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2F988" w14:textId="149A8CC5" w:rsidR="00F51A42" w:rsidRDefault="006D1A01" w:rsidP="00331D77">
      <w:pPr>
        <w:jc w:val="center"/>
      </w:pPr>
      <w:r>
        <w:rPr>
          <w:noProof/>
        </w:rPr>
        <mc:AlternateContent>
          <mc:Choice Requires="wps">
            <w:drawing>
              <wp:anchor distT="0" distB="0" distL="114300" distR="114300" simplePos="0" relativeHeight="251659360" behindDoc="0" locked="0" layoutInCell="1" allowOverlap="1" wp14:anchorId="61FC0A80" wp14:editId="79076A7F">
                <wp:simplePos x="0" y="0"/>
                <wp:positionH relativeFrom="page">
                  <wp:posOffset>2747010</wp:posOffset>
                </wp:positionH>
                <wp:positionV relativeFrom="page">
                  <wp:posOffset>8394700</wp:posOffset>
                </wp:positionV>
                <wp:extent cx="4669790" cy="292735"/>
                <wp:effectExtent l="0" t="0" r="0" b="12065"/>
                <wp:wrapTight wrapText="bothSides">
                  <wp:wrapPolygon edited="0">
                    <wp:start x="117" y="0"/>
                    <wp:lineTo x="117" y="20616"/>
                    <wp:lineTo x="21383" y="20616"/>
                    <wp:lineTo x="21383" y="0"/>
                    <wp:lineTo x="117" y="0"/>
                  </wp:wrapPolygon>
                </wp:wrapTight>
                <wp:docPr id="196"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AB23D65" w14:textId="25C06CE4" w:rsidR="007B6FDB" w:rsidRPr="00D43698" w:rsidRDefault="007B6FDB" w:rsidP="006D1A01">
                            <w:pPr>
                              <w:pStyle w:val="Heading4"/>
                              <w:rPr>
                                <w:color w:val="008000"/>
                              </w:rPr>
                            </w:pPr>
                            <w:r w:rsidRPr="00D43698">
                              <w:rPr>
                                <w:color w:val="008000"/>
                              </w:rPr>
                              <w:t>Interested in joining our unique networking group?</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79" o:spid="_x0000_s1026" type="#_x0000_t202" style="position:absolute;left:0;text-align:left;margin-left:216.3pt;margin-top:661pt;width:367.7pt;height:23.05pt;z-index:25165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" mv:complextextbox="1" filled="f" stroked="f">
                <v:textbox inset=",0,,0">
                  <w:txbxContent>
                    <w:p w14:paraId="7AB23D65" w14:textId="25C06CE4" w:rsidR="007B6FDB" w:rsidRPr="00D43698" w:rsidRDefault="007B6FDB" w:rsidP="006D1A01">
                      <w:pPr>
                        <w:pStyle w:val="Heading4"/>
                        <w:rPr>
                          <w:color w:val="008000"/>
                        </w:rPr>
                      </w:pPr>
                      <w:r w:rsidRPr="00D43698">
                        <w:rPr>
                          <w:color w:val="008000"/>
                        </w:rPr>
                        <w:t>Interested in joining our unique networking group?</w:t>
                      </w:r>
                    </w:p>
                  </w:txbxContent>
                </v:textbox>
                <w10:wrap type="tight" anchorx="page" anchory="page"/>
              </v:shape>
            </w:pict>
          </mc:Fallback>
        </mc:AlternateContent>
      </w:r>
      <w:r w:rsidR="002F7088">
        <w:rPr>
          <w:noProof/>
        </w:rPr>
        <w:drawing>
          <wp:anchor distT="0" distB="0" distL="118745" distR="118745" simplePos="0" relativeHeight="251658260" behindDoc="0" locked="0" layoutInCell="1" allowOverlap="1" wp14:anchorId="7B7B9185" wp14:editId="4E8AA795">
            <wp:simplePos x="0" y="0"/>
            <wp:positionH relativeFrom="page">
              <wp:posOffset>447675</wp:posOffset>
            </wp:positionH>
            <wp:positionV relativeFrom="page">
              <wp:posOffset>7897495</wp:posOffset>
            </wp:positionV>
            <wp:extent cx="2299335" cy="1445260"/>
            <wp:effectExtent l="203200" t="304800" r="215265" b="281940"/>
            <wp:wrapTight wrapText="bothSides">
              <wp:wrapPolygon edited="0">
                <wp:start x="20894" y="-2733"/>
                <wp:lineTo x="-721" y="-6109"/>
                <wp:lineTo x="-1634" y="5952"/>
                <wp:lineTo x="-1570" y="17817"/>
                <wp:lineTo x="-548" y="23366"/>
                <wp:lineTo x="636" y="23593"/>
                <wp:lineTo x="930" y="22884"/>
                <wp:lineTo x="22328" y="22778"/>
                <wp:lineTo x="22992" y="17170"/>
                <wp:lineTo x="23004" y="10672"/>
                <wp:lineTo x="22789" y="-2370"/>
                <wp:lineTo x="20894" y="-2733"/>
              </wp:wrapPolygon>
            </wp:wrapTight>
            <wp:docPr id="1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Picture 15" descr=":checker photos:42-16811348.jpg"/>
                    <pic:cNvPicPr>
                      <a:picLocks noChangeAspect="1" noChangeArrowheads="1"/>
                    </pic:cNvPicPr>
                  </pic:nvPicPr>
                  <pic:blipFill>
                    <a:blip r:embed="rId8" cstate="email">
                      <a:extLst>
                        <a:ext uri="{28A0092B-C50C-407E-A947-70E740481C1C}">
                          <a14:useLocalDpi xmlns:a14="http://schemas.microsoft.com/office/drawing/2010/main"/>
                        </a:ext>
                      </a:extLst>
                    </a:blip>
                    <a:stretch>
                      <a:fillRect/>
                    </a:stretch>
                  </pic:blipFill>
                  <pic:spPr bwMode="auto">
                    <a:xfrm rot="21188029">
                      <a:off x="0" y="0"/>
                      <a:ext cx="2299335" cy="1445260"/>
                    </a:xfrm>
                    <a:prstGeom prst="rect">
                      <a:avLst/>
                    </a:prstGeom>
                    <a:solidFill>
                      <a:srgbClr val="FFFFFF">
                        <a:shade val="85000"/>
                      </a:srgbClr>
                    </a:solidFill>
                    <a:ln w="63500" cap="sq" cmpd="sng" algn="ctr">
                      <a:solidFill>
                        <a:srgbClr val="FFFFFF"/>
                      </a:solidFill>
                      <a:prstDash val="solid"/>
                      <a:miter lim="800000"/>
                      <a:headEnd type="none" w="med" len="med"/>
                      <a:tailEnd type="none" w="med" len="med"/>
                    </a:ln>
                    <a:effectLst>
                      <a:outerShdw blurRad="76200" dist="38100" dir="18720000" algn="tl" rotWithShape="0">
                        <a:srgbClr val="000000">
                          <a:alpha val="30000"/>
                        </a:srgbClr>
                      </a:outerShdw>
                    </a:effectLst>
                    <a:scene3d>
                      <a:camera prst="orthographicFront"/>
                      <a:lightRig rig="twoPt" dir="t">
                        <a:rot lat="0" lon="0" rev="7200000"/>
                      </a:lightRig>
                    </a:scene3d>
                    <a:sp3d>
                      <a:bevelT w="25400" h="19050"/>
                      <a:contourClr>
                        <a:srgbClr val="FFFFFF"/>
                      </a:contourClr>
                    </a:sp3d>
                  </pic:spPr>
                </pic:pic>
              </a:graphicData>
            </a:graphic>
            <wp14:sizeRelV relativeFrom="margin">
              <wp14:pctHeight>0</wp14:pctHeight>
            </wp14:sizeRelV>
          </wp:anchor>
        </w:drawing>
      </w:r>
      <w:r w:rsidR="005B2EDB">
        <w:rPr>
          <w:noProof/>
        </w:rPr>
        <mc:AlternateContent>
          <mc:Choice Requires="wps">
            <w:drawing>
              <wp:anchor distT="0" distB="0" distL="114300" distR="114300" simplePos="0" relativeHeight="251661408" behindDoc="0" locked="0" layoutInCell="1" allowOverlap="1" wp14:anchorId="384BDA2B" wp14:editId="50FD71B2">
                <wp:simplePos x="0" y="0"/>
                <wp:positionH relativeFrom="page">
                  <wp:posOffset>373380</wp:posOffset>
                </wp:positionH>
                <wp:positionV relativeFrom="page">
                  <wp:posOffset>5257800</wp:posOffset>
                </wp:positionV>
                <wp:extent cx="2647315" cy="2349500"/>
                <wp:effectExtent l="0" t="0" r="0" b="12700"/>
                <wp:wrapThrough wrapText="bothSides">
                  <wp:wrapPolygon edited="0">
                    <wp:start x="207" y="0"/>
                    <wp:lineTo x="207" y="21483"/>
                    <wp:lineTo x="21139" y="21483"/>
                    <wp:lineTo x="21139" y="0"/>
                    <wp:lineTo x="207" y="0"/>
                  </wp:wrapPolygon>
                </wp:wrapThrough>
                <wp:docPr id="200" name="Text Box 200"/>
                <wp:cNvGraphicFramePr/>
                <a:graphic xmlns:a="http://schemas.openxmlformats.org/drawingml/2006/main">
                  <a:graphicData uri="http://schemas.microsoft.com/office/word/2010/wordprocessingShape">
                    <wps:wsp>
                      <wps:cNvSpPr txBox="1"/>
                      <wps:spPr>
                        <a:xfrm>
                          <a:off x="0" y="0"/>
                          <a:ext cx="2647315" cy="23495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AD4C965" w14:textId="77777777" w:rsidR="007B6FDB" w:rsidRPr="005B2EDB" w:rsidRDefault="007B6FDB">
                            <w:pPr>
                              <w:rPr>
                                <w:sz w:val="19"/>
                                <w:szCs w:val="19"/>
                              </w:rPr>
                            </w:pPr>
                            <w:r w:rsidRPr="005B2EDB">
                              <w:rPr>
                                <w:sz w:val="19"/>
                                <w:szCs w:val="19"/>
                              </w:rPr>
                              <w:t xml:space="preserve">May’s monthly get-together will be held on Tuesday, May 13, 2014, at 12:00 p.m. at the BMI Credit Union, 6165 Emerald Parkway, Dublin, Ohio. Our awesome speaker this month is Connie </w:t>
                            </w:r>
                            <w:proofErr w:type="spellStart"/>
                            <w:r w:rsidRPr="005B2EDB">
                              <w:rPr>
                                <w:sz w:val="19"/>
                                <w:szCs w:val="19"/>
                              </w:rPr>
                              <w:t>Chwan</w:t>
                            </w:r>
                            <w:proofErr w:type="spellEnd"/>
                            <w:r w:rsidRPr="005B2EDB">
                              <w:rPr>
                                <w:sz w:val="19"/>
                                <w:szCs w:val="19"/>
                              </w:rPr>
                              <w:t xml:space="preserve">, President of </w:t>
                            </w:r>
                            <w:proofErr w:type="spellStart"/>
                            <w:r w:rsidRPr="005B2EDB">
                              <w:rPr>
                                <w:sz w:val="19"/>
                                <w:szCs w:val="19"/>
                              </w:rPr>
                              <w:t>PureDirection</w:t>
                            </w:r>
                            <w:proofErr w:type="spellEnd"/>
                            <w:r w:rsidRPr="005B2EDB">
                              <w:rPr>
                                <w:sz w:val="19"/>
                                <w:szCs w:val="19"/>
                              </w:rPr>
                              <w:t xml:space="preserve"> LLC. Connie is a public speaker and Professional EOS (Entrepreneurial Operating System ®) Implementer. You can read more about Connie and her background on the </w:t>
                            </w:r>
                            <w:proofErr w:type="spellStart"/>
                            <w:r w:rsidRPr="005B2EDB">
                              <w:rPr>
                                <w:sz w:val="19"/>
                                <w:szCs w:val="19"/>
                              </w:rPr>
                              <w:t>MeetUp</w:t>
                            </w:r>
                            <w:proofErr w:type="spellEnd"/>
                            <w:r w:rsidRPr="005B2EDB">
                              <w:rPr>
                                <w:sz w:val="19"/>
                                <w:szCs w:val="19"/>
                              </w:rPr>
                              <w:t xml:space="preserve"> website at </w:t>
                            </w:r>
                            <w:hyperlink r:id="rId9" w:history="1">
                              <w:r w:rsidRPr="005B2EDB">
                                <w:rPr>
                                  <w:rStyle w:val="Hyperlink"/>
                                  <w:sz w:val="19"/>
                                  <w:szCs w:val="19"/>
                                </w:rPr>
                                <w:t>http://www.meetup.com/Awesomewomen/events/173751612/</w:t>
                              </w:r>
                            </w:hyperlink>
                            <w:proofErr w:type="gramStart"/>
                            <w:r w:rsidRPr="005B2EDB">
                              <w:rPr>
                                <w:sz w:val="19"/>
                                <w:szCs w:val="19"/>
                              </w:rPr>
                              <w:t xml:space="preserve"> .</w:t>
                            </w:r>
                            <w:proofErr w:type="gramEnd"/>
                            <w:r w:rsidRPr="005B2EDB">
                              <w:rPr>
                                <w:sz w:val="19"/>
                                <w:szCs w:val="19"/>
                              </w:rPr>
                              <w:t xml:space="preserve"> Sponsors for this meeting are the organization Women Educating Women and 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0" o:spid="_x0000_s1027" type="#_x0000_t202" style="position:absolute;left:0;text-align:left;margin-left:29.4pt;margin-top:414pt;width:208.45pt;height:185pt;z-index:2516614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puEtUCAAAi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" mv:complextextbox="1" filled="f" stroked="f">
                <v:textbox>
                  <w:txbxContent>
                    <w:p w14:paraId="2AD4C965" w14:textId="77777777" w:rsidR="007B6FDB" w:rsidRPr="005B2EDB" w:rsidRDefault="007B6FDB">
                      <w:pPr>
                        <w:rPr>
                          <w:sz w:val="19"/>
                          <w:szCs w:val="19"/>
                        </w:rPr>
                      </w:pPr>
                      <w:r w:rsidRPr="005B2EDB">
                        <w:rPr>
                          <w:sz w:val="19"/>
                          <w:szCs w:val="19"/>
                        </w:rPr>
                        <w:t xml:space="preserve">May’s monthly get-together will be held on Tuesday, May 13, 2014, at 12:00 p.m. at the BMI Credit Union, 6165 Emerald Parkway, Dublin, Ohio. Our awesome speaker this month is Connie </w:t>
                      </w:r>
                      <w:proofErr w:type="spellStart"/>
                      <w:r w:rsidRPr="005B2EDB">
                        <w:rPr>
                          <w:sz w:val="19"/>
                          <w:szCs w:val="19"/>
                        </w:rPr>
                        <w:t>Chwan</w:t>
                      </w:r>
                      <w:proofErr w:type="spellEnd"/>
                      <w:r w:rsidRPr="005B2EDB">
                        <w:rPr>
                          <w:sz w:val="19"/>
                          <w:szCs w:val="19"/>
                        </w:rPr>
                        <w:t xml:space="preserve">, President of </w:t>
                      </w:r>
                      <w:proofErr w:type="spellStart"/>
                      <w:r w:rsidRPr="005B2EDB">
                        <w:rPr>
                          <w:sz w:val="19"/>
                          <w:szCs w:val="19"/>
                        </w:rPr>
                        <w:t>PureDirection</w:t>
                      </w:r>
                      <w:proofErr w:type="spellEnd"/>
                      <w:r w:rsidRPr="005B2EDB">
                        <w:rPr>
                          <w:sz w:val="19"/>
                          <w:szCs w:val="19"/>
                        </w:rPr>
                        <w:t xml:space="preserve"> LLC. Connie is a public speaker and Professional EOS (Entrepreneurial Operating System ®) Implementer. You can read more about Connie and her background on the </w:t>
                      </w:r>
                      <w:proofErr w:type="spellStart"/>
                      <w:r w:rsidRPr="005B2EDB">
                        <w:rPr>
                          <w:sz w:val="19"/>
                          <w:szCs w:val="19"/>
                        </w:rPr>
                        <w:t>MeetUp</w:t>
                      </w:r>
                      <w:proofErr w:type="spellEnd"/>
                      <w:r w:rsidRPr="005B2EDB">
                        <w:rPr>
                          <w:sz w:val="19"/>
                          <w:szCs w:val="19"/>
                        </w:rPr>
                        <w:t xml:space="preserve"> website at </w:t>
                      </w:r>
                      <w:hyperlink r:id="rId10" w:history="1">
                        <w:r w:rsidRPr="005B2EDB">
                          <w:rPr>
                            <w:rStyle w:val="Hyperlink"/>
                            <w:sz w:val="19"/>
                            <w:szCs w:val="19"/>
                          </w:rPr>
                          <w:t>http://www.meetup.com/Awesomewomen/events/173751612/</w:t>
                        </w:r>
                      </w:hyperlink>
                      <w:proofErr w:type="gramStart"/>
                      <w:r w:rsidRPr="005B2EDB">
                        <w:rPr>
                          <w:sz w:val="19"/>
                          <w:szCs w:val="19"/>
                        </w:rPr>
                        <w:t xml:space="preserve"> .</w:t>
                      </w:r>
                      <w:proofErr w:type="gramEnd"/>
                      <w:r w:rsidRPr="005B2EDB">
                        <w:rPr>
                          <w:sz w:val="19"/>
                          <w:szCs w:val="19"/>
                        </w:rPr>
                        <w:t xml:space="preserve"> Sponsors for this meeting are the organization Women Educating Women and __________________________.</w:t>
                      </w:r>
                    </w:p>
                  </w:txbxContent>
                </v:textbox>
                <w10:wrap type="through" anchorx="page" anchory="page"/>
              </v:shape>
            </w:pict>
          </mc:Fallback>
        </mc:AlternateContent>
      </w:r>
      <w:r w:rsidR="005B2EDB">
        <w:rPr>
          <w:noProof/>
        </w:rPr>
        <mc:AlternateContent>
          <mc:Choice Requires="wps">
            <w:drawing>
              <wp:anchor distT="0" distB="0" distL="114300" distR="114300" simplePos="0" relativeHeight="251658262" behindDoc="0" locked="0" layoutInCell="1" allowOverlap="1" wp14:anchorId="25FF9DD8" wp14:editId="5A573BB0">
                <wp:simplePos x="0" y="0"/>
                <wp:positionH relativeFrom="page">
                  <wp:posOffset>373380</wp:posOffset>
                </wp:positionH>
                <wp:positionV relativeFrom="page">
                  <wp:posOffset>4694555</wp:posOffset>
                </wp:positionV>
                <wp:extent cx="914400" cy="457200"/>
                <wp:effectExtent l="0" t="0" r="0" b="0"/>
                <wp:wrapTight wrapText="bothSides">
                  <wp:wrapPolygon edited="0">
                    <wp:start x="600" y="0"/>
                    <wp:lineTo x="600" y="20400"/>
                    <wp:lineTo x="20400" y="20400"/>
                    <wp:lineTo x="20400" y="0"/>
                    <wp:lineTo x="600" y="0"/>
                  </wp:wrapPolygon>
                </wp:wrapTight>
                <wp:docPr id="18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CE59D07" w14:textId="77777777" w:rsidR="007B6FDB" w:rsidRPr="005B2EDB" w:rsidRDefault="007B6FDB" w:rsidP="00F51A42">
                            <w:pPr>
                              <w:pStyle w:val="Event"/>
                              <w:rPr>
                                <w:sz w:val="18"/>
                                <w:szCs w:val="18"/>
                              </w:rPr>
                            </w:pPr>
                            <w:r w:rsidRPr="005B2EDB">
                              <w:rPr>
                                <w:sz w:val="18"/>
                                <w:szCs w:val="18"/>
                              </w:rPr>
                              <w:t>May 13, 2014</w:t>
                            </w:r>
                          </w:p>
                          <w:p w14:paraId="6FC5FB25" w14:textId="77777777" w:rsidR="007B6FDB" w:rsidRPr="009F6EE7" w:rsidRDefault="007B6FDB" w:rsidP="00F51A42">
                            <w:pPr>
                              <w:pStyle w:val="Event"/>
                            </w:pPr>
                            <w:r>
                              <w:t>12:00 p.m.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29.4pt;margin-top:369.65pt;width:1in;height:36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" filled="f" stroked="f">
                <v:textbox inset=",0,,0">
                  <w:txbxContent>
                    <w:p w14:paraId="5CE59D07" w14:textId="77777777" w:rsidR="007B6FDB" w:rsidRPr="005B2EDB" w:rsidRDefault="007B6FDB" w:rsidP="00F51A42">
                      <w:pPr>
                        <w:pStyle w:val="Event"/>
                        <w:rPr>
                          <w:sz w:val="18"/>
                          <w:szCs w:val="18"/>
                        </w:rPr>
                      </w:pPr>
                      <w:r w:rsidRPr="005B2EDB">
                        <w:rPr>
                          <w:sz w:val="18"/>
                          <w:szCs w:val="18"/>
                        </w:rPr>
                        <w:t>May 13, 2014</w:t>
                      </w:r>
                    </w:p>
                    <w:p w14:paraId="6FC5FB25" w14:textId="77777777" w:rsidR="007B6FDB" w:rsidRPr="009F6EE7" w:rsidRDefault="007B6FDB" w:rsidP="00F51A42">
                      <w:pPr>
                        <w:pStyle w:val="Event"/>
                      </w:pPr>
                      <w:r>
                        <w:t>12:00 p.m.</w:t>
                      </w:r>
                    </w:p>
                  </w:txbxContent>
                </v:textbox>
                <w10:wrap type="tight" anchorx="page" anchory="page"/>
              </v:shape>
            </w:pict>
          </mc:Fallback>
        </mc:AlternateContent>
      </w:r>
      <w:r w:rsidR="005B2EDB">
        <w:rPr>
          <w:noProof/>
        </w:rPr>
        <mc:AlternateContent>
          <mc:Choice Requires="wps">
            <w:drawing>
              <wp:anchor distT="0" distB="0" distL="114300" distR="114300" simplePos="0" relativeHeight="251658266" behindDoc="0" locked="0" layoutInCell="1" allowOverlap="1" wp14:anchorId="5F99AF12" wp14:editId="25DE211A">
                <wp:simplePos x="0" y="0"/>
                <wp:positionH relativeFrom="page">
                  <wp:posOffset>1329055</wp:posOffset>
                </wp:positionH>
                <wp:positionV relativeFrom="page">
                  <wp:posOffset>4541520</wp:posOffset>
                </wp:positionV>
                <wp:extent cx="1691640" cy="652780"/>
                <wp:effectExtent l="0" t="0" r="0" b="7620"/>
                <wp:wrapTight wrapText="bothSides">
                  <wp:wrapPolygon edited="0">
                    <wp:start x="324" y="0"/>
                    <wp:lineTo x="324" y="21012"/>
                    <wp:lineTo x="20757" y="21012"/>
                    <wp:lineTo x="20757" y="0"/>
                    <wp:lineTo x="324" y="0"/>
                  </wp:wrapPolygon>
                </wp:wrapTight>
                <wp:docPr id="19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0493E90" w14:textId="77777777" w:rsidR="007B6FDB" w:rsidRDefault="007B6FDB" w:rsidP="005B2EDB">
                            <w:pPr>
                              <w:pStyle w:val="Heading1"/>
                              <w:spacing w:line="240" w:lineRule="auto"/>
                              <w:rPr>
                                <w:sz w:val="20"/>
                                <w:szCs w:val="20"/>
                              </w:rPr>
                            </w:pPr>
                            <w:r w:rsidRPr="005B2EDB">
                              <w:rPr>
                                <w:sz w:val="20"/>
                                <w:szCs w:val="20"/>
                              </w:rPr>
                              <w:t xml:space="preserve">Clarify your VISION, gain TRACTION, and become HEALTHY in your </w:t>
                            </w:r>
                            <w:proofErr w:type="gramStart"/>
                            <w:r w:rsidRPr="005B2EDB">
                              <w:rPr>
                                <w:sz w:val="20"/>
                                <w:szCs w:val="20"/>
                              </w:rPr>
                              <w:t>business !</w:t>
                            </w:r>
                            <w:proofErr w:type="gramEnd"/>
                          </w:p>
                          <w:p w14:paraId="54F1FA72" w14:textId="77777777" w:rsidR="007B6FDB" w:rsidRPr="005B2EDB" w:rsidRDefault="007B6FDB" w:rsidP="005B2EDB">
                            <w:pPr>
                              <w:pStyle w:val="Heading1"/>
                              <w:spacing w:line="240" w:lineRule="auto"/>
                              <w:jc w:val="left"/>
                              <w:rPr>
                                <w:sz w:val="20"/>
                                <w:szCs w:val="2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104.65pt;margin-top:357.6pt;width:133.2pt;height:51.4pt;z-index:2516582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" mv:complextextbox="1" filled="f" stroked="f">
                <v:textbox inset=",0,,0">
                  <w:txbxContent>
                    <w:p w14:paraId="40493E90" w14:textId="77777777" w:rsidR="007B6FDB" w:rsidRDefault="007B6FDB" w:rsidP="005B2EDB">
                      <w:pPr>
                        <w:pStyle w:val="Heading1"/>
                        <w:spacing w:line="240" w:lineRule="auto"/>
                        <w:rPr>
                          <w:sz w:val="20"/>
                          <w:szCs w:val="20"/>
                        </w:rPr>
                      </w:pPr>
                      <w:r w:rsidRPr="005B2EDB">
                        <w:rPr>
                          <w:sz w:val="20"/>
                          <w:szCs w:val="20"/>
                        </w:rPr>
                        <w:t xml:space="preserve">Clarify your VISION, gain TRACTION, and become HEALTHY in your </w:t>
                      </w:r>
                      <w:proofErr w:type="gramStart"/>
                      <w:r w:rsidRPr="005B2EDB">
                        <w:rPr>
                          <w:sz w:val="20"/>
                          <w:szCs w:val="20"/>
                        </w:rPr>
                        <w:t>business !</w:t>
                      </w:r>
                      <w:proofErr w:type="gramEnd"/>
                    </w:p>
                    <w:p w14:paraId="54F1FA72" w14:textId="77777777" w:rsidR="007B6FDB" w:rsidRPr="005B2EDB" w:rsidRDefault="007B6FDB" w:rsidP="005B2EDB">
                      <w:pPr>
                        <w:pStyle w:val="Heading1"/>
                        <w:spacing w:line="240" w:lineRule="auto"/>
                        <w:jc w:val="left"/>
                        <w:rPr>
                          <w:sz w:val="20"/>
                          <w:szCs w:val="20"/>
                        </w:rPr>
                      </w:pPr>
                    </w:p>
                  </w:txbxContent>
                </v:textbox>
                <w10:wrap type="tight" anchorx="page" anchory="page"/>
              </v:shape>
            </w:pict>
          </mc:Fallback>
        </mc:AlternateContent>
      </w:r>
      <w:r w:rsidR="005B2EDB">
        <w:rPr>
          <w:noProof/>
        </w:rPr>
        <mc:AlternateContent>
          <mc:Choice Requires="wps">
            <w:drawing>
              <wp:anchor distT="0" distB="0" distL="114300" distR="114300" simplePos="0" relativeHeight="251658261" behindDoc="0" locked="0" layoutInCell="1" allowOverlap="1" wp14:anchorId="55A8BAEF" wp14:editId="45185085">
                <wp:simplePos x="0" y="0"/>
                <wp:positionH relativeFrom="page">
                  <wp:posOffset>373380</wp:posOffset>
                </wp:positionH>
                <wp:positionV relativeFrom="page">
                  <wp:posOffset>4058285</wp:posOffset>
                </wp:positionV>
                <wp:extent cx="2652395" cy="502920"/>
                <wp:effectExtent l="0" t="0" r="0" b="0"/>
                <wp:wrapTight wrapText="bothSides">
                  <wp:wrapPolygon edited="0">
                    <wp:start x="207" y="1091"/>
                    <wp:lineTo x="207" y="19636"/>
                    <wp:lineTo x="21098" y="19636"/>
                    <wp:lineTo x="21098" y="1091"/>
                    <wp:lineTo x="207" y="1091"/>
                  </wp:wrapPolygon>
                </wp:wrapTight>
                <wp:docPr id="18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067AA87" w14:textId="77777777" w:rsidR="007B6FDB" w:rsidRPr="009F6EE7" w:rsidRDefault="007B6FDB" w:rsidP="00F51A42">
                            <w:pPr>
                              <w:pStyle w:val="Heading2"/>
                            </w:pPr>
                            <w:r>
                              <w:t>Upcoming Events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left:0;text-align:left;margin-left:29.4pt;margin-top:319.55pt;width:208.85pt;height:39.6pt;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" filled="f" stroked="f">
                <v:textbox inset=",7.2pt,,7.2pt">
                  <w:txbxContent>
                    <w:p w14:paraId="5067AA87" w14:textId="77777777" w:rsidR="007B6FDB" w:rsidRPr="009F6EE7" w:rsidRDefault="007B6FDB" w:rsidP="00F51A42">
                      <w:pPr>
                        <w:pStyle w:val="Heading2"/>
                      </w:pPr>
                      <w:r>
                        <w:t>Upcoming Events</w:t>
                      </w:r>
                    </w:p>
                  </w:txbxContent>
                </v:textbox>
                <w10:wrap type="tight" anchorx="page" anchory="page"/>
              </v:shape>
            </w:pict>
          </mc:Fallback>
        </mc:AlternateContent>
      </w:r>
      <w:r w:rsidR="005B2EDB">
        <w:rPr>
          <w:noProof/>
        </w:rPr>
        <w:drawing>
          <wp:anchor distT="0" distB="0" distL="118745" distR="118745" simplePos="0" relativeHeight="251658250" behindDoc="0" locked="0" layoutInCell="1" allowOverlap="1" wp14:anchorId="50D5D528" wp14:editId="365F4D61">
            <wp:simplePos x="0" y="0"/>
            <wp:positionH relativeFrom="page">
              <wp:posOffset>3711575</wp:posOffset>
            </wp:positionH>
            <wp:positionV relativeFrom="page">
              <wp:posOffset>2161540</wp:posOffset>
            </wp:positionV>
            <wp:extent cx="3580765" cy="2400300"/>
            <wp:effectExtent l="304800" t="381000" r="330835" b="444500"/>
            <wp:wrapTight wrapText="bothSides">
              <wp:wrapPolygon edited="0">
                <wp:start x="-737" y="-912"/>
                <wp:lineTo x="-1295" y="-320"/>
                <wp:lineTo x="-841" y="6978"/>
                <wp:lineTo x="-842" y="14381"/>
                <wp:lineTo x="-1055" y="19751"/>
                <wp:lineTo x="-842" y="21784"/>
                <wp:lineTo x="11345" y="22645"/>
                <wp:lineTo x="11496" y="22610"/>
                <wp:lineTo x="20967" y="22716"/>
                <wp:lineTo x="21165" y="23133"/>
                <wp:lineTo x="22225" y="22886"/>
                <wp:lineTo x="22395" y="20070"/>
                <wp:lineTo x="22386" y="-749"/>
                <wp:lineTo x="19974" y="-1575"/>
                <wp:lineTo x="16341" y="-728"/>
                <wp:lineTo x="15962" y="-4341"/>
                <wp:lineTo x="20" y="-1089"/>
                <wp:lineTo x="-737" y="-912"/>
              </wp:wrapPolygon>
            </wp:wrapTight>
            <wp:docPr id="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42-18051976.jpg"/>
                    <pic:cNvPicPr/>
                  </pic:nvPicPr>
                  <pic:blipFill>
                    <a:blip r:embed="rId11" cstate="email">
                      <a:extLst>
                        <a:ext uri="{28A0092B-C50C-407E-A947-70E740481C1C}">
                          <a14:useLocalDpi xmlns:a14="http://schemas.microsoft.com/office/drawing/2010/main"/>
                        </a:ext>
                      </a:extLst>
                    </a:blip>
                    <a:stretch>
                      <a:fillRect/>
                    </a:stretch>
                  </pic:blipFill>
                  <pic:spPr>
                    <a:xfrm rot="532737">
                      <a:off x="0" y="0"/>
                      <a:ext cx="3580765" cy="2400300"/>
                    </a:xfrm>
                    <a:prstGeom prst="rect">
                      <a:avLst/>
                    </a:prstGeom>
                    <a:solidFill>
                      <a:srgbClr val="FFFFFF">
                        <a:shade val="85000"/>
                      </a:srgbClr>
                    </a:solidFill>
                    <a:ln w="63500" cap="sq" cmpd="sng" algn="ctr">
                      <a:solidFill>
                        <a:srgbClr val="FFFFFF"/>
                      </a:solidFill>
                      <a:prstDash val="solid"/>
                      <a:miter lim="800000"/>
                      <a:headEnd type="none" w="med" len="med"/>
                      <a:tailEnd type="none" w="med" len="med"/>
                    </a:ln>
                    <a:effectLst>
                      <a:outerShdw blurRad="55000" dist="38100" dir="5400000" algn="tl" rotWithShape="0">
                        <a:srgbClr val="000000">
                          <a:alpha val="30000"/>
                        </a:srgbClr>
                      </a:outerShdw>
                    </a:effectLst>
                    <a:scene3d>
                      <a:camera prst="orthographicFront"/>
                      <a:lightRig rig="twoPt" dir="t">
                        <a:rot lat="0" lon="0" rev="7200000"/>
                      </a:lightRig>
                    </a:scene3d>
                    <a:sp3d>
                      <a:bevelT w="25400" h="19050"/>
                      <a:contourClr>
                        <a:srgbClr val="FFFFFF"/>
                      </a:contourClr>
                    </a:sp3d>
                  </pic:spPr>
                </pic:pic>
              </a:graphicData>
            </a:graphic>
            <wp14:sizeRelV relativeFrom="margin">
              <wp14:pctHeight>0</wp14:pctHeight>
            </wp14:sizeRelV>
          </wp:anchor>
        </w:drawing>
      </w:r>
      <w:r w:rsidR="005B2EDB">
        <w:rPr>
          <w:noProof/>
        </w:rPr>
        <w:drawing>
          <wp:anchor distT="0" distB="0" distL="114300" distR="114300" simplePos="0" relativeHeight="251660384" behindDoc="0" locked="0" layoutInCell="1" allowOverlap="1" wp14:anchorId="012840A8" wp14:editId="00452C46">
            <wp:simplePos x="0" y="0"/>
            <wp:positionH relativeFrom="page">
              <wp:posOffset>358140</wp:posOffset>
            </wp:positionH>
            <wp:positionV relativeFrom="page">
              <wp:posOffset>648970</wp:posOffset>
            </wp:positionV>
            <wp:extent cx="7040880" cy="1833880"/>
            <wp:effectExtent l="0" t="0" r="0" b="0"/>
            <wp:wrapThrough wrapText="bothSides">
              <wp:wrapPolygon edited="0">
                <wp:start x="2494" y="0"/>
                <wp:lineTo x="0" y="3590"/>
                <wp:lineTo x="0" y="21241"/>
                <wp:lineTo x="21506" y="21241"/>
                <wp:lineTo x="21506" y="5684"/>
                <wp:lineTo x="21273" y="4787"/>
                <wp:lineTo x="18779" y="0"/>
                <wp:lineTo x="2494" y="0"/>
              </wp:wrapPolygon>
            </wp:wrapThrough>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esome-women-in-business7-resized-image-960x250.png"/>
                    <pic:cNvPicPr/>
                  </pic:nvPicPr>
                  <pic:blipFill>
                    <a:blip r:embed="rId12" cstate="email">
                      <a:extLst>
                        <a:ext uri="{28A0092B-C50C-407E-A947-70E740481C1C}">
                          <a14:useLocalDpi xmlns:a14="http://schemas.microsoft.com/office/drawing/2010/main"/>
                        </a:ext>
                      </a:extLst>
                    </a:blip>
                    <a:stretch>
                      <a:fillRect/>
                    </a:stretch>
                  </pic:blipFill>
                  <pic:spPr>
                    <a:xfrm>
                      <a:off x="0" y="0"/>
                      <a:ext cx="7040880" cy="1833880"/>
                    </a:xfrm>
                    <a:prstGeom prst="rect">
                      <a:avLst/>
                    </a:prstGeom>
                  </pic:spPr>
                </pic:pic>
              </a:graphicData>
            </a:graphic>
          </wp:anchor>
        </w:drawing>
      </w:r>
      <w:r w:rsidR="00EC3474">
        <w:rPr>
          <w:noProof/>
        </w:rPr>
        <mc:AlternateContent>
          <mc:Choice Requires="wps">
            <w:drawing>
              <wp:anchor distT="0" distB="0" distL="114300" distR="114300" simplePos="0" relativeHeight="251658302" behindDoc="0" locked="0" layoutInCell="1" allowOverlap="1" wp14:anchorId="78C03898" wp14:editId="4861684E">
                <wp:simplePos x="0" y="0"/>
                <wp:positionH relativeFrom="page">
                  <wp:posOffset>3980815</wp:posOffset>
                </wp:positionH>
                <wp:positionV relativeFrom="page">
                  <wp:posOffset>9295130</wp:posOffset>
                </wp:positionV>
                <wp:extent cx="3321050" cy="228600"/>
                <wp:effectExtent l="0" t="0" r="0" b="0"/>
                <wp:wrapTight wrapText="bothSides">
                  <wp:wrapPolygon edited="0">
                    <wp:start x="165" y="0"/>
                    <wp:lineTo x="165" y="19200"/>
                    <wp:lineTo x="21311" y="19200"/>
                    <wp:lineTo x="21311" y="0"/>
                    <wp:lineTo x="165" y="0"/>
                  </wp:wrapPolygon>
                </wp:wrapTight>
                <wp:docPr id="198"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822EF75" w14:textId="713FB015" w:rsidR="007B6FDB" w:rsidRPr="00D83773" w:rsidRDefault="007B6FDB" w:rsidP="00F51A42">
                            <w:pPr>
                              <w:spacing w:after="0"/>
                              <w:jc w:val="right"/>
                              <w:rPr>
                                <w:color w:val="F4FFC6" w:themeColor="background2"/>
                              </w:rPr>
                            </w:pPr>
                            <w:r>
                              <w:rPr>
                                <w:color w:val="F4FFC6" w:themeColor="background2"/>
                              </w:rPr>
                              <w:t>Page 1</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31" type="#_x0000_t202" style="position:absolute;left:0;text-align:left;margin-left:313.45pt;margin-top:731.9pt;width:261.5pt;height:18pt;z-index:2516583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" mv:complextextbox="1" filled="f" stroked="f">
                <v:textbox inset=",0,,0">
                  <w:txbxContent>
                    <w:p w14:paraId="3822EF75" w14:textId="713FB015" w:rsidR="007B6FDB" w:rsidRPr="00D83773" w:rsidRDefault="007B6FDB" w:rsidP="00F51A42">
                      <w:pPr>
                        <w:spacing w:after="0"/>
                        <w:jc w:val="right"/>
                        <w:rPr>
                          <w:color w:val="F4FFC6" w:themeColor="background2"/>
                        </w:rPr>
                      </w:pPr>
                      <w:r>
                        <w:rPr>
                          <w:color w:val="F4FFC6" w:themeColor="background2"/>
                        </w:rPr>
                        <w:t>Page 1</w:t>
                      </w:r>
                    </w:p>
                  </w:txbxContent>
                </v:textbox>
                <w10:wrap type="tight" anchorx="page" anchory="page"/>
              </v:shape>
            </w:pict>
          </mc:Fallback>
        </mc:AlternateContent>
      </w:r>
      <w:r w:rsidR="00D8423F">
        <w:rPr>
          <w:noProof/>
        </w:rPr>
        <mc:AlternateContent>
          <mc:Choice Requires="wpg">
            <w:drawing>
              <wp:anchor distT="0" distB="0" distL="114300" distR="114300" simplePos="0" relativeHeight="251658259" behindDoc="0" locked="0" layoutInCell="1" allowOverlap="1" wp14:anchorId="4CF31263" wp14:editId="78169060">
                <wp:simplePos x="0" y="0"/>
                <wp:positionH relativeFrom="page">
                  <wp:posOffset>609600</wp:posOffset>
                </wp:positionH>
                <wp:positionV relativeFrom="page">
                  <wp:posOffset>8724900</wp:posOffset>
                </wp:positionV>
                <wp:extent cx="6807200" cy="548640"/>
                <wp:effectExtent l="0" t="0" r="0" b="10160"/>
                <wp:wrapThrough wrapText="bothSides">
                  <wp:wrapPolygon edited="0">
                    <wp:start x="81" y="0"/>
                    <wp:lineTo x="81" y="21000"/>
                    <wp:lineTo x="21439" y="21000"/>
                    <wp:lineTo x="21439" y="0"/>
                    <wp:lineTo x="81" y="0"/>
                  </wp:wrapPolygon>
                </wp:wrapThrough>
                <wp:docPr id="8" name="Group 8"/>
                <wp:cNvGraphicFramePr/>
                <a:graphic xmlns:a="http://schemas.openxmlformats.org/drawingml/2006/main">
                  <a:graphicData uri="http://schemas.microsoft.com/office/word/2010/wordprocessingGroup">
                    <wpg:wgp>
                      <wpg:cNvGrpSpPr/>
                      <wpg:grpSpPr>
                        <a:xfrm>
                          <a:off x="0" y="0"/>
                          <a:ext cx="6807200" cy="548640"/>
                          <a:chOff x="0" y="0"/>
                          <a:chExt cx="6807200" cy="548640"/>
                        </a:xfrm>
                        <a:extLst>
                          <a:ext uri="{0CCBE362-F206-4b92-989A-16890622DB6E}">
                            <ma14:wrappingTextBoxFlag xmlns:ma14="http://schemas.microsoft.com/office/mac/drawingml/2011/main" val="1"/>
                          </a:ext>
                        </a:extLst>
                      </wpg:grpSpPr>
                      <wps:wsp>
                        <wps:cNvPr id="197" name="Text Box 675"/>
                        <wps:cNvSpPr txBox="1">
                          <a:spLocks noChangeArrowheads="1"/>
                        </wps:cNvSpPr>
                        <wps:spPr bwMode="auto">
                          <a:xfrm>
                            <a:off x="0" y="0"/>
                            <a:ext cx="68072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4" name="Text Box 4"/>
                        <wps:cNvSpPr txBox="1"/>
                        <wps:spPr>
                          <a:xfrm>
                            <a:off x="2444115" y="0"/>
                            <a:ext cx="4271645" cy="154940"/>
                          </a:xfrm>
                          <a:prstGeom prst="rect">
                            <a:avLst/>
                          </a:prstGeom>
                          <a:noFill/>
                          <a:ln>
                            <a:noFill/>
                          </a:ln>
                          <a:effectLst/>
                          <a:extLst>
                            <a:ext uri="{C572A759-6A51-4108-AA02-DFA0A04FC94B}">
                              <ma14:wrappingTextBoxFlag xmlns:ma14="http://schemas.microsoft.com/office/mac/drawingml/2011/main"/>
                            </a:ext>
                          </a:extLst>
                        </wps:spPr>
                        <wps:txbx id="7">
                          <w:txbxContent>
                            <w:p w14:paraId="2611C855" w14:textId="4679F2C9" w:rsidR="007B6FDB" w:rsidRPr="00D43698" w:rsidRDefault="007B6FDB" w:rsidP="00F51A42">
                              <w:pPr>
                                <w:pStyle w:val="BodyText3"/>
                                <w:rPr>
                                  <w:color w:val="4C6126" w:themeColor="accent1" w:themeShade="80"/>
                                </w:rPr>
                              </w:pPr>
                              <w:r w:rsidRPr="00D43698">
                                <w:rPr>
                                  <w:color w:val="4C6126" w:themeColor="accent1" w:themeShade="80"/>
                                </w:rPr>
                                <w:t xml:space="preserve">There are two levels of membership: Associate for $65 and Boardroom for $95. Each comes with wonderful benefits that will help you and your business grow. Check us out at </w:t>
                              </w:r>
                              <w:hyperlink r:id="rId13" w:history="1">
                                <w:r w:rsidRPr="00D43698">
                                  <w:rPr>
                                    <w:rStyle w:val="Hyperlink"/>
                                    <w:color w:val="4C6126" w:themeColor="accent1" w:themeShade="80"/>
                                  </w:rPr>
                                  <w:t>www.awesomewomeninbusiness.com</w:t>
                                </w:r>
                              </w:hyperlink>
                              <w:r w:rsidRPr="00D43698">
                                <w:rPr>
                                  <w:color w:val="4C6126" w:themeColor="accent1" w:themeShade="8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2446020" y="153670"/>
                            <a:ext cx="4269740" cy="155575"/>
                          </a:xfrm>
                          <a:prstGeom prst="rect">
                            <a:avLst/>
                          </a:prstGeom>
                          <a:noFill/>
                          <a:ln>
                            <a:noFill/>
                          </a:ln>
                          <a:effectLst/>
                          <a:extLst>
                            <a:ext uri="{C572A759-6A51-4108-AA02-DFA0A04FC94B}">
                              <ma14:wrappingTextBoxFlag xmlns:ma14="http://schemas.microsoft.com/office/mac/drawingml/2011/main"/>
                            </a:ext>
                          </a:extLst>
                        </wps:spPr>
                        <wps:linkedTxbx id="7"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2436495" y="307975"/>
                            <a:ext cx="4279265" cy="231140"/>
                          </a:xfrm>
                          <a:prstGeom prst="rect">
                            <a:avLst/>
                          </a:prstGeom>
                          <a:noFill/>
                          <a:ln>
                            <a:noFill/>
                          </a:ln>
                          <a:effectLst/>
                          <a:extLst>
                            <a:ext uri="{C572A759-6A51-4108-AA02-DFA0A04FC94B}">
                              <ma14:wrappingTextBoxFlag xmlns:ma14="http://schemas.microsoft.com/office/mac/drawingml/2011/main"/>
                            </a:ext>
                          </a:extLst>
                        </wps:spPr>
                        <wps:linkedTxbx id="7"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8" o:spid="_x0000_s1032" style="position:absolute;left:0;text-align:left;margin-left:48pt;margin-top:687pt;width:536pt;height:43.2pt;z-index:251658259;mso-position-horizontal-relative:page;mso-position-vertical-relative:page" coordsize="6807200,5486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" mv:complextextbox="1">
                <v:shape id="Text Box 675" o:spid="_x0000_s1033" type="#_x0000_t202" style="position:absolute;width:6807200;height:548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1JDawwAA&#10;ANwAAAAPAAAAZHJzL2Rvd25yZXYueG1sRE9Na8JAEL0X/A/LCL01G3uoGl0lFAIWWrAqnsfsmASz&#10;s0l21dRf7xYEb/N4nzNf9qYWF+pcZVnBKIpBEOdWV1wo2G2ztwkI55E11pZJwR85WC4GL3NMtL3y&#10;L102vhAhhF2CCkrvm0RKl5dk0EW2IQ7c0XYGfYBdIXWH1xBuavkexx/SYMWhocSGPkvKT5uzUfCz&#10;PrS3r9iZOvVZNk7X7fdx3yr1OuzTGQhPvX+KH+6VDvOnY/h/JlwgF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1JDawwAAANwAAAAPAAAAAAAAAAAAAAAAAJcCAABkcnMvZG93&#10;bnJldi54bWxQSwUGAAAAAAQABAD1AAAAhwMAAAAA&#10;" mv:complextextbox="1" filled="f" stroked="f">
                  <v:textbox inset=",0,,0"/>
                </v:shape>
                <v:shape id="Text Box 4" o:spid="_x0000_s1034" type="#_x0000_t202" style="position:absolute;left:2444115;width:4271645;height:154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style="mso-next-textbox:#Text Box 5" inset="0,0,0,0">
                    <w:txbxContent>
                      <w:p w14:paraId="2611C855" w14:textId="4679F2C9" w:rsidR="007B6FDB" w:rsidRPr="00D43698" w:rsidRDefault="007B6FDB" w:rsidP="00F51A42">
                        <w:pPr>
                          <w:pStyle w:val="BodyText3"/>
                          <w:rPr>
                            <w:color w:val="4C6126" w:themeColor="accent1" w:themeShade="80"/>
                          </w:rPr>
                        </w:pPr>
                        <w:r w:rsidRPr="00D43698">
                          <w:rPr>
                            <w:color w:val="4C6126" w:themeColor="accent1" w:themeShade="80"/>
                          </w:rPr>
                          <w:t xml:space="preserve">There are two levels of membership: Associate for $65 and Boardroom for $95. Each comes with wonderful benefits that will help you and your business grow. Check us out at </w:t>
                        </w:r>
                        <w:hyperlink r:id="rId14" w:history="1">
                          <w:r w:rsidRPr="00D43698">
                            <w:rPr>
                              <w:rStyle w:val="Hyperlink"/>
                              <w:color w:val="4C6126" w:themeColor="accent1" w:themeShade="80"/>
                            </w:rPr>
                            <w:t>www.awesomewomeninbusiness.com</w:t>
                          </w:r>
                        </w:hyperlink>
                        <w:r w:rsidRPr="00D43698">
                          <w:rPr>
                            <w:color w:val="4C6126" w:themeColor="accent1" w:themeShade="80"/>
                          </w:rPr>
                          <w:t xml:space="preserve">. </w:t>
                        </w:r>
                      </w:p>
                    </w:txbxContent>
                  </v:textbox>
                </v:shape>
                <v:shape id="Text Box 5" o:spid="_x0000_s1035" type="#_x0000_t202" style="position:absolute;left:2446020;top:153670;width:4269740;height:155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7" inset="0,0,0,0">
                    <w:txbxContent/>
                  </v:textbox>
                </v:shape>
                <v:shape id="Text Box 7" o:spid="_x0000_s1036" type="#_x0000_t202" style="position:absolute;left:2436495;top:307975;width:4279265;height:231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inset="0,0,0,0">
                    <w:txbxContent/>
                  </v:textbox>
                </v:shape>
                <w10:wrap type="through" anchorx="page" anchory="page"/>
              </v:group>
            </w:pict>
          </mc:Fallback>
        </mc:AlternateContent>
      </w:r>
      <w:r w:rsidR="006F79A9">
        <w:rPr>
          <w:noProof/>
        </w:rPr>
        <mc:AlternateContent>
          <mc:Choice Requires="wps">
            <w:drawing>
              <wp:anchor distT="0" distB="0" distL="114300" distR="114300" simplePos="0" relativeHeight="251658253" behindDoc="0" locked="0" layoutInCell="1" allowOverlap="1" wp14:anchorId="34965F34" wp14:editId="41FC9719">
                <wp:simplePos x="0" y="0"/>
                <wp:positionH relativeFrom="page">
                  <wp:posOffset>3101340</wp:posOffset>
                </wp:positionH>
                <wp:positionV relativeFrom="page">
                  <wp:posOffset>5016500</wp:posOffset>
                </wp:positionV>
                <wp:extent cx="4305300" cy="457200"/>
                <wp:effectExtent l="0" t="0" r="0" b="0"/>
                <wp:wrapTight wrapText="bothSides">
                  <wp:wrapPolygon edited="0">
                    <wp:start x="127" y="0"/>
                    <wp:lineTo x="127" y="20400"/>
                    <wp:lineTo x="21281" y="20400"/>
                    <wp:lineTo x="21281" y="0"/>
                    <wp:lineTo x="127" y="0"/>
                  </wp:wrapPolygon>
                </wp:wrapTight>
                <wp:docPr id="19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F8B77AB" w14:textId="77777777" w:rsidR="007B6FDB" w:rsidRPr="005B2EDB" w:rsidRDefault="007B6FDB" w:rsidP="005B2EDB">
                            <w:pPr>
                              <w:pStyle w:val="Heading1"/>
                              <w:rPr>
                                <w:sz w:val="28"/>
                                <w:szCs w:val="28"/>
                              </w:rPr>
                            </w:pPr>
                            <w:r w:rsidRPr="005B2EDB">
                              <w:rPr>
                                <w:sz w:val="28"/>
                                <w:szCs w:val="28"/>
                              </w:rPr>
                              <w:t>AWIB’s INAUGURAL EDITION NEWSLETTER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44.2pt;margin-top:395pt;width:339pt;height:36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" filled="f" stroked="f">
                <v:textbox inset=",0,,0">
                  <w:txbxContent>
                    <w:p w14:paraId="0F8B77AB" w14:textId="77777777" w:rsidR="007B6FDB" w:rsidRPr="005B2EDB" w:rsidRDefault="007B6FDB" w:rsidP="005B2EDB">
                      <w:pPr>
                        <w:pStyle w:val="Heading1"/>
                        <w:rPr>
                          <w:sz w:val="28"/>
                          <w:szCs w:val="28"/>
                        </w:rPr>
                      </w:pPr>
                      <w:r w:rsidRPr="005B2EDB">
                        <w:rPr>
                          <w:sz w:val="28"/>
                          <w:szCs w:val="28"/>
                        </w:rPr>
                        <w:t>AWIB’s INAUGURAL EDITION NEWSLETTER</w:t>
                      </w:r>
                    </w:p>
                  </w:txbxContent>
                </v:textbox>
                <w10:wrap type="tight" anchorx="page" anchory="page"/>
              </v:shape>
            </w:pict>
          </mc:Fallback>
        </mc:AlternateContent>
      </w:r>
      <w:r w:rsidR="006F79A9">
        <w:rPr>
          <w:noProof/>
        </w:rPr>
        <mc:AlternateContent>
          <mc:Choice Requires="wps">
            <w:drawing>
              <wp:anchor distT="0" distB="0" distL="114300" distR="114300" simplePos="0" relativeHeight="251658254" behindDoc="0" locked="0" layoutInCell="1" allowOverlap="1" wp14:anchorId="2DE6E8A1" wp14:editId="123D6756">
                <wp:simplePos x="0" y="0"/>
                <wp:positionH relativeFrom="page">
                  <wp:posOffset>3101340</wp:posOffset>
                </wp:positionH>
                <wp:positionV relativeFrom="page">
                  <wp:posOffset>5594350</wp:posOffset>
                </wp:positionV>
                <wp:extent cx="4305300" cy="2524760"/>
                <wp:effectExtent l="0" t="0" r="0" b="15240"/>
                <wp:wrapTight wrapText="bothSides">
                  <wp:wrapPolygon edited="0">
                    <wp:start x="127" y="0"/>
                    <wp:lineTo x="127" y="21513"/>
                    <wp:lineTo x="21281" y="21513"/>
                    <wp:lineTo x="21281" y="0"/>
                    <wp:lineTo x="127" y="0"/>
                  </wp:wrapPolygon>
                </wp:wrapTight>
                <wp:docPr id="19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524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DFC66E7" w14:textId="77777777" w:rsidR="007B6FDB" w:rsidRPr="005B2EDB" w:rsidRDefault="007B6FDB" w:rsidP="005B2EDB">
                            <w:pPr>
                              <w:spacing w:after="0"/>
                            </w:pPr>
                            <w:r w:rsidRPr="005B2EDB">
                              <w:t>Awesome women, this inaugural edition was created for you. We want to bring you relevant information every month to keep you up-to-date on what’s happening in AWIB, who’s who, and important tips to help you grow your business.</w:t>
                            </w:r>
                          </w:p>
                          <w:p w14:paraId="770461F0" w14:textId="77777777" w:rsidR="007B6FDB" w:rsidRPr="005B2EDB" w:rsidRDefault="007B6FDB" w:rsidP="005B2EDB">
                            <w:pPr>
                              <w:spacing w:after="0"/>
                            </w:pPr>
                            <w:r w:rsidRPr="005B2EDB">
                              <w:tab/>
                              <w:t>Our mission is to give you useful content and never bore you:</w:t>
                            </w:r>
                          </w:p>
                          <w:p w14:paraId="7E2E32F6" w14:textId="77777777" w:rsidR="007B6FDB" w:rsidRPr="005B2EDB" w:rsidRDefault="007B6FDB" w:rsidP="005B2EDB">
                            <w:pPr>
                              <w:pStyle w:val="ListParagraph"/>
                              <w:numPr>
                                <w:ilvl w:val="0"/>
                                <w:numId w:val="1"/>
                              </w:numPr>
                            </w:pPr>
                            <w:r w:rsidRPr="005B2EDB">
                              <w:t xml:space="preserve">We welcome guest articles on educational topics of interest to the group as a whole. </w:t>
                            </w:r>
                          </w:p>
                          <w:p w14:paraId="4D661475" w14:textId="77777777" w:rsidR="007B6FDB" w:rsidRPr="005B2EDB" w:rsidRDefault="007B6FDB" w:rsidP="005B2EDB">
                            <w:pPr>
                              <w:pStyle w:val="ListParagraph"/>
                              <w:numPr>
                                <w:ilvl w:val="0"/>
                                <w:numId w:val="3"/>
                              </w:numPr>
                            </w:pPr>
                            <w:r w:rsidRPr="005B2EDB">
                              <w:t>We will never try to sell you anything.</w:t>
                            </w:r>
                          </w:p>
                          <w:p w14:paraId="602BA78A" w14:textId="77777777" w:rsidR="007B6FDB" w:rsidRPr="005B2EDB" w:rsidRDefault="007B6FDB" w:rsidP="005B2EDB">
                            <w:pPr>
                              <w:pStyle w:val="BodyText"/>
                              <w:spacing w:after="0" w:line="240" w:lineRule="auto"/>
                              <w:rPr>
                                <w:sz w:val="24"/>
                              </w:rPr>
                            </w:pPr>
                            <w:r w:rsidRPr="002F7088">
                              <w:rPr>
                                <w:color w:val="auto"/>
                                <w:sz w:val="24"/>
                              </w:rPr>
                              <w:t>If you have any suggestions on topics to be covered in future issues or anything else you’d like to see in the newsletter, please contact Kathy Edens at 614.636.3211</w:t>
                            </w:r>
                            <w:r w:rsidRPr="005B2EDB">
                              <w:rPr>
                                <w:sz w:val="24"/>
                              </w:rPr>
                              <w:t xml:space="preserve"> (</w:t>
                            </w:r>
                            <w:hyperlink r:id="rId15" w:history="1">
                              <w:r w:rsidRPr="005B2EDB">
                                <w:rPr>
                                  <w:rStyle w:val="Hyperlink"/>
                                  <w:sz w:val="24"/>
                                </w:rPr>
                                <w:t>kathy@kathy-edens.com</w:t>
                              </w:r>
                            </w:hyperlink>
                            <w:r w:rsidRPr="005B2EDB">
                              <w:rPr>
                                <w:sz w:val="24"/>
                              </w:rPr>
                              <w:t xml:space="preserve">) </w:t>
                            </w:r>
                            <w:r w:rsidRPr="002F7088">
                              <w:rPr>
                                <w:color w:val="auto"/>
                                <w:sz w:val="24"/>
                              </w:rPr>
                              <w:t>or Diana Hoffman at 614.873.6622</w:t>
                            </w:r>
                            <w:r w:rsidRPr="005B2EDB">
                              <w:rPr>
                                <w:sz w:val="24"/>
                              </w:rPr>
                              <w:t xml:space="preserve"> (</w:t>
                            </w:r>
                            <w:hyperlink r:id="rId16" w:history="1">
                              <w:r w:rsidRPr="005B2EDB">
                                <w:rPr>
                                  <w:rStyle w:val="Hyperlink"/>
                                  <w:sz w:val="24"/>
                                </w:rPr>
                                <w:t>diana@activeairpurifiers.com</w:t>
                              </w:r>
                            </w:hyperlink>
                            <w:r w:rsidRPr="005B2EDB">
                              <w:rPr>
                                <w:sz w:val="24"/>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244.2pt;margin-top:440.5pt;width:339pt;height:198.8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" mv:complextextbox="1" filled="f" stroked="f">
                <v:textbox inset=",0,,0">
                  <w:txbxContent>
                    <w:p w14:paraId="1DFC66E7" w14:textId="77777777" w:rsidR="007B6FDB" w:rsidRPr="005B2EDB" w:rsidRDefault="007B6FDB" w:rsidP="005B2EDB">
                      <w:pPr>
                        <w:spacing w:after="0"/>
                      </w:pPr>
                      <w:r w:rsidRPr="005B2EDB">
                        <w:t>Awesome women, this inaugural edition was created for you. We want to bring you relevant information every month to keep you up-to-date on what’s happening in AWIB, who’s who, and important tips to help you grow your business.</w:t>
                      </w:r>
                    </w:p>
                    <w:p w14:paraId="770461F0" w14:textId="77777777" w:rsidR="007B6FDB" w:rsidRPr="005B2EDB" w:rsidRDefault="007B6FDB" w:rsidP="005B2EDB">
                      <w:pPr>
                        <w:spacing w:after="0"/>
                      </w:pPr>
                      <w:r w:rsidRPr="005B2EDB">
                        <w:tab/>
                        <w:t>Our mission is to give you useful content and never bore you:</w:t>
                      </w:r>
                    </w:p>
                    <w:p w14:paraId="7E2E32F6" w14:textId="77777777" w:rsidR="007B6FDB" w:rsidRPr="005B2EDB" w:rsidRDefault="007B6FDB" w:rsidP="005B2EDB">
                      <w:pPr>
                        <w:pStyle w:val="ListParagraph"/>
                        <w:numPr>
                          <w:ilvl w:val="0"/>
                          <w:numId w:val="1"/>
                        </w:numPr>
                      </w:pPr>
                      <w:r w:rsidRPr="005B2EDB">
                        <w:t xml:space="preserve">We welcome guest articles on educational topics of interest to the group as a whole. </w:t>
                      </w:r>
                    </w:p>
                    <w:p w14:paraId="4D661475" w14:textId="77777777" w:rsidR="007B6FDB" w:rsidRPr="005B2EDB" w:rsidRDefault="007B6FDB" w:rsidP="005B2EDB">
                      <w:pPr>
                        <w:pStyle w:val="ListParagraph"/>
                        <w:numPr>
                          <w:ilvl w:val="0"/>
                          <w:numId w:val="3"/>
                        </w:numPr>
                      </w:pPr>
                      <w:r w:rsidRPr="005B2EDB">
                        <w:t>We will never try to sell you anything.</w:t>
                      </w:r>
                    </w:p>
                    <w:p w14:paraId="602BA78A" w14:textId="77777777" w:rsidR="007B6FDB" w:rsidRPr="005B2EDB" w:rsidRDefault="007B6FDB" w:rsidP="005B2EDB">
                      <w:pPr>
                        <w:pStyle w:val="BodyText"/>
                        <w:spacing w:after="0" w:line="240" w:lineRule="auto"/>
                        <w:rPr>
                          <w:sz w:val="24"/>
                        </w:rPr>
                      </w:pPr>
                      <w:r w:rsidRPr="002F7088">
                        <w:rPr>
                          <w:color w:val="auto"/>
                          <w:sz w:val="24"/>
                        </w:rPr>
                        <w:t>If you have any suggestions on topics to be covered in future issues or anything else you’d like to see in the newsletter, please contact Kathy Edens at 614.636.3211</w:t>
                      </w:r>
                      <w:r w:rsidRPr="005B2EDB">
                        <w:rPr>
                          <w:sz w:val="24"/>
                        </w:rPr>
                        <w:t xml:space="preserve"> (</w:t>
                      </w:r>
                      <w:hyperlink r:id="rId17" w:history="1">
                        <w:r w:rsidRPr="005B2EDB">
                          <w:rPr>
                            <w:rStyle w:val="Hyperlink"/>
                            <w:sz w:val="24"/>
                          </w:rPr>
                          <w:t>kathy@kathy-edens.com</w:t>
                        </w:r>
                      </w:hyperlink>
                      <w:r w:rsidRPr="005B2EDB">
                        <w:rPr>
                          <w:sz w:val="24"/>
                        </w:rPr>
                        <w:t xml:space="preserve">) </w:t>
                      </w:r>
                      <w:r w:rsidRPr="002F7088">
                        <w:rPr>
                          <w:color w:val="auto"/>
                          <w:sz w:val="24"/>
                        </w:rPr>
                        <w:t>or Diana Hoffman at 614.873.6622</w:t>
                      </w:r>
                      <w:r w:rsidRPr="005B2EDB">
                        <w:rPr>
                          <w:sz w:val="24"/>
                        </w:rPr>
                        <w:t xml:space="preserve"> (</w:t>
                      </w:r>
                      <w:hyperlink r:id="rId18" w:history="1">
                        <w:r w:rsidRPr="005B2EDB">
                          <w:rPr>
                            <w:rStyle w:val="Hyperlink"/>
                            <w:sz w:val="24"/>
                          </w:rPr>
                          <w:t>diana@activeairpurifiers.com</w:t>
                        </w:r>
                      </w:hyperlink>
                      <w:r w:rsidRPr="005B2EDB">
                        <w:rPr>
                          <w:sz w:val="24"/>
                        </w:rPr>
                        <w:t>).</w:t>
                      </w:r>
                    </w:p>
                  </w:txbxContent>
                </v:textbox>
                <w10:wrap type="tight" anchorx="page" anchory="page"/>
              </v:shape>
            </w:pict>
          </mc:Fallback>
        </mc:AlternateContent>
      </w:r>
      <w:r w:rsidR="006F79A9">
        <w:rPr>
          <w:noProof/>
        </w:rPr>
        <mc:AlternateContent>
          <mc:Choice Requires="wps">
            <w:drawing>
              <wp:anchor distT="0" distB="0" distL="114300" distR="114300" simplePos="0" relativeHeight="251658247" behindDoc="0" locked="0" layoutInCell="1" allowOverlap="1" wp14:anchorId="0DBFFEA4" wp14:editId="58B20C22">
                <wp:simplePos x="0" y="0"/>
                <wp:positionH relativeFrom="page">
                  <wp:posOffset>525780</wp:posOffset>
                </wp:positionH>
                <wp:positionV relativeFrom="page">
                  <wp:posOffset>700405</wp:posOffset>
                </wp:positionV>
                <wp:extent cx="6720840" cy="1072515"/>
                <wp:effectExtent l="0" t="0" r="0" b="0"/>
                <wp:wrapTight wrapText="bothSides">
                  <wp:wrapPolygon edited="0">
                    <wp:start x="82" y="512"/>
                    <wp:lineTo x="82" y="20462"/>
                    <wp:lineTo x="21388" y="20462"/>
                    <wp:lineTo x="21388" y="512"/>
                    <wp:lineTo x="82" y="512"/>
                  </wp:wrapPolygon>
                </wp:wrapTight>
                <wp:docPr id="18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1072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0EBB86F" w14:textId="77777777" w:rsidR="007B6FDB" w:rsidRDefault="007B6FDB" w:rsidP="00F51A42">
                            <w:pPr>
                              <w:pStyle w:val="Title"/>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left:0;text-align:left;margin-left:41.4pt;margin-top:55.15pt;width:529.2pt;height:84.4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" filled="f" stroked="f">
                <v:textbox inset=",7.2pt,,7.2pt">
                  <w:txbxContent>
                    <w:p w14:paraId="60EBB86F" w14:textId="77777777" w:rsidR="007B6FDB" w:rsidRDefault="007B6FDB" w:rsidP="00F51A42">
                      <w:pPr>
                        <w:pStyle w:val="Title"/>
                      </w:pPr>
                    </w:p>
                  </w:txbxContent>
                </v:textbox>
                <w10:wrap type="tight" anchorx="page" anchory="page"/>
              </v:shape>
            </w:pict>
          </mc:Fallback>
        </mc:AlternateContent>
      </w:r>
      <w:r w:rsidR="006F79A9">
        <w:rPr>
          <w:noProof/>
        </w:rPr>
        <mc:AlternateContent>
          <mc:Choice Requires="wps">
            <w:drawing>
              <wp:anchor distT="0" distB="0" distL="114300" distR="114300" simplePos="0" relativeHeight="251658251" behindDoc="0" locked="0" layoutInCell="1" allowOverlap="1" wp14:anchorId="0FFA3AA3" wp14:editId="0DA82C1A">
                <wp:simplePos x="0" y="0"/>
                <wp:positionH relativeFrom="page">
                  <wp:posOffset>365760</wp:posOffset>
                </wp:positionH>
                <wp:positionV relativeFrom="page">
                  <wp:posOffset>3429000</wp:posOffset>
                </wp:positionV>
                <wp:extent cx="2971800" cy="457200"/>
                <wp:effectExtent l="0" t="0" r="0" b="0"/>
                <wp:wrapTight wrapText="bothSides">
                  <wp:wrapPolygon edited="0">
                    <wp:start x="185" y="1200"/>
                    <wp:lineTo x="185" y="19200"/>
                    <wp:lineTo x="21231" y="19200"/>
                    <wp:lineTo x="21231" y="1200"/>
                    <wp:lineTo x="185" y="1200"/>
                  </wp:wrapPolygon>
                </wp:wrapTight>
                <wp:docPr id="17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EA0AF79" w14:textId="77777777" w:rsidR="007B6FDB" w:rsidRPr="009F6EE7" w:rsidRDefault="007B6FDB" w:rsidP="00F51A42">
                            <w:pPr>
                              <w:pStyle w:val="Date"/>
                            </w:pPr>
                            <w:r>
                              <w:t>May 2014, Issue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0" type="#_x0000_t202" style="position:absolute;left:0;text-align:left;margin-left:28.8pt;margin-top:270pt;width:234pt;height:36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" filled="f" stroked="f">
                <v:textbox inset=",7.2pt,,7.2pt">
                  <w:txbxContent>
                    <w:p w14:paraId="3EA0AF79" w14:textId="77777777" w:rsidR="007B6FDB" w:rsidRPr="009F6EE7" w:rsidRDefault="007B6FDB" w:rsidP="00F51A42">
                      <w:pPr>
                        <w:pStyle w:val="Date"/>
                      </w:pPr>
                      <w:r>
                        <w:t>May 2014, Issue 1</w:t>
                      </w:r>
                    </w:p>
                  </w:txbxContent>
                </v:textbox>
                <w10:wrap type="tight" anchorx="page" anchory="page"/>
              </v:shape>
            </w:pict>
          </mc:Fallback>
        </mc:AlternateContent>
      </w:r>
      <w:r w:rsidR="006F79A9">
        <w:rPr>
          <w:noProof/>
        </w:rPr>
        <mc:AlternateContent>
          <mc:Choice Requires="wps">
            <w:drawing>
              <wp:anchor distT="0" distB="0" distL="114300" distR="114300" simplePos="0" relativeHeight="251658258" behindDoc="0" locked="0" layoutInCell="1" allowOverlap="1" wp14:anchorId="07B08D5B" wp14:editId="1B2BA078">
                <wp:simplePos x="0" y="0"/>
                <wp:positionH relativeFrom="page">
                  <wp:posOffset>457200</wp:posOffset>
                </wp:positionH>
                <wp:positionV relativeFrom="page">
                  <wp:posOffset>8796020</wp:posOffset>
                </wp:positionV>
                <wp:extent cx="6858000" cy="292735"/>
                <wp:effectExtent l="0" t="0" r="0" b="4445"/>
                <wp:wrapTight wrapText="bothSides">
                  <wp:wrapPolygon edited="0">
                    <wp:start x="0" y="0"/>
                    <wp:lineTo x="21600" y="0"/>
                    <wp:lineTo x="21600" y="21600"/>
                    <wp:lineTo x="0" y="21600"/>
                    <wp:lineTo x="0" y="0"/>
                  </wp:wrapPolygon>
                </wp:wrapTight>
                <wp:docPr id="17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14:paraId="6A16FBCB" w14:textId="77777777" w:rsidR="007B6FDB" w:rsidRPr="00B047B0" w:rsidRDefault="007B6FDB" w:rsidP="00F51A42">
                            <w:pPr>
                              <w:pStyle w:val="Heading4"/>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left:0;text-align:left;margin-left:36pt;margin-top:692.6pt;width:540pt;height:23.05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" mv:complextextbox="1" filled="f" stroked="f">
                <v:textbox inset=",0,,0">
                  <w:txbxContent>
                    <w:p w14:paraId="6A16FBCB" w14:textId="77777777" w:rsidR="007B6FDB" w:rsidRPr="00B047B0" w:rsidRDefault="007B6FDB" w:rsidP="00F51A42">
                      <w:pPr>
                        <w:pStyle w:val="Heading4"/>
                      </w:pPr>
                    </w:p>
                  </w:txbxContent>
                </v:textbox>
                <w10:wrap type="tight" anchorx="page" anchory="page"/>
              </v:shape>
            </w:pict>
          </mc:Fallback>
        </mc:AlternateContent>
      </w:r>
      <w:r w:rsidR="006F79A9">
        <w:rPr>
          <w:noProof/>
        </w:rPr>
        <mc:AlternateContent>
          <mc:Choice Requires="wps">
            <w:drawing>
              <wp:anchor distT="0" distB="0" distL="114300" distR="114300" simplePos="0" relativeHeight="251658252" behindDoc="0" locked="0" layoutInCell="1" allowOverlap="1" wp14:anchorId="73B7EF36" wp14:editId="7260DFBA">
                <wp:simplePos x="0" y="0"/>
                <wp:positionH relativeFrom="page">
                  <wp:posOffset>3028950</wp:posOffset>
                </wp:positionH>
                <wp:positionV relativeFrom="page">
                  <wp:posOffset>4087495</wp:posOffset>
                </wp:positionV>
                <wp:extent cx="0" cy="4288155"/>
                <wp:effectExtent l="19050" t="10795" r="19050" b="19050"/>
                <wp:wrapNone/>
                <wp:docPr id="17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8155"/>
                        </a:xfrm>
                        <a:prstGeom prst="line">
                          <a:avLst/>
                        </a:prstGeom>
                        <a:noFill/>
                        <a:ln w="63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5pt,321.85pt" to="238.5pt,6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" strokecolor="#bbd986 [3205]" strokeweight=".5pt">
                <v:shadow opacity="22938f" mv:blur="38100f" offset="0,2pt"/>
                <w10:wrap anchorx="page" anchory="page"/>
              </v:line>
            </w:pict>
          </mc:Fallback>
        </mc:AlternateContent>
      </w:r>
      <w:r w:rsidR="00D8423F">
        <w:rPr>
          <w:noProof/>
        </w:rPr>
        <mc:AlternateContent>
          <mc:Choice Requires="wpg">
            <w:drawing>
              <wp:anchor distT="0" distB="0" distL="114300" distR="114300" simplePos="0" relativeHeight="251658248" behindDoc="0" locked="0" layoutInCell="1" allowOverlap="1" wp14:anchorId="5F574857" wp14:editId="678721F7">
                <wp:simplePos x="0" y="0"/>
                <wp:positionH relativeFrom="page">
                  <wp:posOffset>525780</wp:posOffset>
                </wp:positionH>
                <wp:positionV relativeFrom="page">
                  <wp:posOffset>1945005</wp:posOffset>
                </wp:positionV>
                <wp:extent cx="6720840" cy="1400810"/>
                <wp:effectExtent l="0" t="0" r="0" b="0"/>
                <wp:wrapThrough wrapText="bothSides">
                  <wp:wrapPolygon edited="0">
                    <wp:start x="82" y="392"/>
                    <wp:lineTo x="82" y="20758"/>
                    <wp:lineTo x="21388" y="20758"/>
                    <wp:lineTo x="21388" y="392"/>
                    <wp:lineTo x="82" y="392"/>
                  </wp:wrapPolygon>
                </wp:wrapThrough>
                <wp:docPr id="2" name="Group 2"/>
                <wp:cNvGraphicFramePr/>
                <a:graphic xmlns:a="http://schemas.openxmlformats.org/drawingml/2006/main">
                  <a:graphicData uri="http://schemas.microsoft.com/office/word/2010/wordprocessingGroup">
                    <wpg:wgp>
                      <wpg:cNvGrpSpPr/>
                      <wpg:grpSpPr>
                        <a:xfrm>
                          <a:off x="0" y="0"/>
                          <a:ext cx="6720840" cy="1400810"/>
                          <a:chOff x="0" y="0"/>
                          <a:chExt cx="6720840" cy="1400810"/>
                        </a:xfrm>
                        <a:extLst>
                          <a:ext uri="{0CCBE362-F206-4b92-989A-16890622DB6E}">
                            <ma14:wrappingTextBoxFlag xmlns:ma14="http://schemas.microsoft.com/office/mac/drawingml/2011/main" val="1"/>
                          </a:ext>
                        </a:extLst>
                      </wpg:grpSpPr>
                      <wps:wsp>
                        <wps:cNvPr id="176" name="Text Box 686"/>
                        <wps:cNvSpPr txBox="1">
                          <a:spLocks noChangeArrowheads="1"/>
                        </wps:cNvSpPr>
                        <wps:spPr bwMode="auto">
                          <a:xfrm>
                            <a:off x="0" y="0"/>
                            <a:ext cx="6720840" cy="140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91440" rIns="91440" bIns="91440" anchor="t" anchorCtr="0" upright="1">
                          <a:noAutofit/>
                        </wps:bodyPr>
                      </wps:wsp>
                      <wps:wsp>
                        <wps:cNvPr id="1" name="Text Box 1"/>
                        <wps:cNvSpPr txBox="1"/>
                        <wps:spPr>
                          <a:xfrm>
                            <a:off x="91440" y="795020"/>
                            <a:ext cx="2855595" cy="480060"/>
                          </a:xfrm>
                          <a:prstGeom prst="rect">
                            <a:avLst/>
                          </a:prstGeom>
                          <a:noFill/>
                          <a:ln>
                            <a:noFill/>
                          </a:ln>
                          <a:effectLst/>
                          <a:extLst>
                            <a:ext uri="{C572A759-6A51-4108-AA02-DFA0A04FC94B}">
                              <ma14:wrappingTextBoxFlag xmlns:ma14="http://schemas.microsoft.com/office/mac/drawingml/2011/main"/>
                            </a:ext>
                          </a:extLst>
                        </wps:spPr>
                        <wps:txbx>
                          <w:txbxContent>
                            <w:p w14:paraId="6FD50041" w14:textId="77777777" w:rsidR="007B6FDB" w:rsidRPr="005B2EDB" w:rsidRDefault="007B6FDB" w:rsidP="00F51A42">
                              <w:pPr>
                                <w:pStyle w:val="Subtitle"/>
                                <w:rPr>
                                  <w:sz w:val="48"/>
                                </w:rPr>
                              </w:pPr>
                              <w:r w:rsidRPr="005B2EDB">
                                <w:rPr>
                                  <w:sz w:val="48"/>
                                </w:rPr>
                                <w:t>We are Awesome!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 o:spid="_x0000_s1042" style="position:absolute;left:0;text-align:left;margin-left:41.4pt;margin-top:153.15pt;width:529.2pt;height:110.3pt;z-index:251658248;mso-position-horizontal-relative:page;mso-position-vertical-relative:page" coordsize="6720840,14008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" mv:complextextbox="1">
                <v:shape id="Text Box 686" o:spid="_x0000_s1043" type="#_x0000_t202" style="position:absolute;width:6720840;height:14008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giZmwQAA&#10;ANwAAAAPAAAAZHJzL2Rvd25yZXYueG1sRE9Na8JAEL0L/odlBG+6USENqasUUfRUGtvch+yYpN2d&#10;DdnVpP++Wyj0No/3Odv9aI14UO9bxwpWywQEceV0y7WCj/fTIgPhA7JG45gUfJOH/W462WKu3cAF&#10;Pa6hFjGEfY4KmhC6XEpfNWTRL11HHLmb6y2GCPta6h6HGG6NXCdJKi22HBsa7OjQUPV1vVsFZ735&#10;NMfKnl+Pb0Vwt7rMysEoNZ+NL88gAo3hX/znvug4/ymF32fiBXL3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4ImZsEAAADcAAAADwAAAAAAAAAAAAAAAACXAgAAZHJzL2Rvd25y&#10;ZXYueG1sUEsFBgAAAAAEAAQA9QAAAIUDAAAAAA==&#10;" mv:complextextbox="1" filled="f" stroked="f">
                  <v:textbox inset=",7.2pt,,7.2pt"/>
                </v:shape>
                <v:shape id="Text Box 1" o:spid="_x0000_s1044" type="#_x0000_t202" style="position:absolute;left:91440;top:795020;width:2855595;height:4800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inset="0,0,0,0">
                    <w:txbxContent>
                      <w:p w14:paraId="6FD50041" w14:textId="77777777" w:rsidR="007B6FDB" w:rsidRPr="005B2EDB" w:rsidRDefault="007B6FDB" w:rsidP="00F51A42">
                        <w:pPr>
                          <w:pStyle w:val="Subtitle"/>
                          <w:rPr>
                            <w:sz w:val="48"/>
                          </w:rPr>
                        </w:pPr>
                        <w:r w:rsidRPr="005B2EDB">
                          <w:rPr>
                            <w:sz w:val="48"/>
                          </w:rPr>
                          <w:t>We are Awesome!</w:t>
                        </w:r>
                      </w:p>
                    </w:txbxContent>
                  </v:textbox>
                </v:shape>
                <w10:wrap type="through" anchorx="page" anchory="page"/>
              </v:group>
            </w:pict>
          </mc:Fallback>
        </mc:AlternateContent>
      </w:r>
      <w:r w:rsidR="006F79A9">
        <w:rPr>
          <w:noProof/>
        </w:rPr>
        <mc:AlternateContent>
          <mc:Choice Requires="wps">
            <w:drawing>
              <wp:anchor distT="0" distB="0" distL="114300" distR="114300" simplePos="0" relativeHeight="251658246" behindDoc="0" locked="0" layoutInCell="1" allowOverlap="1" wp14:anchorId="32C6CD74" wp14:editId="1865EFD5">
                <wp:simplePos x="0" y="0"/>
                <wp:positionH relativeFrom="page">
                  <wp:posOffset>527685</wp:posOffset>
                </wp:positionH>
                <wp:positionV relativeFrom="page">
                  <wp:posOffset>1847215</wp:posOffset>
                </wp:positionV>
                <wp:extent cx="6716395" cy="0"/>
                <wp:effectExtent l="6985" t="18415" r="20320" b="19685"/>
                <wp:wrapNone/>
                <wp:docPr id="17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6395" cy="0"/>
                        </a:xfrm>
                        <a:prstGeom prst="line">
                          <a:avLst/>
                        </a:prstGeom>
                        <a:noFill/>
                        <a:ln w="6350">
                          <a:solidFill>
                            <a:schemeClr val="bg1">
                              <a:lumMod val="100000"/>
                              <a:lumOff val="0"/>
                              <a:alpha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55pt,145.45pt" to="570.4pt,14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" strokecolor="white [3212]" strokeweight=".5pt">
                <v:stroke opacity="32896f"/>
                <v:shadow opacity="22938f" mv:blur="38100f" offset="0,2pt"/>
                <w10:wrap anchorx="page" anchory="page"/>
              </v:line>
            </w:pict>
          </mc:Fallback>
        </mc:AlternateContent>
      </w:r>
      <w:r w:rsidR="001728D5">
        <w:br w:type="page"/>
      </w:r>
      <w:r w:rsidR="00C33B59">
        <w:rPr>
          <w:noProof/>
        </w:rPr>
        <w:lastRenderedPageBreak/>
        <mc:AlternateContent>
          <mc:Choice Requires="wps">
            <w:drawing>
              <wp:anchor distT="0" distB="0" distL="114300" distR="114300" simplePos="0" relativeHeight="251658284" behindDoc="0" locked="0" layoutInCell="1" allowOverlap="1" wp14:anchorId="500D2601" wp14:editId="35E0CB45">
                <wp:simplePos x="0" y="0"/>
                <wp:positionH relativeFrom="page">
                  <wp:posOffset>2817495</wp:posOffset>
                </wp:positionH>
                <wp:positionV relativeFrom="page">
                  <wp:posOffset>4146550</wp:posOffset>
                </wp:positionV>
                <wp:extent cx="2121535" cy="5645150"/>
                <wp:effectExtent l="0" t="0" r="0" b="19050"/>
                <wp:wrapTight wrapText="bothSides">
                  <wp:wrapPolygon edited="0">
                    <wp:start x="259" y="0"/>
                    <wp:lineTo x="259" y="21576"/>
                    <wp:lineTo x="20947" y="21576"/>
                    <wp:lineTo x="20947" y="0"/>
                    <wp:lineTo x="259" y="0"/>
                  </wp:wrapPolygon>
                </wp:wrapTight>
                <wp:docPr id="16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564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4" seq="1"/>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5" type="#_x0000_t202" style="position:absolute;left:0;text-align:left;margin-left:221.85pt;margin-top:326.5pt;width:167.05pt;height:444.5pt;z-index:2516582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" mv:complextextbox="1" filled="f" stroked="f">
                <v:textbox style="mso-next-textbox:#_x0000_s1049" inset=",0,,0">
                  <w:txbxContent/>
                </v:textbox>
                <w10:wrap type="tight" anchorx="page" anchory="page"/>
              </v:shape>
            </w:pict>
          </mc:Fallback>
        </mc:AlternateContent>
      </w:r>
      <w:r w:rsidR="00C33B59">
        <w:rPr>
          <w:noProof/>
        </w:rPr>
        <mc:AlternateContent>
          <mc:Choice Requires="wps">
            <w:drawing>
              <wp:anchor distT="0" distB="0" distL="114300" distR="114300" simplePos="0" relativeHeight="251658282" behindDoc="0" locked="0" layoutInCell="1" allowOverlap="1" wp14:anchorId="45231E97" wp14:editId="3175A43A">
                <wp:simplePos x="0" y="0"/>
                <wp:positionH relativeFrom="page">
                  <wp:posOffset>370840</wp:posOffset>
                </wp:positionH>
                <wp:positionV relativeFrom="page">
                  <wp:posOffset>4210050</wp:posOffset>
                </wp:positionV>
                <wp:extent cx="2121535" cy="5581650"/>
                <wp:effectExtent l="0" t="0" r="0" b="6350"/>
                <wp:wrapTight wrapText="bothSides">
                  <wp:wrapPolygon edited="0">
                    <wp:start x="259" y="0"/>
                    <wp:lineTo x="259" y="21526"/>
                    <wp:lineTo x="20947" y="21526"/>
                    <wp:lineTo x="20947" y="0"/>
                    <wp:lineTo x="259" y="0"/>
                  </wp:wrapPolygon>
                </wp:wrapTight>
                <wp:docPr id="16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558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4">
                        <w:txbxContent>
                          <w:p w14:paraId="07646457" w14:textId="77777777" w:rsidR="007B6FDB" w:rsidRPr="00D3602D" w:rsidRDefault="007B6FDB" w:rsidP="00D3602D">
                            <w:pPr>
                              <w:spacing w:after="0"/>
                              <w:rPr>
                                <w:sz w:val="20"/>
                                <w:szCs w:val="20"/>
                              </w:rPr>
                            </w:pPr>
                            <w:r w:rsidRPr="00C33B59">
                              <w:rPr>
                                <w:b/>
                                <w:sz w:val="20"/>
                                <w:szCs w:val="20"/>
                              </w:rPr>
                              <w:t>Stephanie is AWIB’s Secretary, and in this role she manages the minutes for each Board meeting and also schedules the Interest Groups</w:t>
                            </w:r>
                            <w:r w:rsidRPr="00D3602D">
                              <w:rPr>
                                <w:sz w:val="20"/>
                                <w:szCs w:val="20"/>
                              </w:rPr>
                              <w:t xml:space="preserve">. Interest groups are gatherings of AWIB members and guests for an instructional program. For example, Stephanie recently sponsored an Interest Group for color styling where she helped a group of women determine the best color for their complexion, body image and comfort. </w:t>
                            </w:r>
                          </w:p>
                          <w:p w14:paraId="316A034C" w14:textId="3F9BCECA" w:rsidR="007B6FDB" w:rsidRPr="00D3602D" w:rsidRDefault="007B6FDB" w:rsidP="00D3602D">
                            <w:pPr>
                              <w:spacing w:after="0"/>
                              <w:ind w:firstLine="720"/>
                              <w:rPr>
                                <w:sz w:val="20"/>
                                <w:szCs w:val="20"/>
                              </w:rPr>
                            </w:pPr>
                            <w:r w:rsidRPr="00D3602D">
                              <w:rPr>
                                <w:sz w:val="20"/>
                                <w:szCs w:val="20"/>
                              </w:rPr>
                              <w:t xml:space="preserve">If you have an idea for an Interest Group, you can either contact Stephanie directly or go online to the </w:t>
                            </w:r>
                            <w:hyperlink r:id="rId19" w:history="1">
                              <w:r w:rsidRPr="00C33B59">
                                <w:rPr>
                                  <w:rStyle w:val="Hyperlink"/>
                                  <w:sz w:val="20"/>
                                  <w:szCs w:val="20"/>
                                </w:rPr>
                                <w:t>AWIB website</w:t>
                              </w:r>
                            </w:hyperlink>
                            <w:r w:rsidRPr="00D3602D">
                              <w:rPr>
                                <w:sz w:val="20"/>
                                <w:szCs w:val="20"/>
                              </w:rPr>
                              <w:t xml:space="preserve"> and fill out and submit the paperwork to get started. Stephanie is looking for educational groups only; no selling please. </w:t>
                            </w:r>
                          </w:p>
                          <w:p w14:paraId="4B0D3C19" w14:textId="77777777" w:rsidR="007B6FDB" w:rsidRPr="00D3602D" w:rsidRDefault="007B6FDB" w:rsidP="00D3602D">
                            <w:pPr>
                              <w:spacing w:after="0"/>
                              <w:rPr>
                                <w:sz w:val="20"/>
                                <w:szCs w:val="20"/>
                              </w:rPr>
                            </w:pPr>
                            <w:r w:rsidRPr="00D3602D">
                              <w:rPr>
                                <w:sz w:val="20"/>
                                <w:szCs w:val="20"/>
                              </w:rPr>
                              <w:tab/>
                            </w:r>
                            <w:r w:rsidRPr="00C33B59">
                              <w:rPr>
                                <w:b/>
                                <w:sz w:val="20"/>
                                <w:szCs w:val="20"/>
                              </w:rPr>
                              <w:t>In her professional environment, Stephanie is a style expert who can put together a completely unique look for anyone, including color draping, makeup colors and application, skin care, clothing styles based on body image and comfort level, and hair color.</w:t>
                            </w:r>
                            <w:r w:rsidRPr="00D3602D">
                              <w:rPr>
                                <w:sz w:val="20"/>
                                <w:szCs w:val="20"/>
                              </w:rPr>
                              <w:t xml:space="preserve"> Anyone who is starting a new profession and needs a signature look from head to toe would benefit from Stephanie’s expert advice.</w:t>
                            </w:r>
                          </w:p>
                          <w:p w14:paraId="55C75B7B" w14:textId="77777777" w:rsidR="007B6FDB" w:rsidRPr="00D3602D" w:rsidRDefault="007B6FDB" w:rsidP="00D3602D">
                            <w:pPr>
                              <w:spacing w:after="0"/>
                              <w:rPr>
                                <w:sz w:val="20"/>
                                <w:szCs w:val="20"/>
                              </w:rPr>
                            </w:pPr>
                            <w:r w:rsidRPr="00D3602D">
                              <w:rPr>
                                <w:sz w:val="20"/>
                                <w:szCs w:val="20"/>
                              </w:rPr>
                              <w:tab/>
                              <w:t xml:space="preserve">Stephanie also provides a custom blend cosmetic service that carefully matches the exact color of your skin for foundation that is sheer and completely seamless. She can tweak your custom foundation “prescription” when your skin changes for any reason. Some of her clients even have two custom blends, one for their summer skin tone and the other for their winter skin tone. </w:t>
                            </w:r>
                          </w:p>
                          <w:p w14:paraId="5C0D53B3" w14:textId="77777777" w:rsidR="007B6FDB" w:rsidRPr="00D3602D" w:rsidRDefault="007B6FDB" w:rsidP="00D3602D">
                            <w:pPr>
                              <w:spacing w:after="0"/>
                              <w:rPr>
                                <w:sz w:val="20"/>
                                <w:szCs w:val="20"/>
                              </w:rPr>
                            </w:pPr>
                            <w:r w:rsidRPr="00D3602D">
                              <w:rPr>
                                <w:sz w:val="20"/>
                                <w:szCs w:val="20"/>
                              </w:rPr>
                              <w:tab/>
                              <w:t>If you are interested in professional grade makeup and skin care products, Stephanie sells the Motive Cosmetics line. She can help you put together a cosmetic regimen that fits your lifestyle and your look. Whether you use minimal makeup and like the natural look or if you like a more colorful palette, Stephanie can create the perfect blend of cosmetics to meet your needs.</w:t>
                            </w:r>
                          </w:p>
                          <w:p w14:paraId="0650E7F3" w14:textId="77777777" w:rsidR="007B6FDB" w:rsidRPr="00D3602D" w:rsidRDefault="007B6FDB" w:rsidP="00D3602D">
                            <w:pPr>
                              <w:spacing w:after="0"/>
                              <w:rPr>
                                <w:sz w:val="20"/>
                                <w:szCs w:val="20"/>
                              </w:rPr>
                            </w:pPr>
                            <w:r w:rsidRPr="00D3602D">
                              <w:rPr>
                                <w:sz w:val="20"/>
                                <w:szCs w:val="20"/>
                              </w:rPr>
                              <w:tab/>
                            </w:r>
                            <w:r w:rsidRPr="00C33B59">
                              <w:rPr>
                                <w:b/>
                                <w:sz w:val="20"/>
                                <w:szCs w:val="20"/>
                              </w:rPr>
                              <w:t>What makes Stephanie stand out from other stylists is her holistic approach</w:t>
                            </w:r>
                            <w:r w:rsidRPr="00D3602D">
                              <w:rPr>
                                <w:sz w:val="20"/>
                                <w:szCs w:val="20"/>
                              </w:rPr>
                              <w:t>. She believes in putting together a signature look from head to toe that makes a person feel unique, comfortable and confident in their own skin. And she doesn’t work with just women. She can put together a style for men at whatever stage of life they’re in too.</w:t>
                            </w:r>
                          </w:p>
                          <w:p w14:paraId="68DF1AA9" w14:textId="45C344B3" w:rsidR="007B6FDB" w:rsidRPr="00D3602D" w:rsidRDefault="007B6FDB" w:rsidP="00D3602D">
                            <w:pPr>
                              <w:spacing w:after="0"/>
                              <w:rPr>
                                <w:sz w:val="20"/>
                                <w:szCs w:val="20"/>
                              </w:rPr>
                            </w:pPr>
                            <w:r w:rsidRPr="00D3602D">
                              <w:rPr>
                                <w:sz w:val="20"/>
                                <w:szCs w:val="20"/>
                              </w:rPr>
                              <w:tab/>
                            </w:r>
                            <w:r w:rsidRPr="00C33B59">
                              <w:rPr>
                                <w:b/>
                                <w:sz w:val="20"/>
                                <w:szCs w:val="20"/>
                              </w:rPr>
                              <w:t>If someone says “I’m really frustrated with my clothes. I never know what to wear” or “I wish I had a more professional look for work” or even “I really don’t know how to put on makeup right,” these would be good referrals for Stephanie.</w:t>
                            </w:r>
                            <w:r w:rsidRPr="00D3602D">
                              <w:rPr>
                                <w:sz w:val="20"/>
                                <w:szCs w:val="20"/>
                              </w:rPr>
                              <w:t xml:space="preserve"> Anyone who is dissatisfied with the way</w:t>
                            </w:r>
                            <w:r>
                              <w:rPr>
                                <w:sz w:val="20"/>
                                <w:szCs w:val="20"/>
                              </w:rPr>
                              <w:t xml:space="preserve"> they</w:t>
                            </w:r>
                            <w:r w:rsidRPr="00D3602D">
                              <w:rPr>
                                <w:sz w:val="20"/>
                                <w:szCs w:val="20"/>
                              </w:rPr>
                              <w:t xml:space="preserve"> look or feel in their skin and clothes can benefit from Stephanie’s expertise.</w:t>
                            </w:r>
                          </w:p>
                          <w:p w14:paraId="520EA6E0" w14:textId="77777777" w:rsidR="007B6FDB" w:rsidRPr="00D3602D" w:rsidRDefault="007B6FDB" w:rsidP="00D3602D">
                            <w:pPr>
                              <w:spacing w:after="0"/>
                              <w:rPr>
                                <w:sz w:val="20"/>
                                <w:szCs w:val="20"/>
                              </w:rPr>
                            </w:pPr>
                            <w:r w:rsidRPr="00D3602D">
                              <w:rPr>
                                <w:sz w:val="20"/>
                                <w:szCs w:val="20"/>
                              </w:rPr>
                              <w:tab/>
                              <w:t xml:space="preserve">And if you do refer someone to Stephanie, she knows how to treat him or her right. She is a firm believer in giving her time free of charge until she knows exactly what a new customer needs. She will always let you know when she has made contact with a referral and where they are in her sales process. </w:t>
                            </w:r>
                          </w:p>
                          <w:p w14:paraId="3F2C8840" w14:textId="1724C548" w:rsidR="007B6FDB" w:rsidRPr="00D3602D" w:rsidRDefault="007B6FDB" w:rsidP="00D3602D">
                            <w:pPr>
                              <w:pStyle w:val="BodyText"/>
                              <w:spacing w:after="0" w:line="240" w:lineRule="auto"/>
                              <w:rPr>
                                <w:color w:val="auto"/>
                              </w:rPr>
                            </w:pPr>
                            <w:r w:rsidRPr="00D3602D">
                              <w:rPr>
                                <w:color w:val="auto"/>
                                <w:szCs w:val="20"/>
                              </w:rPr>
                              <w:tab/>
                              <w:t xml:space="preserve">When you see Stephanie next, ask about her plans for getting her esthetician’s degree and </w:t>
                            </w:r>
                            <w:r w:rsidRPr="00D3602D">
                              <w:rPr>
                                <w:color w:val="auto"/>
                              </w:rPr>
                              <w:t>opening her own salon. We might even see Stephanie’s work in the near future on makeup for television commercials and other professional spots. She is definitely an up and coming entrepreneur.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6" type="#_x0000_t202" style="position:absolute;left:0;text-align:left;margin-left:29.2pt;margin-top:331.5pt;width:167.05pt;height:439.5pt;z-index:251658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" mv:complextextbox="1" filled="f" stroked="f">
                <v:textbox style="mso-next-textbox:#Text Box 64" inset=",0,,0">
                  <w:txbxContent>
                    <w:p w14:paraId="07646457" w14:textId="77777777" w:rsidR="007B6FDB" w:rsidRPr="00D3602D" w:rsidRDefault="007B6FDB" w:rsidP="00D3602D">
                      <w:pPr>
                        <w:spacing w:after="0"/>
                        <w:rPr>
                          <w:sz w:val="20"/>
                          <w:szCs w:val="20"/>
                        </w:rPr>
                      </w:pPr>
                      <w:r w:rsidRPr="00C33B59">
                        <w:rPr>
                          <w:b/>
                          <w:sz w:val="20"/>
                          <w:szCs w:val="20"/>
                        </w:rPr>
                        <w:t>Stephanie is AWIB’s Secretary, and in this role she manages the minutes for each Board meeting and also schedules the Interest Groups</w:t>
                      </w:r>
                      <w:r w:rsidRPr="00D3602D">
                        <w:rPr>
                          <w:sz w:val="20"/>
                          <w:szCs w:val="20"/>
                        </w:rPr>
                        <w:t xml:space="preserve">. Interest groups are gatherings of AWIB members and guests for an instructional program. For example, Stephanie recently sponsored an Interest Group for color styling where she helped a group of women determine the best color for their complexion, body image and comfort. </w:t>
                      </w:r>
                    </w:p>
                    <w:p w14:paraId="316A034C" w14:textId="3F9BCECA" w:rsidR="007B6FDB" w:rsidRPr="00D3602D" w:rsidRDefault="007B6FDB" w:rsidP="00D3602D">
                      <w:pPr>
                        <w:spacing w:after="0"/>
                        <w:ind w:firstLine="720"/>
                        <w:rPr>
                          <w:sz w:val="20"/>
                          <w:szCs w:val="20"/>
                        </w:rPr>
                      </w:pPr>
                      <w:r w:rsidRPr="00D3602D">
                        <w:rPr>
                          <w:sz w:val="20"/>
                          <w:szCs w:val="20"/>
                        </w:rPr>
                        <w:t xml:space="preserve">If you have an idea for an Interest Group, you can either contact Stephanie directly or go online to the </w:t>
                      </w:r>
                      <w:hyperlink r:id="rId20" w:history="1">
                        <w:r w:rsidRPr="00C33B59">
                          <w:rPr>
                            <w:rStyle w:val="Hyperlink"/>
                            <w:sz w:val="20"/>
                            <w:szCs w:val="20"/>
                          </w:rPr>
                          <w:t>AWIB website</w:t>
                        </w:r>
                      </w:hyperlink>
                      <w:r w:rsidRPr="00D3602D">
                        <w:rPr>
                          <w:sz w:val="20"/>
                          <w:szCs w:val="20"/>
                        </w:rPr>
                        <w:t xml:space="preserve"> and fill out and submit the paperwork to get started. Stephanie is looking for educational groups only; no selling please. </w:t>
                      </w:r>
                    </w:p>
                    <w:p w14:paraId="4B0D3C19" w14:textId="77777777" w:rsidR="007B6FDB" w:rsidRPr="00D3602D" w:rsidRDefault="007B6FDB" w:rsidP="00D3602D">
                      <w:pPr>
                        <w:spacing w:after="0"/>
                        <w:rPr>
                          <w:sz w:val="20"/>
                          <w:szCs w:val="20"/>
                        </w:rPr>
                      </w:pPr>
                      <w:r w:rsidRPr="00D3602D">
                        <w:rPr>
                          <w:sz w:val="20"/>
                          <w:szCs w:val="20"/>
                        </w:rPr>
                        <w:tab/>
                      </w:r>
                      <w:r w:rsidRPr="00C33B59">
                        <w:rPr>
                          <w:b/>
                          <w:sz w:val="20"/>
                          <w:szCs w:val="20"/>
                        </w:rPr>
                        <w:t>In her professional environment, Stephanie is a style expert who can put together a completely unique look for anyone, including color draping, makeup colors and application, skin care, clothing styles based on body image and comfort level, and hair color.</w:t>
                      </w:r>
                      <w:r w:rsidRPr="00D3602D">
                        <w:rPr>
                          <w:sz w:val="20"/>
                          <w:szCs w:val="20"/>
                        </w:rPr>
                        <w:t xml:space="preserve"> Anyone who is starting a new profession and needs a signature look from head to toe would benefit from Stephanie’s expert advice.</w:t>
                      </w:r>
                    </w:p>
                    <w:p w14:paraId="55C75B7B" w14:textId="77777777" w:rsidR="007B6FDB" w:rsidRPr="00D3602D" w:rsidRDefault="007B6FDB" w:rsidP="00D3602D">
                      <w:pPr>
                        <w:spacing w:after="0"/>
                        <w:rPr>
                          <w:sz w:val="20"/>
                          <w:szCs w:val="20"/>
                        </w:rPr>
                      </w:pPr>
                      <w:r w:rsidRPr="00D3602D">
                        <w:rPr>
                          <w:sz w:val="20"/>
                          <w:szCs w:val="20"/>
                        </w:rPr>
                        <w:tab/>
                        <w:t xml:space="preserve">Stephanie also provides a custom blend cosmetic service that carefully matches the exact color of your skin for foundation that is sheer and completely seamless. She can tweak your custom foundation “prescription” when your skin changes for any reason. Some of her clients even have two custom blends, one for their summer skin tone and the other for their winter skin tone. </w:t>
                      </w:r>
                    </w:p>
                    <w:p w14:paraId="5C0D53B3" w14:textId="77777777" w:rsidR="007B6FDB" w:rsidRPr="00D3602D" w:rsidRDefault="007B6FDB" w:rsidP="00D3602D">
                      <w:pPr>
                        <w:spacing w:after="0"/>
                        <w:rPr>
                          <w:sz w:val="20"/>
                          <w:szCs w:val="20"/>
                        </w:rPr>
                      </w:pPr>
                      <w:r w:rsidRPr="00D3602D">
                        <w:rPr>
                          <w:sz w:val="20"/>
                          <w:szCs w:val="20"/>
                        </w:rPr>
                        <w:tab/>
                        <w:t>If you are interested in professional grade makeup and skin care products, Stephanie sells the Motive Cosmetics line. She can help you put together a cosmetic regimen that fits your lifestyle and your look. Whether you use minimal makeup and like the natural look or if you like a more colorful palette, Stephanie can create the perfect blend of cosmetics to meet your needs.</w:t>
                      </w:r>
                    </w:p>
                    <w:p w14:paraId="0650E7F3" w14:textId="77777777" w:rsidR="007B6FDB" w:rsidRPr="00D3602D" w:rsidRDefault="007B6FDB" w:rsidP="00D3602D">
                      <w:pPr>
                        <w:spacing w:after="0"/>
                        <w:rPr>
                          <w:sz w:val="20"/>
                          <w:szCs w:val="20"/>
                        </w:rPr>
                      </w:pPr>
                      <w:r w:rsidRPr="00D3602D">
                        <w:rPr>
                          <w:sz w:val="20"/>
                          <w:szCs w:val="20"/>
                        </w:rPr>
                        <w:tab/>
                      </w:r>
                      <w:r w:rsidRPr="00C33B59">
                        <w:rPr>
                          <w:b/>
                          <w:sz w:val="20"/>
                          <w:szCs w:val="20"/>
                        </w:rPr>
                        <w:t>What makes Stephanie stand out from other stylists is her holistic approach</w:t>
                      </w:r>
                      <w:r w:rsidRPr="00D3602D">
                        <w:rPr>
                          <w:sz w:val="20"/>
                          <w:szCs w:val="20"/>
                        </w:rPr>
                        <w:t>. She believes in putting together a signature look from head to toe that makes a person feel unique, comfortable and confident in their own skin. And she doesn’t work with just women. She can put together a style for men at whatever stage of life they’re in too.</w:t>
                      </w:r>
                    </w:p>
                    <w:p w14:paraId="68DF1AA9" w14:textId="45C344B3" w:rsidR="007B6FDB" w:rsidRPr="00D3602D" w:rsidRDefault="007B6FDB" w:rsidP="00D3602D">
                      <w:pPr>
                        <w:spacing w:after="0"/>
                        <w:rPr>
                          <w:sz w:val="20"/>
                          <w:szCs w:val="20"/>
                        </w:rPr>
                      </w:pPr>
                      <w:r w:rsidRPr="00D3602D">
                        <w:rPr>
                          <w:sz w:val="20"/>
                          <w:szCs w:val="20"/>
                        </w:rPr>
                        <w:tab/>
                      </w:r>
                      <w:r w:rsidRPr="00C33B59">
                        <w:rPr>
                          <w:b/>
                          <w:sz w:val="20"/>
                          <w:szCs w:val="20"/>
                        </w:rPr>
                        <w:t>If someone says “I’m really frustrated with my clothes. I never know what to wear” or “I wish I had a more professional look for work” or even “I really don’t know how to put on makeup right,” these would be good referrals for Stephanie.</w:t>
                      </w:r>
                      <w:r w:rsidRPr="00D3602D">
                        <w:rPr>
                          <w:sz w:val="20"/>
                          <w:szCs w:val="20"/>
                        </w:rPr>
                        <w:t xml:space="preserve"> Anyone who is dissatisfied with the way</w:t>
                      </w:r>
                      <w:r>
                        <w:rPr>
                          <w:sz w:val="20"/>
                          <w:szCs w:val="20"/>
                        </w:rPr>
                        <w:t xml:space="preserve"> they</w:t>
                      </w:r>
                      <w:r w:rsidRPr="00D3602D">
                        <w:rPr>
                          <w:sz w:val="20"/>
                          <w:szCs w:val="20"/>
                        </w:rPr>
                        <w:t xml:space="preserve"> look or feel in their skin and clothes can benefit from Stephanie’s expertise.</w:t>
                      </w:r>
                    </w:p>
                    <w:p w14:paraId="520EA6E0" w14:textId="77777777" w:rsidR="007B6FDB" w:rsidRPr="00D3602D" w:rsidRDefault="007B6FDB" w:rsidP="00D3602D">
                      <w:pPr>
                        <w:spacing w:after="0"/>
                        <w:rPr>
                          <w:sz w:val="20"/>
                          <w:szCs w:val="20"/>
                        </w:rPr>
                      </w:pPr>
                      <w:r w:rsidRPr="00D3602D">
                        <w:rPr>
                          <w:sz w:val="20"/>
                          <w:szCs w:val="20"/>
                        </w:rPr>
                        <w:tab/>
                        <w:t xml:space="preserve">And if you do refer someone to Stephanie, she knows how to treat him or her right. She is a firm believer in giving her time free of charge until she knows exactly what a new customer needs. She will always let you know when she has made contact with a referral and where they are in her sales process. </w:t>
                      </w:r>
                    </w:p>
                    <w:p w14:paraId="3F2C8840" w14:textId="1724C548" w:rsidR="007B6FDB" w:rsidRPr="00D3602D" w:rsidRDefault="007B6FDB" w:rsidP="00D3602D">
                      <w:pPr>
                        <w:pStyle w:val="BodyText"/>
                        <w:spacing w:after="0" w:line="240" w:lineRule="auto"/>
                        <w:rPr>
                          <w:color w:val="auto"/>
                        </w:rPr>
                      </w:pPr>
                      <w:r w:rsidRPr="00D3602D">
                        <w:rPr>
                          <w:color w:val="auto"/>
                          <w:szCs w:val="20"/>
                        </w:rPr>
                        <w:tab/>
                        <w:t xml:space="preserve">When you see Stephanie next, ask about her plans for getting her esthetician’s degree and </w:t>
                      </w:r>
                      <w:r w:rsidRPr="00D3602D">
                        <w:rPr>
                          <w:color w:val="auto"/>
                        </w:rPr>
                        <w:t>opening her own salon. We might even see Stephanie’s work in the near future on makeup for television commercials and other professional spots. She is definitely an up and coming entrepreneur.</w:t>
                      </w:r>
                    </w:p>
                  </w:txbxContent>
                </v:textbox>
                <w10:wrap type="tight" anchorx="page" anchory="page"/>
              </v:shape>
            </w:pict>
          </mc:Fallback>
        </mc:AlternateContent>
      </w:r>
      <w:r w:rsidR="00C33B59">
        <w:rPr>
          <w:noProof/>
        </w:rPr>
        <w:drawing>
          <wp:anchor distT="0" distB="0" distL="118745" distR="118745" simplePos="0" relativeHeight="251658289" behindDoc="0" locked="0" layoutInCell="1" allowOverlap="1" wp14:anchorId="09120AD7" wp14:editId="7F5FFB27">
            <wp:simplePos x="0" y="0"/>
            <wp:positionH relativeFrom="page">
              <wp:posOffset>5699760</wp:posOffset>
            </wp:positionH>
            <wp:positionV relativeFrom="page">
              <wp:posOffset>3458210</wp:posOffset>
            </wp:positionV>
            <wp:extent cx="1559560" cy="2105660"/>
            <wp:effectExtent l="279400" t="203200" r="294640" b="281940"/>
            <wp:wrapTight wrapText="bothSides">
              <wp:wrapPolygon edited="0">
                <wp:start x="-1604" y="-1095"/>
                <wp:lineTo x="-2920" y="-456"/>
                <wp:lineTo x="-2307" y="7886"/>
                <wp:lineTo x="-2312" y="21266"/>
                <wp:lineTo x="15341" y="23142"/>
                <wp:lineTo x="18958" y="23615"/>
                <wp:lineTo x="23151" y="23250"/>
                <wp:lineTo x="23377" y="22444"/>
                <wp:lineTo x="23449" y="-1698"/>
                <wp:lineTo x="18393" y="-2308"/>
                <wp:lineTo x="841" y="-1307"/>
                <wp:lineTo x="-1604" y="-1095"/>
              </wp:wrapPolygon>
            </wp:wrapTight>
            <wp:docPr id="60"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60" descr=":checker:checker photos:42-17838374.jpg"/>
                    <pic:cNvPicPr>
                      <a:picLocks noChangeAspect="1" noChangeArrowheads="1"/>
                    </pic:cNvPicPr>
                  </pic:nvPicPr>
                  <pic:blipFill>
                    <a:blip r:embed="rId21">
                      <a:extLst>
                        <a:ext uri="{28A0092B-C50C-407E-A947-70E740481C1C}">
                          <a14:useLocalDpi xmlns:a14="http://schemas.microsoft.com/office/drawing/2010/main"/>
                        </a:ext>
                      </a:extLst>
                    </a:blip>
                    <a:stretch>
                      <a:fillRect/>
                    </a:stretch>
                  </pic:blipFill>
                  <pic:spPr bwMode="auto">
                    <a:xfrm rot="401532">
                      <a:off x="0" y="0"/>
                      <a:ext cx="1559560" cy="2105660"/>
                    </a:xfrm>
                    <a:prstGeom prst="rect">
                      <a:avLst/>
                    </a:prstGeom>
                    <a:solidFill>
                      <a:srgbClr val="FFFFFF">
                        <a:shade val="85000"/>
                      </a:srgbClr>
                    </a:solidFill>
                    <a:ln w="63500" cap="sq" cmpd="sng" algn="ctr">
                      <a:solidFill>
                        <a:srgbClr val="FFFFFF"/>
                      </a:solidFill>
                      <a:prstDash val="solid"/>
                      <a:miter lim="800000"/>
                      <a:headEnd type="none" w="med" len="med"/>
                      <a:tailEnd type="none" w="med" len="med"/>
                    </a:ln>
                    <a:effectLst>
                      <a:outerShdw blurRad="76200" dist="38100" dir="5400000" algn="tl" rotWithShape="0">
                        <a:srgbClr val="000000">
                          <a:alpha val="3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D8423F">
        <w:rPr>
          <w:noProof/>
        </w:rPr>
        <mc:AlternateContent>
          <mc:Choice Requires="wpg">
            <w:drawing>
              <wp:anchor distT="0" distB="0" distL="114300" distR="114300" simplePos="0" relativeHeight="251658285" behindDoc="0" locked="0" layoutInCell="1" allowOverlap="1" wp14:anchorId="247B3703" wp14:editId="7DA372C0">
                <wp:simplePos x="0" y="0"/>
                <wp:positionH relativeFrom="page">
                  <wp:posOffset>5277485</wp:posOffset>
                </wp:positionH>
                <wp:positionV relativeFrom="page">
                  <wp:posOffset>4146550</wp:posOffset>
                </wp:positionV>
                <wp:extent cx="2121535" cy="5746750"/>
                <wp:effectExtent l="0" t="0" r="0" b="19050"/>
                <wp:wrapThrough wrapText="bothSides">
                  <wp:wrapPolygon edited="0">
                    <wp:start x="259" y="0"/>
                    <wp:lineTo x="259" y="21576"/>
                    <wp:lineTo x="20947" y="21576"/>
                    <wp:lineTo x="20947" y="0"/>
                    <wp:lineTo x="259" y="0"/>
                  </wp:wrapPolygon>
                </wp:wrapThrough>
                <wp:docPr id="19" name="Group 19"/>
                <wp:cNvGraphicFramePr/>
                <a:graphic xmlns:a="http://schemas.openxmlformats.org/drawingml/2006/main">
                  <a:graphicData uri="http://schemas.microsoft.com/office/word/2010/wordprocessingGroup">
                    <wpg:wgp>
                      <wpg:cNvGrpSpPr/>
                      <wpg:grpSpPr>
                        <a:xfrm>
                          <a:off x="0" y="0"/>
                          <a:ext cx="2121535" cy="5746750"/>
                          <a:chOff x="0" y="0"/>
                          <a:chExt cx="2121535" cy="5746750"/>
                        </a:xfrm>
                        <a:extLst>
                          <a:ext uri="{0CCBE362-F206-4b92-989A-16890622DB6E}">
                            <ma14:wrappingTextBoxFlag xmlns:ma14="http://schemas.microsoft.com/office/mac/drawingml/2011/main" val="1"/>
                          </a:ext>
                        </a:extLst>
                      </wpg:grpSpPr>
                      <wps:wsp>
                        <wps:cNvPr id="164" name="Text Box 65"/>
                        <wps:cNvSpPr txBox="1">
                          <a:spLocks noChangeArrowheads="1"/>
                        </wps:cNvSpPr>
                        <wps:spPr bwMode="auto">
                          <a:xfrm>
                            <a:off x="0" y="0"/>
                            <a:ext cx="2121535" cy="574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9" name="Text Box 9"/>
                        <wps:cNvSpPr txBox="1"/>
                        <wps:spPr>
                          <a:xfrm>
                            <a:off x="91440" y="1499870"/>
                            <a:ext cx="812165" cy="151765"/>
                          </a:xfrm>
                          <a:prstGeom prst="rect">
                            <a:avLst/>
                          </a:prstGeom>
                          <a:noFill/>
                          <a:ln>
                            <a:noFill/>
                          </a:ln>
                          <a:effectLst/>
                          <a:extLst>
                            <a:ext uri="{C572A759-6A51-4108-AA02-DFA0A04FC94B}">
                              <ma14:wrappingTextBoxFlag xmlns:ma14="http://schemas.microsoft.com/office/mac/drawingml/2011/main"/>
                            </a:ext>
                          </a:extLst>
                        </wps:spPr>
                        <wps:linkedTxbx id="14"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91440" y="1650365"/>
                            <a:ext cx="1351915" cy="151130"/>
                          </a:xfrm>
                          <a:prstGeom prst="rect">
                            <a:avLst/>
                          </a:prstGeom>
                          <a:noFill/>
                          <a:ln>
                            <a:noFill/>
                          </a:ln>
                          <a:effectLst/>
                          <a:extLst>
                            <a:ext uri="{C572A759-6A51-4108-AA02-DFA0A04FC94B}">
                              <ma14:wrappingTextBoxFlag xmlns:ma14="http://schemas.microsoft.com/office/mac/drawingml/2011/main"/>
                            </a:ext>
                          </a:extLst>
                        </wps:spPr>
                        <wps:linkedTxbx id="14"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91440" y="1800225"/>
                            <a:ext cx="1938655" cy="598805"/>
                          </a:xfrm>
                          <a:prstGeom prst="rect">
                            <a:avLst/>
                          </a:prstGeom>
                          <a:noFill/>
                          <a:ln>
                            <a:noFill/>
                          </a:ln>
                          <a:effectLst/>
                          <a:extLst>
                            <a:ext uri="{C572A759-6A51-4108-AA02-DFA0A04FC94B}">
                              <ma14:wrappingTextBoxFlag xmlns:ma14="http://schemas.microsoft.com/office/mac/drawingml/2011/main"/>
                            </a:ext>
                          </a:extLst>
                        </wps:spPr>
                        <wps:linkedTxbx id="14"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91440" y="2397760"/>
                            <a:ext cx="1938655" cy="1467485"/>
                          </a:xfrm>
                          <a:prstGeom prst="rect">
                            <a:avLst/>
                          </a:prstGeom>
                          <a:noFill/>
                          <a:ln>
                            <a:noFill/>
                          </a:ln>
                          <a:effectLst/>
                          <a:extLst>
                            <a:ext uri="{C572A759-6A51-4108-AA02-DFA0A04FC94B}">
                              <ma14:wrappingTextBoxFlag xmlns:ma14="http://schemas.microsoft.com/office/mac/drawingml/2011/main"/>
                            </a:ext>
                          </a:extLst>
                        </wps:spPr>
                        <wps:linkedTxbx id="14"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91440" y="3863975"/>
                            <a:ext cx="1938655" cy="1320165"/>
                          </a:xfrm>
                          <a:prstGeom prst="rect">
                            <a:avLst/>
                          </a:prstGeom>
                          <a:noFill/>
                          <a:ln>
                            <a:noFill/>
                          </a:ln>
                          <a:effectLst/>
                          <a:extLst>
                            <a:ext uri="{C572A759-6A51-4108-AA02-DFA0A04FC94B}">
                              <ma14:wrappingTextBoxFlag xmlns:ma14="http://schemas.microsoft.com/office/mac/drawingml/2011/main"/>
                            </a:ext>
                          </a:extLst>
                        </wps:spPr>
                        <wps:linkedTxbx id="14"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9" o:spid="_x0000_s1047" style="position:absolute;left:0;text-align:left;margin-left:415.55pt;margin-top:326.5pt;width:167.05pt;height:452.5pt;z-index:251658285;mso-position-horizontal-relative:page;mso-position-vertical-relative:page" coordsize="2121535,57467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" mv:complextextbox="1">
                <v:shape id="Text Box 65" o:spid="_x0000_s1048" type="#_x0000_t202" style="position:absolute;width:2121535;height:5746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036KwwAA&#10;ANwAAAAPAAAAZHJzL2Rvd25yZXYueG1sRE9Na8JAEL0X/A/LCL01G0tRia4SCgELLVgVz2N2TILZ&#10;2SS7auqvdwuCt3m8z5kve1OLC3WusqxgFMUgiHOrKy4U7LbZ2xSE88gaa8uk4I8cLBeDlzkm2l75&#10;ly4bX4gQwi5BBaX3TSKly0sy6CLbEAfuaDuDPsCukLrDawg3tXyP47E0WHFoKLGhz5Ly0+ZsFPys&#10;D+3tK3amTn2WTdJ1+33ct0q9Dvt0BsJT75/ih3ulw/zxB/w/Ey6Qi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036KwwAAANwAAAAPAAAAAAAAAAAAAAAAAJcCAABkcnMvZG93&#10;bnJldi54bWxQSwUGAAAAAAQABAD1AAAAhwMAAAAA&#10;" mv:complextextbox="1" filled="f" stroked="f">
                  <v:textbox inset=",0,,0"/>
                </v:shape>
                <v:shape id="_x0000_s1049" type="#_x0000_t202" style="position:absolute;left:91440;top:1499870;width:812165;height:151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_x0000_s1050" inset="0,0,0,0">
                    <w:txbxContent/>
                  </v:textbox>
                </v:shape>
                <v:shape id="_x0000_s1050" type="#_x0000_t202" style="position:absolute;left:91440;top:1650365;width:1351915;height:1511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style="mso-next-textbox:#Text Box 16" inset="0,0,0,0">
                    <w:txbxContent/>
                  </v:textbox>
                </v:shape>
                <v:shape id="Text Box 16" o:spid="_x0000_s1051" type="#_x0000_t202" style="position:absolute;left:91440;top:1800225;width:1938655;height:5988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style="mso-next-textbox:#Text Box 17" inset="0,0,0,0">
                    <w:txbxContent/>
                  </v:textbox>
                </v:shape>
                <v:shape id="Text Box 17" o:spid="_x0000_s1052" type="#_x0000_t202" style="position:absolute;left:91440;top:2397760;width:1938655;height:14674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Text Box 18" inset="0,0,0,0">
                    <w:txbxContent/>
                  </v:textbox>
                </v:shape>
                <v:shape id="Text Box 18" o:spid="_x0000_s1053" type="#_x0000_t202" style="position:absolute;left:91440;top:3863975;width:1938655;height:1320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inset="0,0,0,0">
                    <w:txbxContent/>
                  </v:textbox>
                </v:shape>
                <w10:wrap type="through" anchorx="page" anchory="page"/>
              </v:group>
            </w:pict>
          </mc:Fallback>
        </mc:AlternateContent>
      </w:r>
      <w:r w:rsidR="00156749">
        <w:rPr>
          <w:noProof/>
        </w:rPr>
        <mc:AlternateContent>
          <mc:Choice Requires="wpg">
            <w:drawing>
              <wp:anchor distT="0" distB="0" distL="114300" distR="114300" simplePos="0" relativeHeight="251658276" behindDoc="0" locked="0" layoutInCell="1" allowOverlap="1" wp14:anchorId="66845B3A" wp14:editId="20382467">
                <wp:simplePos x="0" y="0"/>
                <wp:positionH relativeFrom="page">
                  <wp:posOffset>397510</wp:posOffset>
                </wp:positionH>
                <wp:positionV relativeFrom="page">
                  <wp:posOffset>3439795</wp:posOffset>
                </wp:positionV>
                <wp:extent cx="7040880" cy="697865"/>
                <wp:effectExtent l="0" t="0" r="0" b="0"/>
                <wp:wrapNone/>
                <wp:docPr id="16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697865"/>
                          <a:chOff x="576" y="5148"/>
                          <a:chExt cx="11088" cy="1099"/>
                        </a:xfrm>
                      </wpg:grpSpPr>
                      <wps:wsp>
                        <wps:cNvPr id="161" name="Rectangle 47"/>
                        <wps:cNvSpPr>
                          <a:spLocks noChangeArrowheads="1"/>
                        </wps:cNvSpPr>
                        <wps:spPr bwMode="auto">
                          <a:xfrm>
                            <a:off x="576" y="5148"/>
                            <a:ext cx="11088" cy="936"/>
                          </a:xfrm>
                          <a:prstGeom prst="rect">
                            <a:avLst/>
                          </a:prstGeom>
                          <a:solidFill>
                            <a:schemeClr val="accent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62" name="Rectangle 48"/>
                        <wps:cNvSpPr>
                          <a:spLocks noChangeArrowheads="1"/>
                        </wps:cNvSpPr>
                        <wps:spPr bwMode="auto">
                          <a:xfrm>
                            <a:off x="576" y="6074"/>
                            <a:ext cx="11088" cy="173"/>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31.3pt;margin-top:270.85pt;width:554.4pt;height:54.95pt;z-index:251658276;mso-position-horizontal-relative:page;mso-position-vertical-relative:page" coordorigin="576,5148" coordsize="11088,10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">
                <v:rect id="Rectangle 47" o:spid="_x0000_s1027" style="position:absolute;left:576;top:5148;width:11088;height:9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DTodwgAA&#10;ANwAAAAPAAAAZHJzL2Rvd25yZXYueG1sRE9Li8IwEL4L/ocwwt40dVmKVKPoouBlDz667HFoxrbY&#10;TEoT266/3giCt/n4nrNY9aYSLTWutKxgOolAEGdWl5wrOJ924xkI55E1VpZJwT85WC2HgwUm2nZ8&#10;oPbocxFC2CWooPC+TqR0WUEG3cTWxIG72MagD7DJpW6wC+Gmkp9RFEuDJYeGAmv6Lii7Hm9GQXe3&#10;0X2bIn/Fm639W//sDu1vqtTHqF/PQXjq/Vv8cu91mB9P4flMuEAu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QNOh3CAAAA3AAAAA8AAAAAAAAAAAAAAAAAlwIAAGRycy9kb3du&#10;cmV2LnhtbFBLBQYAAAAABAAEAPUAAACGAwAAAAA=&#10;" fillcolor="#bbd986 [3205]" stroked="f" strokecolor="#4a7ebb" strokeweight="1.5pt">
                  <v:shadow opacity="22938f" mv:blur="38100f" offset="0,2pt"/>
                  <v:textbox inset=",7.2pt,,7.2pt"/>
                </v:rect>
                <v:rect id="Rectangle 48" o:spid="_x0000_s1028" style="position:absolute;left:576;top:6074;width:11088;height:1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gWcwQAA&#10;ANwAAAAPAAAAZHJzL2Rvd25yZXYueG1sRE9Li8IwEL4L/ocwgjdNLSJSjSLighcP7fq4Ds3YFptJ&#10;abK1+uvNwsLe5uN7znrbm1p01LrKsoLZNAJBnFtdcaHg/P01WYJwHlljbZkUvMjBdjMcrDHR9skp&#10;dZkvRAhhl6CC0vsmkdLlJRl0U9sQB+5uW4M+wLaQusVnCDe1jKNoIQ1WHBpKbGhfUv7IfoyC+DB7&#10;Z5f4kWZX082lmftbWp+UGo/63QqEp97/i//cRx3mL2L4fSZcIDc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G4FnMEAAADcAAAADwAAAAAAAAAAAAAAAACXAgAAZHJzL2Rvd25y&#10;ZXYueG1sUEsFBgAAAAAEAAQA9QAAAIUDAAAAAA==&#10;" fillcolor="#668431 [3215]" stroked="f" strokecolor="#4a7ebb" strokeweight="1.5pt">
                  <v:shadow opacity="22938f" mv:blur="38100f" offset="0,2pt"/>
                  <v:textbox inset=",7.2pt,,7.2pt"/>
                </v:rect>
                <w10:wrap anchorx="page" anchory="page"/>
              </v:group>
            </w:pict>
          </mc:Fallback>
        </mc:AlternateContent>
      </w:r>
      <w:r w:rsidR="00156749">
        <w:rPr>
          <w:noProof/>
        </w:rPr>
        <mc:AlternateContent>
          <mc:Choice Requires="wps">
            <w:drawing>
              <wp:anchor distT="0" distB="0" distL="114300" distR="114300" simplePos="0" relativeHeight="251658290" behindDoc="0" locked="0" layoutInCell="1" allowOverlap="1" wp14:anchorId="0DC54914" wp14:editId="24D935FF">
                <wp:simplePos x="0" y="0"/>
                <wp:positionH relativeFrom="page">
                  <wp:posOffset>429260</wp:posOffset>
                </wp:positionH>
                <wp:positionV relativeFrom="page">
                  <wp:posOffset>3486785</wp:posOffset>
                </wp:positionV>
                <wp:extent cx="4658995" cy="502920"/>
                <wp:effectExtent l="0" t="0" r="0" b="0"/>
                <wp:wrapTight wrapText="bothSides">
                  <wp:wrapPolygon edited="0">
                    <wp:start x="118" y="1091"/>
                    <wp:lineTo x="118" y="19636"/>
                    <wp:lineTo x="21314" y="19636"/>
                    <wp:lineTo x="21314" y="1091"/>
                    <wp:lineTo x="118" y="1091"/>
                  </wp:wrapPolygon>
                </wp:wrapTight>
                <wp:docPr id="17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5CA315D" w14:textId="273AACBB" w:rsidR="007B6FDB" w:rsidRPr="009F6EE7" w:rsidRDefault="007B6FDB" w:rsidP="00F51A42">
                            <w:pPr>
                              <w:pStyle w:val="Heading2"/>
                            </w:pPr>
                            <w:r>
                              <w:t xml:space="preserve">Stephanie </w:t>
                            </w:r>
                            <w:proofErr w:type="spellStart"/>
                            <w:r>
                              <w:t>Charache</w:t>
                            </w:r>
                            <w:proofErr w:type="spell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4" type="#_x0000_t202" style="position:absolute;left:0;text-align:left;margin-left:33.8pt;margin-top:274.55pt;width:366.85pt;height:39.6pt;z-index:2516582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" filled="f" stroked="f">
                <v:textbox inset=",7.2pt,,7.2pt">
                  <w:txbxContent>
                    <w:p w14:paraId="65CA315D" w14:textId="273AACBB" w:rsidR="007B6FDB" w:rsidRPr="009F6EE7" w:rsidRDefault="007B6FDB" w:rsidP="00F51A42">
                      <w:pPr>
                        <w:pStyle w:val="Heading2"/>
                      </w:pPr>
                      <w:r>
                        <w:t xml:space="preserve">Stephanie </w:t>
                      </w:r>
                      <w:proofErr w:type="spellStart"/>
                      <w:r>
                        <w:t>Charache</w:t>
                      </w:r>
                      <w:proofErr w:type="spellEnd"/>
                    </w:p>
                  </w:txbxContent>
                </v:textbox>
                <w10:wrap type="tight" anchorx="page" anchory="page"/>
              </v:shape>
            </w:pict>
          </mc:Fallback>
        </mc:AlternateContent>
      </w:r>
      <w:r w:rsidR="00156749">
        <w:rPr>
          <w:noProof/>
        </w:rPr>
        <w:drawing>
          <wp:anchor distT="0" distB="0" distL="118745" distR="118745" simplePos="0" relativeHeight="251658277" behindDoc="0" locked="0" layoutInCell="1" allowOverlap="1" wp14:anchorId="7AD5DEC2" wp14:editId="3BF9426A">
            <wp:simplePos x="0" y="0"/>
            <wp:positionH relativeFrom="page">
              <wp:posOffset>4826000</wp:posOffset>
            </wp:positionH>
            <wp:positionV relativeFrom="page">
              <wp:posOffset>895350</wp:posOffset>
            </wp:positionV>
            <wp:extent cx="2333625" cy="1551305"/>
            <wp:effectExtent l="228600" t="228600" r="231775" b="328295"/>
            <wp:wrapTight wrapText="bothSides">
              <wp:wrapPolygon edited="0">
                <wp:start x="20461" y="-1696"/>
                <wp:lineTo x="-1094" y="-4484"/>
                <wp:lineTo x="-1902" y="6768"/>
                <wp:lineTo x="-1774" y="18172"/>
                <wp:lineTo x="-1641" y="19616"/>
                <wp:lineTo x="-1009" y="23987"/>
                <wp:lineTo x="627" y="24253"/>
                <wp:lineTo x="911" y="23588"/>
                <wp:lineTo x="22769" y="22157"/>
                <wp:lineTo x="22875" y="10791"/>
                <wp:lineTo x="22564" y="-1354"/>
                <wp:lineTo x="20461" y="-1696"/>
              </wp:wrapPolygon>
            </wp:wrapTight>
            <wp:docPr id="5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Picture 54" descr=":checker:checker photos:42-16152551.jpg"/>
                    <pic:cNvPicPr>
                      <a:picLocks noChangeAspect="1" noChangeArrowheads="1"/>
                    </pic:cNvPicPr>
                  </pic:nvPicPr>
                  <pic:blipFill>
                    <a:blip r:embed="rId22" cstate="email">
                      <a:extLst>
                        <a:ext uri="{28A0092B-C50C-407E-A947-70E740481C1C}">
                          <a14:useLocalDpi xmlns:a14="http://schemas.microsoft.com/office/drawing/2010/main"/>
                        </a:ext>
                      </a:extLst>
                    </a:blip>
                    <a:stretch>
                      <a:fillRect/>
                    </a:stretch>
                  </pic:blipFill>
                  <pic:spPr bwMode="auto">
                    <a:xfrm rot="21230378">
                      <a:off x="0" y="0"/>
                      <a:ext cx="2333625" cy="1551305"/>
                    </a:xfrm>
                    <a:prstGeom prst="rect">
                      <a:avLst/>
                    </a:prstGeom>
                    <a:solidFill>
                      <a:srgbClr val="FFFFFF">
                        <a:shade val="85000"/>
                      </a:srgbClr>
                    </a:solidFill>
                    <a:ln w="63500" cap="sq" cmpd="sng" algn="ctr">
                      <a:solidFill>
                        <a:srgbClr val="FFFFFF"/>
                      </a:solidFill>
                      <a:prstDash val="solid"/>
                      <a:miter lim="800000"/>
                      <a:headEnd type="none" w="med" len="med"/>
                      <a:tailEnd type="none" w="med" len="med"/>
                    </a:ln>
                    <a:effectLst>
                      <a:outerShdw blurRad="76200" dist="38100" dir="5400000" algn="tl" rotWithShape="0">
                        <a:srgbClr val="000000">
                          <a:alpha val="30000"/>
                        </a:srgbClr>
                      </a:outerShdw>
                    </a:effectLst>
                    <a:scene3d>
                      <a:camera prst="orthographicFront"/>
                      <a:lightRig rig="twoPt" dir="t">
                        <a:rot lat="0" lon="0" rev="7200000"/>
                      </a:lightRig>
                    </a:scene3d>
                    <a:sp3d>
                      <a:bevelT w="25400" h="19050"/>
                      <a:contourClr>
                        <a:srgbClr val="FFFFFF"/>
                      </a:contourClr>
                    </a:sp3d>
                  </pic:spPr>
                </pic:pic>
              </a:graphicData>
            </a:graphic>
            <wp14:sizeRelV relativeFrom="margin">
              <wp14:pctHeight>0</wp14:pctHeight>
            </wp14:sizeRelV>
          </wp:anchor>
        </w:drawing>
      </w:r>
      <w:r w:rsidR="00156749">
        <w:rPr>
          <w:noProof/>
        </w:rPr>
        <w:drawing>
          <wp:anchor distT="0" distB="0" distL="118745" distR="118745" simplePos="0" relativeHeight="251658279" behindDoc="0" locked="0" layoutInCell="1" allowOverlap="1" wp14:anchorId="6800A206" wp14:editId="6475C0FC">
            <wp:simplePos x="0" y="0"/>
            <wp:positionH relativeFrom="page">
              <wp:posOffset>2806700</wp:posOffset>
            </wp:positionH>
            <wp:positionV relativeFrom="page">
              <wp:posOffset>986790</wp:posOffset>
            </wp:positionV>
            <wp:extent cx="2326005" cy="1546225"/>
            <wp:effectExtent l="203200" t="203200" r="239395" b="307975"/>
            <wp:wrapTight wrapText="bothSides">
              <wp:wrapPolygon edited="0">
                <wp:start x="-1003" y="-1297"/>
                <wp:lineTo x="-1357" y="16563"/>
                <wp:lineTo x="-1254" y="22250"/>
                <wp:lineTo x="20378" y="23599"/>
                <wp:lineTo x="20655" y="24274"/>
                <wp:lineTo x="22299" y="24052"/>
                <wp:lineTo x="22965" y="19330"/>
                <wp:lineTo x="22808" y="-3093"/>
                <wp:lineTo x="1346" y="-1615"/>
                <wp:lineTo x="-1003" y="-1297"/>
              </wp:wrapPolygon>
            </wp:wrapTight>
            <wp:docPr id="59"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56" descr=":checker:checker photos:42-16810939.jpg"/>
                    <pic:cNvPicPr>
                      <a:picLocks noChangeAspect="1" noChangeArrowheads="1"/>
                    </pic:cNvPicPr>
                  </pic:nvPicPr>
                  <pic:blipFill>
                    <a:blip r:embed="rId23" cstate="email">
                      <a:extLst>
                        <a:ext uri="{28A0092B-C50C-407E-A947-70E740481C1C}">
                          <a14:useLocalDpi xmlns:a14="http://schemas.microsoft.com/office/drawing/2010/main"/>
                        </a:ext>
                      </a:extLst>
                    </a:blip>
                    <a:stretch>
                      <a:fillRect/>
                    </a:stretch>
                  </pic:blipFill>
                  <pic:spPr bwMode="auto">
                    <a:xfrm rot="308251">
                      <a:off x="0" y="0"/>
                      <a:ext cx="2326005" cy="1546225"/>
                    </a:xfrm>
                    <a:prstGeom prst="rect">
                      <a:avLst/>
                    </a:prstGeom>
                    <a:solidFill>
                      <a:srgbClr val="FFFFFF">
                        <a:shade val="85000"/>
                      </a:srgbClr>
                    </a:solidFill>
                    <a:ln w="63500" cap="sq" cmpd="sng" algn="ctr">
                      <a:solidFill>
                        <a:srgbClr val="FFFFFF"/>
                      </a:solidFill>
                      <a:prstDash val="solid"/>
                      <a:miter lim="800000"/>
                      <a:headEnd type="none" w="med" len="med"/>
                      <a:tailEnd type="none" w="med" len="med"/>
                    </a:ln>
                    <a:effectLst>
                      <a:outerShdw blurRad="76200" dist="38100" dir="5400000" algn="tl" rotWithShape="0">
                        <a:srgbClr val="000000">
                          <a:alpha val="30000"/>
                        </a:srgbClr>
                      </a:outerShdw>
                    </a:effectLst>
                    <a:scene3d>
                      <a:camera prst="orthographicFront"/>
                      <a:lightRig rig="twoPt" dir="t">
                        <a:rot lat="0" lon="0" rev="7200000"/>
                      </a:lightRig>
                    </a:scene3d>
                    <a:sp3d>
                      <a:bevelT w="25400" h="19050"/>
                      <a:contourClr>
                        <a:srgbClr val="FFFFFF"/>
                      </a:contourClr>
                    </a:sp3d>
                  </pic:spPr>
                </pic:pic>
              </a:graphicData>
            </a:graphic>
            <wp14:sizeRelV relativeFrom="margin">
              <wp14:pctHeight>0</wp14:pctHeight>
            </wp14:sizeRelV>
          </wp:anchor>
        </w:drawing>
      </w:r>
      <w:r w:rsidR="00156749">
        <w:rPr>
          <w:noProof/>
        </w:rPr>
        <w:drawing>
          <wp:anchor distT="0" distB="0" distL="118745" distR="118745" simplePos="0" relativeHeight="251658278" behindDoc="0" locked="0" layoutInCell="1" allowOverlap="1" wp14:anchorId="2DF5DF1A" wp14:editId="147973A5">
            <wp:simplePos x="0" y="0"/>
            <wp:positionH relativeFrom="page">
              <wp:posOffset>546100</wp:posOffset>
            </wp:positionH>
            <wp:positionV relativeFrom="page">
              <wp:posOffset>895985</wp:posOffset>
            </wp:positionV>
            <wp:extent cx="2331085" cy="1550035"/>
            <wp:effectExtent l="228600" t="254000" r="234315" b="329565"/>
            <wp:wrapTight wrapText="bothSides">
              <wp:wrapPolygon edited="0">
                <wp:start x="20704" y="-1704"/>
                <wp:lineTo x="-826" y="-5249"/>
                <wp:lineTo x="-1808" y="5981"/>
                <wp:lineTo x="-1857" y="17395"/>
                <wp:lineTo x="-1212" y="23592"/>
                <wp:lineTo x="1822" y="24192"/>
                <wp:lineTo x="2116" y="23536"/>
                <wp:lineTo x="22645" y="22242"/>
                <wp:lineTo x="22718" y="5120"/>
                <wp:lineTo x="22337" y="-1381"/>
                <wp:lineTo x="20704" y="-1704"/>
              </wp:wrapPolygon>
            </wp:wrapTight>
            <wp:docPr id="5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Picture 55" descr=":checker:checker photos:42-16425526.jpg"/>
                    <pic:cNvPicPr>
                      <a:picLocks noChangeAspect="1" noChangeArrowheads="1"/>
                    </pic:cNvPicPr>
                  </pic:nvPicPr>
                  <pic:blipFill>
                    <a:blip r:embed="rId24" cstate="email">
                      <a:extLst>
                        <a:ext uri="{28A0092B-C50C-407E-A947-70E740481C1C}">
                          <a14:useLocalDpi xmlns:a14="http://schemas.microsoft.com/office/drawing/2010/main"/>
                        </a:ext>
                      </a:extLst>
                    </a:blip>
                    <a:stretch>
                      <a:fillRect/>
                    </a:stretch>
                  </pic:blipFill>
                  <pic:spPr bwMode="auto">
                    <a:xfrm rot="21150416">
                      <a:off x="0" y="0"/>
                      <a:ext cx="2331085" cy="1550035"/>
                    </a:xfrm>
                    <a:prstGeom prst="rect">
                      <a:avLst/>
                    </a:prstGeom>
                    <a:solidFill>
                      <a:srgbClr val="FFFFFF">
                        <a:shade val="85000"/>
                      </a:srgbClr>
                    </a:solidFill>
                    <a:ln w="63500" cap="sq" cmpd="sng" algn="ctr">
                      <a:solidFill>
                        <a:srgbClr val="FFFFFF"/>
                      </a:solidFill>
                      <a:prstDash val="solid"/>
                      <a:miter lim="800000"/>
                      <a:headEnd type="none" w="med" len="med"/>
                      <a:tailEnd type="none" w="med" len="med"/>
                    </a:ln>
                    <a:effectLst>
                      <a:outerShdw blurRad="76200" dist="38100" dir="5400000" algn="tl" rotWithShape="0">
                        <a:srgbClr val="000000">
                          <a:alpha val="30000"/>
                        </a:srgbClr>
                      </a:outerShdw>
                    </a:effectLst>
                    <a:scene3d>
                      <a:camera prst="orthographicFront"/>
                      <a:lightRig rig="twoPt" dir="t">
                        <a:rot lat="0" lon="0" rev="7200000"/>
                      </a:lightRig>
                    </a:scene3d>
                    <a:sp3d>
                      <a:bevelT w="25400" h="19050"/>
                      <a:contourClr>
                        <a:srgbClr val="FFFFFF"/>
                      </a:contourClr>
                    </a:sp3d>
                  </pic:spPr>
                </pic:pic>
              </a:graphicData>
            </a:graphic>
            <wp14:sizeRelV relativeFrom="margin">
              <wp14:pctHeight>0</wp14:pctHeight>
            </wp14:sizeRelV>
          </wp:anchor>
        </w:drawing>
      </w:r>
      <w:r w:rsidR="006F79A9">
        <w:rPr>
          <w:noProof/>
        </w:rPr>
        <mc:AlternateContent>
          <mc:Choice Requires="wps">
            <w:drawing>
              <wp:anchor distT="0" distB="0" distL="114300" distR="114300" simplePos="0" relativeHeight="251658281" behindDoc="0" locked="0" layoutInCell="1" allowOverlap="1" wp14:anchorId="3CE89CB8" wp14:editId="12090E71">
                <wp:simplePos x="0" y="0"/>
                <wp:positionH relativeFrom="page">
                  <wp:posOffset>358140</wp:posOffset>
                </wp:positionH>
                <wp:positionV relativeFrom="page">
                  <wp:posOffset>2882900</wp:posOffset>
                </wp:positionV>
                <wp:extent cx="7040880" cy="457200"/>
                <wp:effectExtent l="0" t="0" r="0" b="0"/>
                <wp:wrapTight wrapText="bothSides">
                  <wp:wrapPolygon edited="0">
                    <wp:start x="78" y="0"/>
                    <wp:lineTo x="78" y="20400"/>
                    <wp:lineTo x="21429" y="20400"/>
                    <wp:lineTo x="21429" y="0"/>
                    <wp:lineTo x="78" y="0"/>
                  </wp:wrapPolygon>
                </wp:wrapTight>
                <wp:docPr id="16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A677B63" w14:textId="5055E611" w:rsidR="007B6FDB" w:rsidRPr="00B047B0" w:rsidRDefault="007B6FDB" w:rsidP="00F51A42">
                            <w:pPr>
                              <w:pStyle w:val="Heading1"/>
                            </w:pPr>
                            <w:r>
                              <w:t>SPOTLIGHT ON MEMBERS: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5" type="#_x0000_t202" style="position:absolute;left:0;text-align:left;margin-left:28.2pt;margin-top:227pt;width:554.4pt;height:36pt;z-index:2516582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" filled="f" stroked="f">
                <v:textbox inset=",0,,0">
                  <w:txbxContent>
                    <w:p w14:paraId="3A677B63" w14:textId="5055E611" w:rsidR="007B6FDB" w:rsidRPr="00B047B0" w:rsidRDefault="007B6FDB" w:rsidP="00F51A42">
                      <w:pPr>
                        <w:pStyle w:val="Heading1"/>
                      </w:pPr>
                      <w:r>
                        <w:t>SPOTLIGHT ON MEMBERS:</w:t>
                      </w:r>
                    </w:p>
                  </w:txbxContent>
                </v:textbox>
                <w10:wrap type="tight" anchorx="page" anchory="page"/>
              </v:shape>
            </w:pict>
          </mc:Fallback>
        </mc:AlternateContent>
      </w:r>
      <w:r w:rsidR="006F79A9">
        <w:rPr>
          <w:noProof/>
        </w:rPr>
        <mc:AlternateContent>
          <mc:Choice Requires="wpg">
            <w:drawing>
              <wp:anchor distT="0" distB="0" distL="114300" distR="114300" simplePos="0" relativeHeight="251658273" behindDoc="0" locked="0" layoutInCell="1" allowOverlap="1" wp14:anchorId="4305DE5D" wp14:editId="533062BC">
                <wp:simplePos x="0" y="0"/>
                <wp:positionH relativeFrom="page">
                  <wp:posOffset>365760</wp:posOffset>
                </wp:positionH>
                <wp:positionV relativeFrom="page">
                  <wp:posOffset>685800</wp:posOffset>
                </wp:positionV>
                <wp:extent cx="7052945" cy="1481455"/>
                <wp:effectExtent l="0" t="0" r="0" b="4445"/>
                <wp:wrapNone/>
                <wp:docPr id="5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2945" cy="1481455"/>
                          <a:chOff x="566" y="1103"/>
                          <a:chExt cx="11107" cy="2333"/>
                        </a:xfrm>
                      </wpg:grpSpPr>
                      <wps:wsp>
                        <wps:cNvPr id="61" name="Rectangle 36"/>
                        <wps:cNvSpPr>
                          <a:spLocks noChangeArrowheads="1"/>
                        </wps:cNvSpPr>
                        <wps:spPr bwMode="auto">
                          <a:xfrm>
                            <a:off x="581" y="1103"/>
                            <a:ext cx="11088" cy="21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62" name="Rectangle 37"/>
                        <wps:cNvSpPr>
                          <a:spLocks noChangeArrowheads="1"/>
                        </wps:cNvSpPr>
                        <wps:spPr bwMode="auto">
                          <a:xfrm>
                            <a:off x="581" y="3263"/>
                            <a:ext cx="11088" cy="173"/>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63" name="Picture 43" descr=":p1-spec-newsletter-fc4-R2:Assets:checkerboardOverlay-R.png"/>
                          <pic:cNvPicPr>
                            <a:picLocks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566" y="3263"/>
                            <a:ext cx="11107" cy="1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28.8pt;margin-top:54pt;width:555.35pt;height:116.65pt;z-index:251658273;mso-position-horizontal-relative:page;mso-position-vertical-relative:page" coordorigin="566,1103" coordsize="11107,233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">
                <v:rect id="Rectangle 36" o:spid="_x0000_s1027" style="position:absolute;left:581;top:1103;width:11088;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pXFCxQAA&#10;ANsAAAAPAAAAZHJzL2Rvd25yZXYueG1sRI9BawIxFITvgv8hPKE3zVqKtlujLNKWnlq7LbXHx+a5&#10;Wd28LEmq23/fCILHYWa+YRar3rbiSD40jhVMJxkI4srphmsFX5/P43sQISJrbB2Tgj8KsFoOBwvM&#10;tTvxBx3LWIsE4ZCjAhNjl0sZKkMWw8R1xMnbOW8xJulrqT2eEty28jbLZtJiw2nBYEdrQ9Wh/LUK&#10;ntptYfz3/u5tLsufB7epX963hVI3o754BBGpj9fwpf2qFcymcP6SfoBc/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alcULFAAAA2wAAAA8AAAAAAAAAAAAAAAAAlwIAAGRycy9k&#10;b3ducmV2LnhtbFBLBQYAAAAABAAEAPUAAACJAwAAAAA=&#10;" fillcolor="#96bc53 [3204]" stroked="f" strokecolor="#4a7ebb" strokeweight="1.5pt">
                  <v:shadow opacity="22938f" mv:blur="38100f" offset="0,2pt"/>
                  <v:textbox inset=",7.2pt,,7.2pt"/>
                </v:rect>
                <v:rect id="Rectangle 37" o:spid="_x0000_s1028" style="position:absolute;left:581;top:3263;width:11088;height:1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Ox0ZwgAA&#10;ANsAAAAPAAAAZHJzL2Rvd25yZXYueG1sRI9Pi8IwFMTvgt8hPMGbphYRqUYRccGLh3b9c300z7bY&#10;vJQmW6uf3iws7HGYmd8w621vatFR6yrLCmbTCARxbnXFhYLz99dkCcJ5ZI21ZVLwIgfbzXCwxkTb&#10;J6fUZb4QAcIuQQWl900ipctLMuimtiEO3t22Bn2QbSF1i88AN7WMo2ghDVYcFkpsaF9S/sh+jIL4&#10;MHtnl/iRZlfTzaWZ+1tan5Qaj/rdCoSn3v+H/9pHrWARw++X8APk5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Q7HRnCAAAA2wAAAA8AAAAAAAAAAAAAAAAAlwIAAGRycy9kb3du&#10;cmV2LnhtbFBLBQYAAAAABAAEAPUAAACGAwAAAAA=&#10;" fillcolor="#668431 [3215]" stroked="f" strokecolor="#4a7ebb" strokeweight="1.5pt">
                  <v:shadow opacity="22938f" mv:blur="38100f" offset="0,2pt"/>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9" type="#_x0000_t75" alt=":p1-spec-newsletter-fc4-R2:Assets:checkerboardOverlay-R.png" style="position:absolute;left:566;top:3263;width:11107;height:17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8p&#10;GznEAAAA2wAAAA8AAABkcnMvZG93bnJldi54bWxEj0FrAjEUhO+F/ofwCt5qVkWR1Si2IkjxUrUF&#10;b4/Nc3cxeQmb6K7/vhEKHoeZ+YaZLztrxI2aUDtWMOhnIIgLp2suFRwPm/cpiBCRNRrHpOBOAZaL&#10;15c55tq1/E23fSxFgnDIUUEVo8+lDEVFFkPfeeLknV1jMSbZlFI32Ca4NXKYZRNpsea0UKGnz4qK&#10;y/5qFZxNO/4db782Jg5Ou4/pT7H2PijVe+tWMxCRuvgM/7e3WsFkBI8v6QfIxR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8pGznEAAAA2wAAAA8AAAAAAAAAAAAAAAAAnAIA&#10;AGRycy9kb3ducmV2LnhtbFBLBQYAAAAABAAEAPcAAACNAwAAAAA=&#10;">
                  <v:imagedata r:id="rId26" o:title="checkerboardOverlay-R.png"/>
                  <o:lock v:ext="edit" aspectratio="f"/>
                </v:shape>
                <w10:wrap anchorx="page" anchory="page"/>
              </v:group>
            </w:pict>
          </mc:Fallback>
        </mc:AlternateContent>
      </w:r>
      <w:r w:rsidR="001728D5">
        <w:br w:type="page"/>
      </w:r>
      <w:r w:rsidR="00DA4371">
        <w:rPr>
          <w:noProof/>
        </w:rPr>
        <w:lastRenderedPageBreak/>
        <mc:AlternateContent>
          <mc:Choice Requires="wps">
            <w:drawing>
              <wp:anchor distT="0" distB="0" distL="114300" distR="114300" simplePos="0" relativeHeight="251670624" behindDoc="0" locked="0" layoutInCell="1" allowOverlap="1" wp14:anchorId="097EE1AC" wp14:editId="2CBE72BA">
                <wp:simplePos x="0" y="0"/>
                <wp:positionH relativeFrom="page">
                  <wp:posOffset>2825115</wp:posOffset>
                </wp:positionH>
                <wp:positionV relativeFrom="page">
                  <wp:posOffset>3930650</wp:posOffset>
                </wp:positionV>
                <wp:extent cx="2121535" cy="5761990"/>
                <wp:effectExtent l="0" t="0" r="0" b="3810"/>
                <wp:wrapTight wrapText="bothSides">
                  <wp:wrapPolygon edited="0">
                    <wp:start x="259" y="0"/>
                    <wp:lineTo x="259" y="21519"/>
                    <wp:lineTo x="20947" y="21519"/>
                    <wp:lineTo x="20947" y="0"/>
                    <wp:lineTo x="259" y="0"/>
                  </wp:wrapPolygon>
                </wp:wrapTight>
                <wp:docPr id="21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576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7" seq="1"/>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222.45pt;margin-top:309.5pt;width:167.05pt;height:453.7pt;z-index:2516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" mv:complextextbox="1" filled="f" stroked="f">
                <v:textbox style="mso-next-textbox:#Text Box 20" inset=",0,,0">
                  <w:txbxContent/>
                </v:textbox>
                <w10:wrap type="tight" anchorx="page" anchory="page"/>
              </v:shape>
            </w:pict>
          </mc:Fallback>
        </mc:AlternateContent>
      </w:r>
      <w:r w:rsidR="00DA4371">
        <w:rPr>
          <w:noProof/>
        </w:rPr>
        <mc:AlternateContent>
          <mc:Choice Requires="wps">
            <w:drawing>
              <wp:anchor distT="0" distB="0" distL="114300" distR="114300" simplePos="0" relativeHeight="251669600" behindDoc="0" locked="0" layoutInCell="1" allowOverlap="1" wp14:anchorId="51ADCF0D" wp14:editId="6FAFCCA3">
                <wp:simplePos x="0" y="0"/>
                <wp:positionH relativeFrom="page">
                  <wp:posOffset>378460</wp:posOffset>
                </wp:positionH>
                <wp:positionV relativeFrom="page">
                  <wp:posOffset>3930650</wp:posOffset>
                </wp:positionV>
                <wp:extent cx="2121535" cy="5761990"/>
                <wp:effectExtent l="0" t="0" r="0" b="3810"/>
                <wp:wrapTight wrapText="bothSides">
                  <wp:wrapPolygon edited="0">
                    <wp:start x="259" y="0"/>
                    <wp:lineTo x="259" y="21519"/>
                    <wp:lineTo x="20947" y="21519"/>
                    <wp:lineTo x="20947" y="0"/>
                    <wp:lineTo x="259" y="0"/>
                  </wp:wrapPolygon>
                </wp:wrapTight>
                <wp:docPr id="20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576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7">
                        <w:txbxContent>
                          <w:p w14:paraId="41775F06" w14:textId="77777777" w:rsidR="007B6FDB" w:rsidRPr="008D46CC" w:rsidRDefault="007B6FDB" w:rsidP="008D46CC">
                            <w:pPr>
                              <w:spacing w:after="0"/>
                              <w:rPr>
                                <w:sz w:val="22"/>
                                <w:szCs w:val="22"/>
                              </w:rPr>
                            </w:pPr>
                            <w:proofErr w:type="spellStart"/>
                            <w:r w:rsidRPr="00C33B59">
                              <w:rPr>
                                <w:b/>
                                <w:sz w:val="22"/>
                                <w:szCs w:val="22"/>
                              </w:rPr>
                              <w:t>Marsue</w:t>
                            </w:r>
                            <w:proofErr w:type="spellEnd"/>
                            <w:r w:rsidRPr="00C33B59">
                              <w:rPr>
                                <w:b/>
                                <w:sz w:val="22"/>
                                <w:szCs w:val="22"/>
                              </w:rPr>
                              <w:t xml:space="preserve"> is AWIB’s Membership Director, and in this role she is the friendly face you first see when you come to an AWIB meeting.</w:t>
                            </w:r>
                            <w:r w:rsidRPr="008D46CC">
                              <w:rPr>
                                <w:sz w:val="22"/>
                                <w:szCs w:val="22"/>
                              </w:rPr>
                              <w:t xml:space="preserve"> </w:t>
                            </w:r>
                            <w:proofErr w:type="spellStart"/>
                            <w:r w:rsidRPr="008D46CC">
                              <w:rPr>
                                <w:sz w:val="22"/>
                                <w:szCs w:val="22"/>
                              </w:rPr>
                              <w:t>Marsue</w:t>
                            </w:r>
                            <w:proofErr w:type="spellEnd"/>
                            <w:r w:rsidRPr="008D46CC">
                              <w:rPr>
                                <w:sz w:val="22"/>
                                <w:szCs w:val="22"/>
                              </w:rPr>
                              <w:t xml:space="preserve"> tracks and coordinates all membership matters, and she is a well of information about the levels of membership and the benefits associated with each level. She is our liaison between AWIB and its members.</w:t>
                            </w:r>
                          </w:p>
                          <w:p w14:paraId="1B854FAF" w14:textId="77777777" w:rsidR="007B6FDB" w:rsidRPr="008D46CC" w:rsidRDefault="007B6FDB" w:rsidP="008D46CC">
                            <w:pPr>
                              <w:spacing w:after="0"/>
                              <w:rPr>
                                <w:sz w:val="22"/>
                                <w:szCs w:val="22"/>
                              </w:rPr>
                            </w:pPr>
                            <w:r w:rsidRPr="008D46CC">
                              <w:rPr>
                                <w:sz w:val="22"/>
                                <w:szCs w:val="22"/>
                              </w:rPr>
                              <w:tab/>
                            </w:r>
                            <w:r w:rsidRPr="00C33B59">
                              <w:rPr>
                                <w:b/>
                                <w:sz w:val="22"/>
                                <w:szCs w:val="22"/>
                              </w:rPr>
                              <w:t xml:space="preserve">As a professional, </w:t>
                            </w:r>
                            <w:proofErr w:type="spellStart"/>
                            <w:r w:rsidRPr="00C33B59">
                              <w:rPr>
                                <w:b/>
                                <w:sz w:val="22"/>
                                <w:szCs w:val="22"/>
                              </w:rPr>
                              <w:t>Marsue</w:t>
                            </w:r>
                            <w:proofErr w:type="spellEnd"/>
                            <w:r w:rsidRPr="00C33B59">
                              <w:rPr>
                                <w:b/>
                                <w:sz w:val="22"/>
                                <w:szCs w:val="22"/>
                              </w:rPr>
                              <w:t xml:space="preserve"> is not your basic business sales coach.</w:t>
                            </w:r>
                            <w:r w:rsidRPr="008D46CC">
                              <w:rPr>
                                <w:sz w:val="22"/>
                                <w:szCs w:val="22"/>
                              </w:rPr>
                              <w:t xml:space="preserve"> She is a sales development guru who can guide businesses through marketing and sales efforts in our new marketplace and economy and the emerging technological environment. She is passionate about helping small businesses find their own sales and marketing style and in showing entrepreneurs that “sales” is not a bad word.</w:t>
                            </w:r>
                          </w:p>
                          <w:p w14:paraId="18693FB2" w14:textId="4BA90CE5" w:rsidR="007B6FDB" w:rsidRPr="00DA4371" w:rsidRDefault="007B6FDB" w:rsidP="00DA4371">
                            <w:pPr>
                              <w:spacing w:after="0"/>
                              <w:ind w:firstLine="720"/>
                              <w:rPr>
                                <w:sz w:val="22"/>
                                <w:szCs w:val="22"/>
                              </w:rPr>
                            </w:pPr>
                            <w:r w:rsidRPr="00DA4371">
                              <w:rPr>
                                <w:sz w:val="22"/>
                                <w:szCs w:val="22"/>
                              </w:rPr>
                              <w:t xml:space="preserve">After spending years in corporate America helping small and medium businesses find affordable and relevant sales service with </w:t>
                            </w:r>
                            <w:r w:rsidR="008869DB">
                              <w:rPr>
                                <w:sz w:val="22"/>
                                <w:szCs w:val="22"/>
                              </w:rPr>
                              <w:t>Sterling Commerce</w:t>
                            </w:r>
                            <w:bookmarkStart w:id="0" w:name="_GoBack"/>
                            <w:bookmarkEnd w:id="0"/>
                            <w:r w:rsidRPr="00DA4371">
                              <w:rPr>
                                <w:sz w:val="22"/>
                                <w:szCs w:val="22"/>
                              </w:rPr>
                              <w:t xml:space="preserve">, she wasn’t ready to retire, so she struck out on her own and </w:t>
                            </w:r>
                            <w:r>
                              <w:t xml:space="preserve">created The </w:t>
                            </w:r>
                            <w:r w:rsidRPr="00DA4371">
                              <w:rPr>
                                <w:sz w:val="22"/>
                                <w:szCs w:val="22"/>
                              </w:rPr>
                              <w:t>Sales Development Group. In this role, she loves to guide small business owners through a process of finding out how to “sell” in the 21</w:t>
                            </w:r>
                            <w:r w:rsidRPr="00DA4371">
                              <w:rPr>
                                <w:sz w:val="22"/>
                                <w:szCs w:val="22"/>
                                <w:vertAlign w:val="superscript"/>
                              </w:rPr>
                              <w:t>st</w:t>
                            </w:r>
                            <w:r w:rsidRPr="00DA4371">
                              <w:rPr>
                                <w:sz w:val="22"/>
                                <w:szCs w:val="22"/>
                              </w:rPr>
                              <w:t xml:space="preserve"> century. No longer is there the used car salesman with the hard sell attitude. She teaches entrepreneurs and their sales staff how to build relationships with prospects that are the basis for business deals, also known as sales.</w:t>
                            </w:r>
                          </w:p>
                          <w:p w14:paraId="18BD404C" w14:textId="77777777" w:rsidR="007B6FDB" w:rsidRPr="00DA4371" w:rsidRDefault="007B6FDB" w:rsidP="00DA4371">
                            <w:pPr>
                              <w:spacing w:after="0"/>
                              <w:rPr>
                                <w:sz w:val="22"/>
                                <w:szCs w:val="22"/>
                              </w:rPr>
                            </w:pPr>
                            <w:r w:rsidRPr="00DA4371">
                              <w:rPr>
                                <w:sz w:val="22"/>
                                <w:szCs w:val="22"/>
                              </w:rPr>
                              <w:tab/>
                            </w:r>
                            <w:r w:rsidRPr="00C33B59">
                              <w:rPr>
                                <w:b/>
                                <w:sz w:val="22"/>
                                <w:szCs w:val="22"/>
                              </w:rPr>
                              <w:t xml:space="preserve">What makes </w:t>
                            </w:r>
                            <w:proofErr w:type="spellStart"/>
                            <w:r w:rsidRPr="00C33B59">
                              <w:rPr>
                                <w:b/>
                                <w:sz w:val="22"/>
                                <w:szCs w:val="22"/>
                              </w:rPr>
                              <w:t>Marsue</w:t>
                            </w:r>
                            <w:proofErr w:type="spellEnd"/>
                            <w:r w:rsidRPr="00C33B59">
                              <w:rPr>
                                <w:b/>
                                <w:sz w:val="22"/>
                                <w:szCs w:val="22"/>
                              </w:rPr>
                              <w:t xml:space="preserve"> unique from other sales coaches is her extensive background in the corporate world doing this for large companies.</w:t>
                            </w:r>
                            <w:r w:rsidRPr="00DA4371">
                              <w:rPr>
                                <w:sz w:val="22"/>
                                <w:szCs w:val="22"/>
                              </w:rPr>
                              <w:t xml:space="preserve"> She brings this real world experience of building and managing sales teams to the small and medium business owners who might have a few sales staff and a sales manager at most. Other business coaches have learned techniques that they teach their clients, but </w:t>
                            </w:r>
                            <w:proofErr w:type="spellStart"/>
                            <w:r w:rsidRPr="00DA4371">
                              <w:rPr>
                                <w:sz w:val="22"/>
                                <w:szCs w:val="22"/>
                              </w:rPr>
                              <w:t>Marsue</w:t>
                            </w:r>
                            <w:proofErr w:type="spellEnd"/>
                            <w:r w:rsidRPr="00DA4371">
                              <w:rPr>
                                <w:sz w:val="22"/>
                                <w:szCs w:val="22"/>
                              </w:rPr>
                              <w:t xml:space="preserve"> has lived the experience and can teach a depth of understanding that someone with less experience cannot provide.</w:t>
                            </w:r>
                          </w:p>
                          <w:p w14:paraId="2F5852AA" w14:textId="77777777" w:rsidR="007B6FDB" w:rsidRPr="00DA4371" w:rsidRDefault="007B6FDB" w:rsidP="00DA4371">
                            <w:pPr>
                              <w:spacing w:after="0"/>
                              <w:rPr>
                                <w:sz w:val="22"/>
                                <w:szCs w:val="22"/>
                              </w:rPr>
                            </w:pPr>
                            <w:r w:rsidRPr="00DA4371">
                              <w:rPr>
                                <w:sz w:val="22"/>
                                <w:szCs w:val="22"/>
                              </w:rPr>
                              <w:tab/>
                            </w:r>
                            <w:r w:rsidRPr="00C33B59">
                              <w:rPr>
                                <w:b/>
                                <w:sz w:val="22"/>
                                <w:szCs w:val="22"/>
                              </w:rPr>
                              <w:t xml:space="preserve">When you hear entrepreneurs and business owners say “Gosh, I hate selling” or “I wish I was better at selling,” you can tell them about </w:t>
                            </w:r>
                            <w:proofErr w:type="spellStart"/>
                            <w:r w:rsidRPr="00C33B59">
                              <w:rPr>
                                <w:b/>
                                <w:sz w:val="22"/>
                                <w:szCs w:val="22"/>
                              </w:rPr>
                              <w:t>Marsue’s</w:t>
                            </w:r>
                            <w:proofErr w:type="spellEnd"/>
                            <w:r w:rsidRPr="00C33B59">
                              <w:rPr>
                                <w:b/>
                                <w:sz w:val="22"/>
                                <w:szCs w:val="22"/>
                              </w:rPr>
                              <w:t xml:space="preserve"> approach to not selling, not making cold calls, but instead building relationships that produce business deals.</w:t>
                            </w:r>
                            <w:r w:rsidRPr="00DA4371">
                              <w:rPr>
                                <w:sz w:val="22"/>
                                <w:szCs w:val="22"/>
                              </w:rPr>
                              <w:t xml:space="preserve"> It’s all about identifying a client’s needs, what keeps them up at night, and showing them how you can help alleviate their issues.</w:t>
                            </w:r>
                          </w:p>
                          <w:p w14:paraId="1A1FA5F6" w14:textId="6A68204B" w:rsidR="007B6FDB" w:rsidRPr="00D3602D" w:rsidRDefault="007B6FDB" w:rsidP="00DA4371">
                            <w:pPr>
                              <w:pStyle w:val="BodyText"/>
                              <w:spacing w:after="0" w:line="240" w:lineRule="auto"/>
                              <w:rPr>
                                <w:color w:val="auto"/>
                              </w:rPr>
                            </w:pPr>
                            <w:r w:rsidRPr="00DA4371">
                              <w:rPr>
                                <w:color w:val="auto"/>
                                <w:sz w:val="22"/>
                                <w:szCs w:val="22"/>
                              </w:rPr>
                              <w:tab/>
                            </w:r>
                            <w:proofErr w:type="spellStart"/>
                            <w:r w:rsidRPr="00DA4371">
                              <w:rPr>
                                <w:color w:val="auto"/>
                                <w:sz w:val="22"/>
                                <w:szCs w:val="22"/>
                              </w:rPr>
                              <w:t>Marsue</w:t>
                            </w:r>
                            <w:proofErr w:type="spellEnd"/>
                            <w:r w:rsidRPr="00DA4371">
                              <w:rPr>
                                <w:color w:val="auto"/>
                                <w:sz w:val="22"/>
                                <w:szCs w:val="22"/>
                              </w:rPr>
                              <w:t xml:space="preserve"> likes to send a small gift to someone who refers a new customer to her. She thinks this is the best way to thank them and let them know how important their referrals are to her. She’ll let you know what transpires after her initial meeting with the prospect so that you’ll know your referral has been contacted and is being treated to </w:t>
                            </w:r>
                            <w:proofErr w:type="spellStart"/>
                            <w:r w:rsidRPr="00DA4371">
                              <w:rPr>
                                <w:color w:val="auto"/>
                                <w:sz w:val="22"/>
                                <w:szCs w:val="22"/>
                              </w:rPr>
                              <w:t>Marsue’s</w:t>
                            </w:r>
                            <w:proofErr w:type="spellEnd"/>
                            <w:r w:rsidRPr="00DA4371">
                              <w:rPr>
                                <w:color w:val="auto"/>
                                <w:sz w:val="22"/>
                                <w:szCs w:val="22"/>
                              </w:rPr>
                              <w:t xml:space="preserve"> unique coaching pro</w:t>
                            </w:r>
                            <w:r>
                              <w:t>cess.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29.8pt;margin-top:309.5pt;width:167.05pt;height:453.7pt;z-index:25166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" mv:complextextbox="1" filled="f" stroked="f">
                <v:textbox style="mso-next-textbox:#_x0000_s1056" inset=",0,,0">
                  <w:txbxContent>
                    <w:p w14:paraId="41775F06" w14:textId="77777777" w:rsidR="007B6FDB" w:rsidRPr="008D46CC" w:rsidRDefault="007B6FDB" w:rsidP="008D46CC">
                      <w:pPr>
                        <w:spacing w:after="0"/>
                        <w:rPr>
                          <w:sz w:val="22"/>
                          <w:szCs w:val="22"/>
                        </w:rPr>
                      </w:pPr>
                      <w:proofErr w:type="spellStart"/>
                      <w:r w:rsidRPr="00C33B59">
                        <w:rPr>
                          <w:b/>
                          <w:sz w:val="22"/>
                          <w:szCs w:val="22"/>
                        </w:rPr>
                        <w:t>Marsue</w:t>
                      </w:r>
                      <w:proofErr w:type="spellEnd"/>
                      <w:r w:rsidRPr="00C33B59">
                        <w:rPr>
                          <w:b/>
                          <w:sz w:val="22"/>
                          <w:szCs w:val="22"/>
                        </w:rPr>
                        <w:t xml:space="preserve"> is AWIB’s Membership Director, and in this role she is the friendly face you first see when you come to an AWIB meeting.</w:t>
                      </w:r>
                      <w:r w:rsidRPr="008D46CC">
                        <w:rPr>
                          <w:sz w:val="22"/>
                          <w:szCs w:val="22"/>
                        </w:rPr>
                        <w:t xml:space="preserve"> </w:t>
                      </w:r>
                      <w:proofErr w:type="spellStart"/>
                      <w:r w:rsidRPr="008D46CC">
                        <w:rPr>
                          <w:sz w:val="22"/>
                          <w:szCs w:val="22"/>
                        </w:rPr>
                        <w:t>Marsue</w:t>
                      </w:r>
                      <w:proofErr w:type="spellEnd"/>
                      <w:r w:rsidRPr="008D46CC">
                        <w:rPr>
                          <w:sz w:val="22"/>
                          <w:szCs w:val="22"/>
                        </w:rPr>
                        <w:t xml:space="preserve"> tracks and coordinates all membership matters, and she is a well of information about the levels of membership and the benefits associated with each level. She is our liaison between AWIB and its members.</w:t>
                      </w:r>
                    </w:p>
                    <w:p w14:paraId="1B854FAF" w14:textId="77777777" w:rsidR="007B6FDB" w:rsidRPr="008D46CC" w:rsidRDefault="007B6FDB" w:rsidP="008D46CC">
                      <w:pPr>
                        <w:spacing w:after="0"/>
                        <w:rPr>
                          <w:sz w:val="22"/>
                          <w:szCs w:val="22"/>
                        </w:rPr>
                      </w:pPr>
                      <w:r w:rsidRPr="008D46CC">
                        <w:rPr>
                          <w:sz w:val="22"/>
                          <w:szCs w:val="22"/>
                        </w:rPr>
                        <w:tab/>
                      </w:r>
                      <w:r w:rsidRPr="00C33B59">
                        <w:rPr>
                          <w:b/>
                          <w:sz w:val="22"/>
                          <w:szCs w:val="22"/>
                        </w:rPr>
                        <w:t xml:space="preserve">As a professional, </w:t>
                      </w:r>
                      <w:proofErr w:type="spellStart"/>
                      <w:r w:rsidRPr="00C33B59">
                        <w:rPr>
                          <w:b/>
                          <w:sz w:val="22"/>
                          <w:szCs w:val="22"/>
                        </w:rPr>
                        <w:t>Marsue</w:t>
                      </w:r>
                      <w:proofErr w:type="spellEnd"/>
                      <w:r w:rsidRPr="00C33B59">
                        <w:rPr>
                          <w:b/>
                          <w:sz w:val="22"/>
                          <w:szCs w:val="22"/>
                        </w:rPr>
                        <w:t xml:space="preserve"> is not your basic business sales coach.</w:t>
                      </w:r>
                      <w:r w:rsidRPr="008D46CC">
                        <w:rPr>
                          <w:sz w:val="22"/>
                          <w:szCs w:val="22"/>
                        </w:rPr>
                        <w:t xml:space="preserve"> She is a sales development guru who can guide businesses through marketing and sales efforts in our new marketplace and economy and the emerging technological environment. She is passionate about helping small businesses find their own sales and marketing style and in showing entrepreneurs that “sales” is not a bad word.</w:t>
                      </w:r>
                    </w:p>
                    <w:p w14:paraId="18693FB2" w14:textId="4BA90CE5" w:rsidR="007B6FDB" w:rsidRPr="00DA4371" w:rsidRDefault="007B6FDB" w:rsidP="00DA4371">
                      <w:pPr>
                        <w:spacing w:after="0"/>
                        <w:ind w:firstLine="720"/>
                        <w:rPr>
                          <w:sz w:val="22"/>
                          <w:szCs w:val="22"/>
                        </w:rPr>
                      </w:pPr>
                      <w:r w:rsidRPr="00DA4371">
                        <w:rPr>
                          <w:sz w:val="22"/>
                          <w:szCs w:val="22"/>
                        </w:rPr>
                        <w:t xml:space="preserve">After spending years in corporate America helping small and medium businesses find affordable and relevant sales service with </w:t>
                      </w:r>
                      <w:r w:rsidR="008869DB">
                        <w:rPr>
                          <w:sz w:val="22"/>
                          <w:szCs w:val="22"/>
                        </w:rPr>
                        <w:t>Sterling Commerce</w:t>
                      </w:r>
                      <w:bookmarkStart w:id="1" w:name="_GoBack"/>
                      <w:bookmarkEnd w:id="1"/>
                      <w:r w:rsidRPr="00DA4371">
                        <w:rPr>
                          <w:sz w:val="22"/>
                          <w:szCs w:val="22"/>
                        </w:rPr>
                        <w:t xml:space="preserve">, she wasn’t ready to retire, so she struck out on her own and </w:t>
                      </w:r>
                      <w:r>
                        <w:t xml:space="preserve">created The </w:t>
                      </w:r>
                      <w:r w:rsidRPr="00DA4371">
                        <w:rPr>
                          <w:sz w:val="22"/>
                          <w:szCs w:val="22"/>
                        </w:rPr>
                        <w:t>Sales Development Group. In this role, she loves to guide small business owners through a process of finding out how to “sell” in the 21</w:t>
                      </w:r>
                      <w:r w:rsidRPr="00DA4371">
                        <w:rPr>
                          <w:sz w:val="22"/>
                          <w:szCs w:val="22"/>
                          <w:vertAlign w:val="superscript"/>
                        </w:rPr>
                        <w:t>st</w:t>
                      </w:r>
                      <w:r w:rsidRPr="00DA4371">
                        <w:rPr>
                          <w:sz w:val="22"/>
                          <w:szCs w:val="22"/>
                        </w:rPr>
                        <w:t xml:space="preserve"> century. No longer is there the used car salesman with the hard sell attitude. She teaches entrepreneurs and their sales staff how to build relationships with prospects that are the basis for business deals, also known as sales.</w:t>
                      </w:r>
                    </w:p>
                    <w:p w14:paraId="18BD404C" w14:textId="77777777" w:rsidR="007B6FDB" w:rsidRPr="00DA4371" w:rsidRDefault="007B6FDB" w:rsidP="00DA4371">
                      <w:pPr>
                        <w:spacing w:after="0"/>
                        <w:rPr>
                          <w:sz w:val="22"/>
                          <w:szCs w:val="22"/>
                        </w:rPr>
                      </w:pPr>
                      <w:r w:rsidRPr="00DA4371">
                        <w:rPr>
                          <w:sz w:val="22"/>
                          <w:szCs w:val="22"/>
                        </w:rPr>
                        <w:tab/>
                      </w:r>
                      <w:r w:rsidRPr="00C33B59">
                        <w:rPr>
                          <w:b/>
                          <w:sz w:val="22"/>
                          <w:szCs w:val="22"/>
                        </w:rPr>
                        <w:t xml:space="preserve">What makes </w:t>
                      </w:r>
                      <w:proofErr w:type="spellStart"/>
                      <w:r w:rsidRPr="00C33B59">
                        <w:rPr>
                          <w:b/>
                          <w:sz w:val="22"/>
                          <w:szCs w:val="22"/>
                        </w:rPr>
                        <w:t>Marsue</w:t>
                      </w:r>
                      <w:proofErr w:type="spellEnd"/>
                      <w:r w:rsidRPr="00C33B59">
                        <w:rPr>
                          <w:b/>
                          <w:sz w:val="22"/>
                          <w:szCs w:val="22"/>
                        </w:rPr>
                        <w:t xml:space="preserve"> unique from other sales coaches is her extensive background in the corporate world doing this for large companies.</w:t>
                      </w:r>
                      <w:r w:rsidRPr="00DA4371">
                        <w:rPr>
                          <w:sz w:val="22"/>
                          <w:szCs w:val="22"/>
                        </w:rPr>
                        <w:t xml:space="preserve"> She brings this real world experience of building and managing sales teams to the small and medium business owners who might have a few sales staff and a sales manager at most. Other business coaches have learned techniques that they teach their clients, but </w:t>
                      </w:r>
                      <w:proofErr w:type="spellStart"/>
                      <w:r w:rsidRPr="00DA4371">
                        <w:rPr>
                          <w:sz w:val="22"/>
                          <w:szCs w:val="22"/>
                        </w:rPr>
                        <w:t>Marsue</w:t>
                      </w:r>
                      <w:proofErr w:type="spellEnd"/>
                      <w:r w:rsidRPr="00DA4371">
                        <w:rPr>
                          <w:sz w:val="22"/>
                          <w:szCs w:val="22"/>
                        </w:rPr>
                        <w:t xml:space="preserve"> has lived the experience and can teach a depth of understanding that someone with less experience cannot provide.</w:t>
                      </w:r>
                    </w:p>
                    <w:p w14:paraId="2F5852AA" w14:textId="77777777" w:rsidR="007B6FDB" w:rsidRPr="00DA4371" w:rsidRDefault="007B6FDB" w:rsidP="00DA4371">
                      <w:pPr>
                        <w:spacing w:after="0"/>
                        <w:rPr>
                          <w:sz w:val="22"/>
                          <w:szCs w:val="22"/>
                        </w:rPr>
                      </w:pPr>
                      <w:r w:rsidRPr="00DA4371">
                        <w:rPr>
                          <w:sz w:val="22"/>
                          <w:szCs w:val="22"/>
                        </w:rPr>
                        <w:tab/>
                      </w:r>
                      <w:r w:rsidRPr="00C33B59">
                        <w:rPr>
                          <w:b/>
                          <w:sz w:val="22"/>
                          <w:szCs w:val="22"/>
                        </w:rPr>
                        <w:t xml:space="preserve">When you hear entrepreneurs and business owners say “Gosh, I hate selling” or “I wish I was better at selling,” you can tell them about </w:t>
                      </w:r>
                      <w:proofErr w:type="spellStart"/>
                      <w:r w:rsidRPr="00C33B59">
                        <w:rPr>
                          <w:b/>
                          <w:sz w:val="22"/>
                          <w:szCs w:val="22"/>
                        </w:rPr>
                        <w:t>Marsue’s</w:t>
                      </w:r>
                      <w:proofErr w:type="spellEnd"/>
                      <w:r w:rsidRPr="00C33B59">
                        <w:rPr>
                          <w:b/>
                          <w:sz w:val="22"/>
                          <w:szCs w:val="22"/>
                        </w:rPr>
                        <w:t xml:space="preserve"> approach to not selling, not making cold calls, but instead building relationships that produce business deals.</w:t>
                      </w:r>
                      <w:r w:rsidRPr="00DA4371">
                        <w:rPr>
                          <w:sz w:val="22"/>
                          <w:szCs w:val="22"/>
                        </w:rPr>
                        <w:t xml:space="preserve"> It’s all about identifying a client’s needs, what keeps them up at night, and showing them how you can help alleviate their issues.</w:t>
                      </w:r>
                    </w:p>
                    <w:p w14:paraId="1A1FA5F6" w14:textId="6A68204B" w:rsidR="007B6FDB" w:rsidRPr="00D3602D" w:rsidRDefault="007B6FDB" w:rsidP="00DA4371">
                      <w:pPr>
                        <w:pStyle w:val="BodyText"/>
                        <w:spacing w:after="0" w:line="240" w:lineRule="auto"/>
                        <w:rPr>
                          <w:color w:val="auto"/>
                        </w:rPr>
                      </w:pPr>
                      <w:r w:rsidRPr="00DA4371">
                        <w:rPr>
                          <w:color w:val="auto"/>
                          <w:sz w:val="22"/>
                          <w:szCs w:val="22"/>
                        </w:rPr>
                        <w:tab/>
                      </w:r>
                      <w:proofErr w:type="spellStart"/>
                      <w:r w:rsidRPr="00DA4371">
                        <w:rPr>
                          <w:color w:val="auto"/>
                          <w:sz w:val="22"/>
                          <w:szCs w:val="22"/>
                        </w:rPr>
                        <w:t>Marsue</w:t>
                      </w:r>
                      <w:proofErr w:type="spellEnd"/>
                      <w:r w:rsidRPr="00DA4371">
                        <w:rPr>
                          <w:color w:val="auto"/>
                          <w:sz w:val="22"/>
                          <w:szCs w:val="22"/>
                        </w:rPr>
                        <w:t xml:space="preserve"> likes to send a small gift to someone who refers a new customer to her. She thinks this is the best way to thank them and let them know how important their referrals are to her. She’ll let you know what transpires after her initial meeting with the prospect so that you’ll know your referral has been contacted and is being treated to </w:t>
                      </w:r>
                      <w:proofErr w:type="spellStart"/>
                      <w:r w:rsidRPr="00DA4371">
                        <w:rPr>
                          <w:color w:val="auto"/>
                          <w:sz w:val="22"/>
                          <w:szCs w:val="22"/>
                        </w:rPr>
                        <w:t>Marsue’s</w:t>
                      </w:r>
                      <w:proofErr w:type="spellEnd"/>
                      <w:r w:rsidRPr="00DA4371">
                        <w:rPr>
                          <w:color w:val="auto"/>
                          <w:sz w:val="22"/>
                          <w:szCs w:val="22"/>
                        </w:rPr>
                        <w:t xml:space="preserve"> unique coaching pro</w:t>
                      </w:r>
                      <w:r>
                        <w:t>cess.</w:t>
                      </w:r>
                    </w:p>
                  </w:txbxContent>
                </v:textbox>
                <w10:wrap type="tight" anchorx="page" anchory="page"/>
              </v:shape>
            </w:pict>
          </mc:Fallback>
        </mc:AlternateContent>
      </w:r>
      <w:r w:rsidR="0085764A">
        <w:rPr>
          <w:noProof/>
        </w:rPr>
        <w:drawing>
          <wp:anchor distT="0" distB="0" distL="118745" distR="118745" simplePos="0" relativeHeight="251672672" behindDoc="0" locked="0" layoutInCell="1" allowOverlap="1" wp14:anchorId="18C1C0E1" wp14:editId="113A3AFE">
            <wp:simplePos x="0" y="0"/>
            <wp:positionH relativeFrom="page">
              <wp:posOffset>5788025</wp:posOffset>
            </wp:positionH>
            <wp:positionV relativeFrom="page">
              <wp:posOffset>3382010</wp:posOffset>
            </wp:positionV>
            <wp:extent cx="1397635" cy="2105660"/>
            <wp:effectExtent l="279400" t="177800" r="304165" b="256540"/>
            <wp:wrapTight wrapText="bothSides">
              <wp:wrapPolygon edited="0">
                <wp:start x="-1753" y="-933"/>
                <wp:lineTo x="-3221" y="-294"/>
                <wp:lineTo x="-2537" y="8048"/>
                <wp:lineTo x="-2543" y="21428"/>
                <wp:lineTo x="18761" y="23441"/>
                <wp:lineTo x="23439" y="23077"/>
                <wp:lineTo x="23879" y="14386"/>
                <wp:lineTo x="23863" y="-1354"/>
                <wp:lineTo x="18222" y="-1964"/>
                <wp:lineTo x="976" y="-1145"/>
                <wp:lineTo x="-1753" y="-933"/>
              </wp:wrapPolygon>
            </wp:wrapTight>
            <wp:docPr id="216"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60" descr=":checker:checker photos:42-17838374.jpg"/>
                    <pic:cNvPicPr>
                      <a:picLocks noChangeAspect="1" noChangeArrowheads="1"/>
                    </pic:cNvPicPr>
                  </pic:nvPicPr>
                  <pic:blipFill>
                    <a:blip r:embed="rId27" cstate="email">
                      <a:extLst>
                        <a:ext uri="{28A0092B-C50C-407E-A947-70E740481C1C}">
                          <a14:useLocalDpi xmlns:a14="http://schemas.microsoft.com/office/drawing/2010/main"/>
                        </a:ext>
                      </a:extLst>
                    </a:blip>
                    <a:stretch>
                      <a:fillRect/>
                    </a:stretch>
                  </pic:blipFill>
                  <pic:spPr bwMode="auto">
                    <a:xfrm rot="401532">
                      <a:off x="0" y="0"/>
                      <a:ext cx="1397635" cy="2105660"/>
                    </a:xfrm>
                    <a:prstGeom prst="rect">
                      <a:avLst/>
                    </a:prstGeom>
                    <a:solidFill>
                      <a:srgbClr val="FFFFFF">
                        <a:shade val="85000"/>
                      </a:srgbClr>
                    </a:solidFill>
                    <a:ln w="63500" cap="sq" cmpd="sng" algn="ctr">
                      <a:solidFill>
                        <a:srgbClr val="FFFFFF"/>
                      </a:solidFill>
                      <a:prstDash val="solid"/>
                      <a:miter lim="800000"/>
                      <a:headEnd type="none" w="med" len="med"/>
                      <a:tailEnd type="none" w="med" len="med"/>
                    </a:ln>
                    <a:effectLst>
                      <a:outerShdw blurRad="76200" dist="38100" dir="5400000" algn="tl" rotWithShape="0">
                        <a:srgbClr val="000000">
                          <a:alpha val="3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85764A">
        <w:rPr>
          <w:noProof/>
        </w:rPr>
        <mc:AlternateContent>
          <mc:Choice Requires="wps">
            <w:drawing>
              <wp:anchor distT="0" distB="0" distL="114300" distR="114300" simplePos="0" relativeHeight="251673696" behindDoc="0" locked="0" layoutInCell="1" allowOverlap="1" wp14:anchorId="19DBECD8" wp14:editId="001CDAD4">
                <wp:simplePos x="0" y="0"/>
                <wp:positionH relativeFrom="page">
                  <wp:posOffset>436880</wp:posOffset>
                </wp:positionH>
                <wp:positionV relativeFrom="page">
                  <wp:posOffset>3207385</wp:posOffset>
                </wp:positionV>
                <wp:extent cx="4658995" cy="502920"/>
                <wp:effectExtent l="0" t="0" r="0" b="0"/>
                <wp:wrapTight wrapText="bothSides">
                  <wp:wrapPolygon edited="0">
                    <wp:start x="118" y="1091"/>
                    <wp:lineTo x="118" y="19636"/>
                    <wp:lineTo x="21314" y="19636"/>
                    <wp:lineTo x="21314" y="1091"/>
                    <wp:lineTo x="118" y="1091"/>
                  </wp:wrapPolygon>
                </wp:wrapTight>
                <wp:docPr id="21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B2E7F72" w14:textId="169F957A" w:rsidR="007B6FDB" w:rsidRPr="009F6EE7" w:rsidRDefault="007B6FDB" w:rsidP="0085764A">
                            <w:pPr>
                              <w:pStyle w:val="Heading2"/>
                            </w:pPr>
                            <w:proofErr w:type="spellStart"/>
                            <w:r>
                              <w:t>Marsue</w:t>
                            </w:r>
                            <w:proofErr w:type="spellEnd"/>
                            <w:r>
                              <w:t xml:space="preserve"> </w:t>
                            </w:r>
                            <w:proofErr w:type="spellStart"/>
                            <w:r>
                              <w:t>Sams</w:t>
                            </w:r>
                            <w:proofErr w:type="spell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34.4pt;margin-top:252.55pt;width:366.85pt;height:39.6pt;z-index:25167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" filled="f" stroked="f">
                <v:textbox inset=",7.2pt,,7.2pt">
                  <w:txbxContent>
                    <w:p w14:paraId="4B2E7F72" w14:textId="169F957A" w:rsidR="007B6FDB" w:rsidRPr="009F6EE7" w:rsidRDefault="007B6FDB" w:rsidP="0085764A">
                      <w:pPr>
                        <w:pStyle w:val="Heading2"/>
                      </w:pPr>
                      <w:proofErr w:type="spellStart"/>
                      <w:r>
                        <w:t>Marsue</w:t>
                      </w:r>
                      <w:proofErr w:type="spellEnd"/>
                      <w:r>
                        <w:t xml:space="preserve"> </w:t>
                      </w:r>
                      <w:proofErr w:type="spellStart"/>
                      <w:r>
                        <w:t>Sams</w:t>
                      </w:r>
                      <w:proofErr w:type="spellEnd"/>
                    </w:p>
                  </w:txbxContent>
                </v:textbox>
                <w10:wrap type="tight" anchorx="page" anchory="page"/>
              </v:shape>
            </w:pict>
          </mc:Fallback>
        </mc:AlternateContent>
      </w:r>
      <w:r w:rsidR="00D8423F">
        <w:rPr>
          <w:noProof/>
        </w:rPr>
        <mc:AlternateContent>
          <mc:Choice Requires="wpg">
            <w:drawing>
              <wp:anchor distT="0" distB="0" distL="114300" distR="114300" simplePos="0" relativeHeight="251671648" behindDoc="0" locked="0" layoutInCell="1" allowOverlap="1" wp14:anchorId="08171306" wp14:editId="65A9D923">
                <wp:simplePos x="0" y="0"/>
                <wp:positionH relativeFrom="page">
                  <wp:posOffset>5285105</wp:posOffset>
                </wp:positionH>
                <wp:positionV relativeFrom="page">
                  <wp:posOffset>3867150</wp:posOffset>
                </wp:positionV>
                <wp:extent cx="2121535" cy="5546090"/>
                <wp:effectExtent l="0" t="0" r="0" b="16510"/>
                <wp:wrapThrough wrapText="bothSides">
                  <wp:wrapPolygon edited="0">
                    <wp:start x="259" y="0"/>
                    <wp:lineTo x="259" y="21565"/>
                    <wp:lineTo x="20947" y="21565"/>
                    <wp:lineTo x="20947" y="0"/>
                    <wp:lineTo x="259" y="0"/>
                  </wp:wrapPolygon>
                </wp:wrapThrough>
                <wp:docPr id="24" name="Group 24"/>
                <wp:cNvGraphicFramePr/>
                <a:graphic xmlns:a="http://schemas.openxmlformats.org/drawingml/2006/main">
                  <a:graphicData uri="http://schemas.microsoft.com/office/word/2010/wordprocessingGroup">
                    <wpg:wgp>
                      <wpg:cNvGrpSpPr/>
                      <wpg:grpSpPr>
                        <a:xfrm>
                          <a:off x="0" y="0"/>
                          <a:ext cx="2121535" cy="5546090"/>
                          <a:chOff x="0" y="0"/>
                          <a:chExt cx="2121535" cy="5546090"/>
                        </a:xfrm>
                        <a:extLst>
                          <a:ext uri="{0CCBE362-F206-4b92-989A-16890622DB6E}">
                            <ma14:wrappingTextBoxFlag xmlns:ma14="http://schemas.microsoft.com/office/mac/drawingml/2011/main" val="1"/>
                          </a:ext>
                        </a:extLst>
                      </wpg:grpSpPr>
                      <wps:wsp>
                        <wps:cNvPr id="211" name="Text Box 65"/>
                        <wps:cNvSpPr txBox="1">
                          <a:spLocks noChangeArrowheads="1"/>
                        </wps:cNvSpPr>
                        <wps:spPr bwMode="auto">
                          <a:xfrm>
                            <a:off x="0" y="0"/>
                            <a:ext cx="2121535" cy="554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20" name="Text Box 20"/>
                        <wps:cNvSpPr txBox="1"/>
                        <wps:spPr>
                          <a:xfrm>
                            <a:off x="91440" y="1650365"/>
                            <a:ext cx="598805" cy="165735"/>
                          </a:xfrm>
                          <a:prstGeom prst="rect">
                            <a:avLst/>
                          </a:prstGeom>
                          <a:noFill/>
                          <a:ln>
                            <a:noFill/>
                          </a:ln>
                          <a:effectLst/>
                          <a:extLst>
                            <a:ext uri="{C572A759-6A51-4108-AA02-DFA0A04FC94B}">
                              <ma14:wrappingTextBoxFlag xmlns:ma14="http://schemas.microsoft.com/office/mac/drawingml/2011/main"/>
                            </a:ext>
                          </a:extLst>
                        </wps:spPr>
                        <wps:linkedTxbx id="17"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91440" y="1814830"/>
                            <a:ext cx="1223010" cy="166370"/>
                          </a:xfrm>
                          <a:prstGeom prst="rect">
                            <a:avLst/>
                          </a:prstGeom>
                          <a:noFill/>
                          <a:ln>
                            <a:noFill/>
                          </a:ln>
                          <a:effectLst/>
                          <a:extLst>
                            <a:ext uri="{C572A759-6A51-4108-AA02-DFA0A04FC94B}">
                              <ma14:wrappingTextBoxFlag xmlns:ma14="http://schemas.microsoft.com/office/mac/drawingml/2011/main"/>
                            </a:ext>
                          </a:extLst>
                        </wps:spPr>
                        <wps:linkedTxbx id="17"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91440" y="1979930"/>
                            <a:ext cx="1938655" cy="1315085"/>
                          </a:xfrm>
                          <a:prstGeom prst="rect">
                            <a:avLst/>
                          </a:prstGeom>
                          <a:noFill/>
                          <a:ln>
                            <a:noFill/>
                          </a:ln>
                          <a:effectLst/>
                          <a:extLst>
                            <a:ext uri="{C572A759-6A51-4108-AA02-DFA0A04FC94B}">
                              <ma14:wrappingTextBoxFlag xmlns:ma14="http://schemas.microsoft.com/office/mac/drawingml/2011/main"/>
                            </a:ext>
                          </a:extLst>
                        </wps:spPr>
                        <wps:linkedTxbx id="17"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91440" y="3293745"/>
                            <a:ext cx="1938655" cy="2097405"/>
                          </a:xfrm>
                          <a:prstGeom prst="rect">
                            <a:avLst/>
                          </a:prstGeom>
                          <a:noFill/>
                          <a:ln>
                            <a:noFill/>
                          </a:ln>
                          <a:effectLst/>
                          <a:extLst>
                            <a:ext uri="{C572A759-6A51-4108-AA02-DFA0A04FC94B}">
                              <ma14:wrappingTextBoxFlag xmlns:ma14="http://schemas.microsoft.com/office/mac/drawingml/2011/main"/>
                            </a:ext>
                          </a:extLst>
                        </wps:spPr>
                        <wps:linkedTxbx id="17"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4" o:spid="_x0000_s1059" style="position:absolute;left:0;text-align:left;margin-left:416.15pt;margin-top:304.5pt;width:167.05pt;height:436.7pt;z-index:251671648;mso-position-horizontal-relative:page;mso-position-vertical-relative:page" coordsize="2121535,55460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" mv:complextextbox="1">
                <v:shape id="Text Box 65" o:spid="_x0000_s1060" type="#_x0000_t202" style="position:absolute;width:2121535;height:55460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h88TxAAA&#10;ANwAAAAPAAAAZHJzL2Rvd25yZXYueG1sRI9Ba8JAFITvBf/D8gRvdRMPtkRXCUJAoYJV8fzMPpNg&#10;9m2S3Wrsr+8KQo/DzHzDzJe9qcWNOldZVhCPIxDEudUVFwqOh+z9E4TzyBpry6TgQQ6Wi8HbHBNt&#10;7/xNt70vRICwS1BB6X2TSOnykgy6sW2Ig3exnUEfZFdI3eE9wE0tJ1E0lQYrDgslNrQqKb/uf4yC&#10;7e7c/m4iZ+rUZ9lHumu/LqdWqdGwT2cgPPX+P/xqr7WCSRzD80w4AnLx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4fPE8QAAADcAAAADwAAAAAAAAAAAAAAAACXAgAAZHJzL2Rv&#10;d25yZXYueG1sUEsFBgAAAAAEAAQA9QAAAIgDAAAAAA==&#10;" mv:complextextbox="1" filled="f" stroked="f">
                  <v:textbox inset=",0,,0"/>
                </v:shape>
                <v:shape id="Text Box 20" o:spid="_x0000_s1061" type="#_x0000_t202" style="position:absolute;left:91440;top:1650365;width:598805;height:1657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Text Box 21" inset="0,0,0,0">
                    <w:txbxContent/>
                  </v:textbox>
                </v:shape>
                <v:shape id="Text Box 21" o:spid="_x0000_s1062" type="#_x0000_t202" style="position:absolute;left:91440;top:1814830;width:1223010;height:166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Text Box 22" inset="0,0,0,0">
                    <w:txbxContent/>
                  </v:textbox>
                </v:shape>
                <v:shape id="Text Box 22" o:spid="_x0000_s1063" type="#_x0000_t202" style="position:absolute;left:91440;top:1979930;width:1938655;height:1315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23" inset="0,0,0,0">
                    <w:txbxContent/>
                  </v:textbox>
                </v:shape>
                <v:shape id="Text Box 23" o:spid="_x0000_s1064" type="#_x0000_t202" style="position:absolute;left:91440;top:3293745;width:1938655;height:20974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inset="0,0,0,0">
                    <w:txbxContent/>
                  </v:textbox>
                </v:shape>
                <w10:wrap type="through" anchorx="page" anchory="page"/>
              </v:group>
            </w:pict>
          </mc:Fallback>
        </mc:AlternateContent>
      </w:r>
      <w:r w:rsidR="0085764A">
        <w:rPr>
          <w:noProof/>
        </w:rPr>
        <mc:AlternateContent>
          <mc:Choice Requires="wps">
            <w:drawing>
              <wp:anchor distT="0" distB="0" distL="114300" distR="114300" simplePos="0" relativeHeight="251668576" behindDoc="0" locked="0" layoutInCell="1" allowOverlap="1" wp14:anchorId="40C26643" wp14:editId="0A15C77E">
                <wp:simplePos x="0" y="0"/>
                <wp:positionH relativeFrom="page">
                  <wp:posOffset>365760</wp:posOffset>
                </wp:positionH>
                <wp:positionV relativeFrom="page">
                  <wp:posOffset>2603500</wp:posOffset>
                </wp:positionV>
                <wp:extent cx="7040880" cy="457200"/>
                <wp:effectExtent l="0" t="0" r="0" b="0"/>
                <wp:wrapTight wrapText="bothSides">
                  <wp:wrapPolygon edited="0">
                    <wp:start x="78" y="0"/>
                    <wp:lineTo x="78" y="20400"/>
                    <wp:lineTo x="21429" y="20400"/>
                    <wp:lineTo x="21429" y="0"/>
                    <wp:lineTo x="78" y="0"/>
                  </wp:wrapPolygon>
                </wp:wrapTight>
                <wp:docPr id="20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8B5FD56" w14:textId="2F427D93" w:rsidR="007B6FDB" w:rsidRPr="0085764A" w:rsidRDefault="007B6FDB" w:rsidP="0085764A">
                            <w:pPr>
                              <w:pStyle w:val="Heading1"/>
                              <w:rPr>
                                <w:sz w:val="28"/>
                                <w:szCs w:val="28"/>
                              </w:rPr>
                            </w:pPr>
                            <w:r>
                              <w:t xml:space="preserve">SPOTLIGHT ON MEMBERS: </w:t>
                            </w:r>
                            <w:r>
                              <w:rPr>
                                <w:sz w:val="28"/>
                                <w:szCs w:val="28"/>
                              </w:rPr>
                              <w:t>(continued)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28.8pt;margin-top:205pt;width:554.4pt;height:36pt;z-index:25166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" filled="f" stroked="f">
                <v:textbox inset=",0,,0">
                  <w:txbxContent>
                    <w:p w14:paraId="58B5FD56" w14:textId="2F427D93" w:rsidR="007B6FDB" w:rsidRPr="0085764A" w:rsidRDefault="007B6FDB" w:rsidP="0085764A">
                      <w:pPr>
                        <w:pStyle w:val="Heading1"/>
                        <w:rPr>
                          <w:sz w:val="28"/>
                          <w:szCs w:val="28"/>
                        </w:rPr>
                      </w:pPr>
                      <w:r>
                        <w:t xml:space="preserve">SPOTLIGHT ON MEMBERS: </w:t>
                      </w:r>
                      <w:r>
                        <w:rPr>
                          <w:sz w:val="28"/>
                          <w:szCs w:val="28"/>
                        </w:rPr>
                        <w:t>(continued)</w:t>
                      </w:r>
                    </w:p>
                  </w:txbxContent>
                </v:textbox>
                <w10:wrap type="tight" anchorx="page" anchory="page"/>
              </v:shape>
            </w:pict>
          </mc:Fallback>
        </mc:AlternateContent>
      </w:r>
      <w:r w:rsidR="0085764A">
        <w:rPr>
          <w:noProof/>
        </w:rPr>
        <w:drawing>
          <wp:anchor distT="0" distB="0" distL="118745" distR="118745" simplePos="0" relativeHeight="251667552" behindDoc="0" locked="0" layoutInCell="1" allowOverlap="1" wp14:anchorId="47E028CF" wp14:editId="0092F277">
            <wp:simplePos x="0" y="0"/>
            <wp:positionH relativeFrom="page">
              <wp:posOffset>2814320</wp:posOffset>
            </wp:positionH>
            <wp:positionV relativeFrom="page">
              <wp:posOffset>707390</wp:posOffset>
            </wp:positionV>
            <wp:extent cx="2326005" cy="1546225"/>
            <wp:effectExtent l="203200" t="203200" r="239395" b="307975"/>
            <wp:wrapTight wrapText="bothSides">
              <wp:wrapPolygon edited="0">
                <wp:start x="-1003" y="-1297"/>
                <wp:lineTo x="-1357" y="16563"/>
                <wp:lineTo x="-1254" y="22250"/>
                <wp:lineTo x="20378" y="23599"/>
                <wp:lineTo x="20655" y="24274"/>
                <wp:lineTo x="22299" y="24052"/>
                <wp:lineTo x="22965" y="19330"/>
                <wp:lineTo x="22808" y="-3093"/>
                <wp:lineTo x="1346" y="-1615"/>
                <wp:lineTo x="-1003" y="-1297"/>
              </wp:wrapPolygon>
            </wp:wrapTight>
            <wp:docPr id="21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56" descr=":checker:checker photos:42-16810939.jpg"/>
                    <pic:cNvPicPr>
                      <a:picLocks noChangeAspect="1" noChangeArrowheads="1"/>
                    </pic:cNvPicPr>
                  </pic:nvPicPr>
                  <pic:blipFill>
                    <a:blip r:embed="rId23" cstate="email">
                      <a:extLst>
                        <a:ext uri="{28A0092B-C50C-407E-A947-70E740481C1C}">
                          <a14:useLocalDpi xmlns:a14="http://schemas.microsoft.com/office/drawing/2010/main"/>
                        </a:ext>
                      </a:extLst>
                    </a:blip>
                    <a:stretch>
                      <a:fillRect/>
                    </a:stretch>
                  </pic:blipFill>
                  <pic:spPr bwMode="auto">
                    <a:xfrm rot="308251">
                      <a:off x="0" y="0"/>
                      <a:ext cx="2326005" cy="1546225"/>
                    </a:xfrm>
                    <a:prstGeom prst="rect">
                      <a:avLst/>
                    </a:prstGeom>
                    <a:solidFill>
                      <a:srgbClr val="FFFFFF">
                        <a:shade val="85000"/>
                      </a:srgbClr>
                    </a:solidFill>
                    <a:ln w="63500" cap="sq" cmpd="sng" algn="ctr">
                      <a:solidFill>
                        <a:srgbClr val="FFFFFF"/>
                      </a:solidFill>
                      <a:prstDash val="solid"/>
                      <a:miter lim="800000"/>
                      <a:headEnd type="none" w="med" len="med"/>
                      <a:tailEnd type="none" w="med" len="med"/>
                    </a:ln>
                    <a:effectLst>
                      <a:outerShdw blurRad="76200" dist="38100" dir="5400000" algn="tl" rotWithShape="0">
                        <a:srgbClr val="000000">
                          <a:alpha val="30000"/>
                        </a:srgbClr>
                      </a:outerShdw>
                    </a:effectLst>
                    <a:scene3d>
                      <a:camera prst="orthographicFront"/>
                      <a:lightRig rig="twoPt" dir="t">
                        <a:rot lat="0" lon="0" rev="7200000"/>
                      </a:lightRig>
                    </a:scene3d>
                    <a:sp3d>
                      <a:bevelT w="25400" h="19050"/>
                      <a:contourClr>
                        <a:srgbClr val="FFFFFF"/>
                      </a:contourClr>
                    </a:sp3d>
                  </pic:spPr>
                </pic:pic>
              </a:graphicData>
            </a:graphic>
            <wp14:sizeRelV relativeFrom="margin">
              <wp14:pctHeight>0</wp14:pctHeight>
            </wp14:sizeRelV>
          </wp:anchor>
        </w:drawing>
      </w:r>
      <w:r w:rsidR="0085764A">
        <w:rPr>
          <w:noProof/>
        </w:rPr>
        <w:drawing>
          <wp:anchor distT="0" distB="0" distL="118745" distR="118745" simplePos="0" relativeHeight="251666528" behindDoc="0" locked="0" layoutInCell="1" allowOverlap="1" wp14:anchorId="28D821FE" wp14:editId="206C607E">
            <wp:simplePos x="0" y="0"/>
            <wp:positionH relativeFrom="page">
              <wp:posOffset>553720</wp:posOffset>
            </wp:positionH>
            <wp:positionV relativeFrom="page">
              <wp:posOffset>616585</wp:posOffset>
            </wp:positionV>
            <wp:extent cx="2331085" cy="1550035"/>
            <wp:effectExtent l="228600" t="254000" r="234315" b="329565"/>
            <wp:wrapTight wrapText="bothSides">
              <wp:wrapPolygon edited="0">
                <wp:start x="20704" y="-1704"/>
                <wp:lineTo x="-826" y="-5249"/>
                <wp:lineTo x="-1808" y="5981"/>
                <wp:lineTo x="-1857" y="17395"/>
                <wp:lineTo x="-1212" y="23592"/>
                <wp:lineTo x="1822" y="24192"/>
                <wp:lineTo x="2116" y="23536"/>
                <wp:lineTo x="22645" y="22242"/>
                <wp:lineTo x="22718" y="5120"/>
                <wp:lineTo x="22337" y="-1381"/>
                <wp:lineTo x="20704" y="-1704"/>
              </wp:wrapPolygon>
            </wp:wrapTight>
            <wp:docPr id="21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Picture 55" descr=":checker:checker photos:42-16425526.jpg"/>
                    <pic:cNvPicPr>
                      <a:picLocks noChangeAspect="1" noChangeArrowheads="1"/>
                    </pic:cNvPicPr>
                  </pic:nvPicPr>
                  <pic:blipFill>
                    <a:blip r:embed="rId24" cstate="email">
                      <a:extLst>
                        <a:ext uri="{28A0092B-C50C-407E-A947-70E740481C1C}">
                          <a14:useLocalDpi xmlns:a14="http://schemas.microsoft.com/office/drawing/2010/main"/>
                        </a:ext>
                      </a:extLst>
                    </a:blip>
                    <a:stretch>
                      <a:fillRect/>
                    </a:stretch>
                  </pic:blipFill>
                  <pic:spPr bwMode="auto">
                    <a:xfrm rot="21150416">
                      <a:off x="0" y="0"/>
                      <a:ext cx="2331085" cy="1550035"/>
                    </a:xfrm>
                    <a:prstGeom prst="rect">
                      <a:avLst/>
                    </a:prstGeom>
                    <a:solidFill>
                      <a:srgbClr val="FFFFFF">
                        <a:shade val="85000"/>
                      </a:srgbClr>
                    </a:solidFill>
                    <a:ln w="63500" cap="sq" cmpd="sng" algn="ctr">
                      <a:solidFill>
                        <a:srgbClr val="FFFFFF"/>
                      </a:solidFill>
                      <a:prstDash val="solid"/>
                      <a:miter lim="800000"/>
                      <a:headEnd type="none" w="med" len="med"/>
                      <a:tailEnd type="none" w="med" len="med"/>
                    </a:ln>
                    <a:effectLst>
                      <a:outerShdw blurRad="76200" dist="38100" dir="5400000" algn="tl" rotWithShape="0">
                        <a:srgbClr val="000000">
                          <a:alpha val="30000"/>
                        </a:srgbClr>
                      </a:outerShdw>
                    </a:effectLst>
                    <a:scene3d>
                      <a:camera prst="orthographicFront"/>
                      <a:lightRig rig="twoPt" dir="t">
                        <a:rot lat="0" lon="0" rev="7200000"/>
                      </a:lightRig>
                    </a:scene3d>
                    <a:sp3d>
                      <a:bevelT w="25400" h="19050"/>
                      <a:contourClr>
                        <a:srgbClr val="FFFFFF"/>
                      </a:contourClr>
                    </a:sp3d>
                  </pic:spPr>
                </pic:pic>
              </a:graphicData>
            </a:graphic>
            <wp14:sizeRelV relativeFrom="margin">
              <wp14:pctHeight>0</wp14:pctHeight>
            </wp14:sizeRelV>
          </wp:anchor>
        </w:drawing>
      </w:r>
      <w:r w:rsidR="0085764A">
        <w:rPr>
          <w:noProof/>
        </w:rPr>
        <w:drawing>
          <wp:anchor distT="0" distB="0" distL="118745" distR="118745" simplePos="0" relativeHeight="251665504" behindDoc="0" locked="0" layoutInCell="1" allowOverlap="1" wp14:anchorId="02EFA9B3" wp14:editId="78BE7EDE">
            <wp:simplePos x="0" y="0"/>
            <wp:positionH relativeFrom="page">
              <wp:posOffset>4833620</wp:posOffset>
            </wp:positionH>
            <wp:positionV relativeFrom="page">
              <wp:posOffset>615950</wp:posOffset>
            </wp:positionV>
            <wp:extent cx="2333625" cy="1551305"/>
            <wp:effectExtent l="228600" t="228600" r="231775" b="328295"/>
            <wp:wrapTight wrapText="bothSides">
              <wp:wrapPolygon edited="0">
                <wp:start x="20461" y="-1696"/>
                <wp:lineTo x="-1094" y="-4484"/>
                <wp:lineTo x="-1902" y="6768"/>
                <wp:lineTo x="-1774" y="18172"/>
                <wp:lineTo x="-1641" y="19616"/>
                <wp:lineTo x="-1009" y="23987"/>
                <wp:lineTo x="627" y="24253"/>
                <wp:lineTo x="911" y="23588"/>
                <wp:lineTo x="22769" y="22157"/>
                <wp:lineTo x="22875" y="10791"/>
                <wp:lineTo x="22564" y="-1354"/>
                <wp:lineTo x="20461" y="-1696"/>
              </wp:wrapPolygon>
            </wp:wrapTight>
            <wp:docPr id="21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Picture 54" descr=":checker:checker photos:42-16152551.jpg"/>
                    <pic:cNvPicPr>
                      <a:picLocks noChangeAspect="1" noChangeArrowheads="1"/>
                    </pic:cNvPicPr>
                  </pic:nvPicPr>
                  <pic:blipFill>
                    <a:blip r:embed="rId22" cstate="email">
                      <a:extLst>
                        <a:ext uri="{28A0092B-C50C-407E-A947-70E740481C1C}">
                          <a14:useLocalDpi xmlns:a14="http://schemas.microsoft.com/office/drawing/2010/main"/>
                        </a:ext>
                      </a:extLst>
                    </a:blip>
                    <a:stretch>
                      <a:fillRect/>
                    </a:stretch>
                  </pic:blipFill>
                  <pic:spPr bwMode="auto">
                    <a:xfrm rot="21230378">
                      <a:off x="0" y="0"/>
                      <a:ext cx="2333625" cy="1551305"/>
                    </a:xfrm>
                    <a:prstGeom prst="rect">
                      <a:avLst/>
                    </a:prstGeom>
                    <a:solidFill>
                      <a:srgbClr val="FFFFFF">
                        <a:shade val="85000"/>
                      </a:srgbClr>
                    </a:solidFill>
                    <a:ln w="63500" cap="sq" cmpd="sng" algn="ctr">
                      <a:solidFill>
                        <a:srgbClr val="FFFFFF"/>
                      </a:solidFill>
                      <a:prstDash val="solid"/>
                      <a:miter lim="800000"/>
                      <a:headEnd type="none" w="med" len="med"/>
                      <a:tailEnd type="none" w="med" len="med"/>
                    </a:ln>
                    <a:effectLst>
                      <a:outerShdw blurRad="76200" dist="38100" dir="5400000" algn="tl" rotWithShape="0">
                        <a:srgbClr val="000000">
                          <a:alpha val="30000"/>
                        </a:srgbClr>
                      </a:outerShdw>
                    </a:effectLst>
                    <a:scene3d>
                      <a:camera prst="orthographicFront"/>
                      <a:lightRig rig="twoPt" dir="t">
                        <a:rot lat="0" lon="0" rev="7200000"/>
                      </a:lightRig>
                    </a:scene3d>
                    <a:sp3d>
                      <a:bevelT w="25400" h="19050"/>
                      <a:contourClr>
                        <a:srgbClr val="FFFFFF"/>
                      </a:contourClr>
                    </a:sp3d>
                  </pic:spPr>
                </pic:pic>
              </a:graphicData>
            </a:graphic>
            <wp14:sizeRelV relativeFrom="margin">
              <wp14:pctHeight>0</wp14:pctHeight>
            </wp14:sizeRelV>
          </wp:anchor>
        </w:drawing>
      </w:r>
      <w:r w:rsidR="0085764A">
        <w:rPr>
          <w:noProof/>
        </w:rPr>
        <mc:AlternateContent>
          <mc:Choice Requires="wpg">
            <w:drawing>
              <wp:anchor distT="0" distB="0" distL="114300" distR="114300" simplePos="0" relativeHeight="251664480" behindDoc="0" locked="0" layoutInCell="1" allowOverlap="1" wp14:anchorId="4A6F4C3C" wp14:editId="7F97FDE0">
                <wp:simplePos x="0" y="0"/>
                <wp:positionH relativeFrom="page">
                  <wp:posOffset>405130</wp:posOffset>
                </wp:positionH>
                <wp:positionV relativeFrom="page">
                  <wp:posOffset>3160395</wp:posOffset>
                </wp:positionV>
                <wp:extent cx="7040880" cy="697865"/>
                <wp:effectExtent l="0" t="0" r="0" b="0"/>
                <wp:wrapNone/>
                <wp:docPr id="20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697865"/>
                          <a:chOff x="576" y="5148"/>
                          <a:chExt cx="11088" cy="1099"/>
                        </a:xfrm>
                      </wpg:grpSpPr>
                      <wps:wsp>
                        <wps:cNvPr id="206" name="Rectangle 47"/>
                        <wps:cNvSpPr>
                          <a:spLocks noChangeArrowheads="1"/>
                        </wps:cNvSpPr>
                        <wps:spPr bwMode="auto">
                          <a:xfrm>
                            <a:off x="576" y="5148"/>
                            <a:ext cx="11088" cy="936"/>
                          </a:xfrm>
                          <a:prstGeom prst="rect">
                            <a:avLst/>
                          </a:prstGeom>
                          <a:solidFill>
                            <a:schemeClr val="accent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07" name="Rectangle 48"/>
                        <wps:cNvSpPr>
                          <a:spLocks noChangeArrowheads="1"/>
                        </wps:cNvSpPr>
                        <wps:spPr bwMode="auto">
                          <a:xfrm>
                            <a:off x="576" y="6074"/>
                            <a:ext cx="11088" cy="173"/>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31.9pt;margin-top:248.85pt;width:554.4pt;height:54.95pt;z-index:251664480;mso-position-horizontal-relative:page;mso-position-vertical-relative:page" coordorigin="576,5148" coordsize="11088,10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">
                <v:rect id="Rectangle 47" o:spid="_x0000_s1027" style="position:absolute;left:576;top:5148;width:11088;height:9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Hia1xQAA&#10;ANwAAAAPAAAAZHJzL2Rvd25yZXYueG1sRI/NasMwEITvgbyD2EBviZRQTHAjmyQk0EsP+Ss9LtbW&#10;NrFWxlJtN09fFQo9DjPzDbPJR9uInjpfO9awXCgQxIUzNZcarpfjfA3CB2SDjWPS8E0e8mw62WBq&#10;3MAn6s+hFBHCPkUNVQhtKqUvKrLoF64ljt6n6yyGKLtSmg6HCLeNXCmVSIs1x4UKW9pXVNzPX1bD&#10;8HDqcbghPye7g/vYvh1P/ftN66fZuH0BEWgM/+G/9qvRsFIJ/J6JR0Bm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0eJrXFAAAA3AAAAA8AAAAAAAAAAAAAAAAAlwIAAGRycy9k&#10;b3ducmV2LnhtbFBLBQYAAAAABAAEAPUAAACJAwAAAAA=&#10;" fillcolor="#bbd986 [3205]" stroked="f" strokecolor="#4a7ebb" strokeweight="1.5pt">
                  <v:shadow opacity="22938f" mv:blur="38100f" offset="0,2pt"/>
                  <v:textbox inset=",7.2pt,,7.2pt"/>
                </v:rect>
                <v:rect id="Rectangle 48" o:spid="_x0000_s1028" style="position:absolute;left:576;top:6074;width:11088;height:1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4yLYxAAA&#10;ANwAAAAPAAAAZHJzL2Rvd25yZXYueG1sRI9Ba4NAFITvhf6H5RVyq6sSmmLcSAgp5NKDpm2uD/dF&#10;Je5bcbfG5tdnC4Ueh5lvhsmL2fRiotF1lhUkUQyCuLa640bBx/Ht+RWE88gae8uk4IccFJvHhxwz&#10;ba9c0lT5RoQSdhkqaL0fMild3ZJBF9mBOHhnOxr0QY6N1CNeQ7npZRrHL9Jgx2GhxYF2LdWX6tso&#10;SPfJrfpML2X1ZaalNEt/Kvt3pRZP83YNwtPs/8N/9EEHLl7B75lwBOTm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cuMi2MQAAADcAAAADwAAAAAAAAAAAAAAAACXAgAAZHJzL2Rv&#10;d25yZXYueG1sUEsFBgAAAAAEAAQA9QAAAIgDAAAAAA==&#10;" fillcolor="#668431 [3215]" stroked="f" strokecolor="#4a7ebb" strokeweight="1.5pt">
                  <v:shadow opacity="22938f" mv:blur="38100f" offset="0,2pt"/>
                  <v:textbox inset=",7.2pt,,7.2pt"/>
                </v:rect>
                <w10:wrap anchorx="page" anchory="page"/>
              </v:group>
            </w:pict>
          </mc:Fallback>
        </mc:AlternateContent>
      </w:r>
      <w:r w:rsidR="0085764A">
        <w:rPr>
          <w:noProof/>
        </w:rPr>
        <mc:AlternateContent>
          <mc:Choice Requires="wpg">
            <w:drawing>
              <wp:anchor distT="0" distB="0" distL="114300" distR="114300" simplePos="0" relativeHeight="251663456" behindDoc="0" locked="0" layoutInCell="1" allowOverlap="1" wp14:anchorId="028FBAF8" wp14:editId="2389DD23">
                <wp:simplePos x="0" y="0"/>
                <wp:positionH relativeFrom="page">
                  <wp:posOffset>373380</wp:posOffset>
                </wp:positionH>
                <wp:positionV relativeFrom="page">
                  <wp:posOffset>406400</wp:posOffset>
                </wp:positionV>
                <wp:extent cx="7052945" cy="1481455"/>
                <wp:effectExtent l="0" t="0" r="8255" b="0"/>
                <wp:wrapNone/>
                <wp:docPr id="20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2945" cy="1481455"/>
                          <a:chOff x="566" y="1103"/>
                          <a:chExt cx="11107" cy="2333"/>
                        </a:xfrm>
                      </wpg:grpSpPr>
                      <wps:wsp>
                        <wps:cNvPr id="202" name="Rectangle 36"/>
                        <wps:cNvSpPr>
                          <a:spLocks noChangeArrowheads="1"/>
                        </wps:cNvSpPr>
                        <wps:spPr bwMode="auto">
                          <a:xfrm>
                            <a:off x="581" y="1103"/>
                            <a:ext cx="11088" cy="21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03" name="Rectangle 37"/>
                        <wps:cNvSpPr>
                          <a:spLocks noChangeArrowheads="1"/>
                        </wps:cNvSpPr>
                        <wps:spPr bwMode="auto">
                          <a:xfrm>
                            <a:off x="581" y="3263"/>
                            <a:ext cx="11088" cy="173"/>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204" name="Picture 43" descr=":p1-spec-newsletter-fc4-R2:Assets:checkerboardOverlay-R.png"/>
                          <pic:cNvPicPr>
                            <a:picLocks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566" y="3263"/>
                            <a:ext cx="11107" cy="1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29.4pt;margin-top:32pt;width:555.35pt;height:116.65pt;z-index:251663456;mso-position-horizontal-relative:page;mso-position-vertical-relative:page" coordorigin="566,1103" coordsize="11107,233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">
                <v:rect id="Rectangle 36" o:spid="_x0000_s1027" style="position:absolute;left:581;top:1103;width:11088;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FxSzxgAA&#10;ANwAAAAPAAAAZHJzL2Rvd25yZXYueG1sRI9BSwMxFITvhf6H8ARvNusiWtemZREtnlrdivX42Dw3&#10;WzcvS5K223/fCEKPw8x8w8wWg+3EgXxoHSu4nWQgiGunW24UfG5eb6YgQkTW2DkmBScKsJiPRzMs&#10;tDvyBx2q2IgE4VCgAhNjX0gZakMWw8T1xMn7cd5iTNI3Uns8JrjtZJ5l99Jiy2nBYE/Phurfam8V&#10;vHTb0viv3d3qQVbfj+69Wa63pVLXV0P5BCLSEC/h//abVpBnOfydSUdAz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mFxSzxgAAANwAAAAPAAAAAAAAAAAAAAAAAJcCAABkcnMv&#10;ZG93bnJldi54bWxQSwUGAAAAAAQABAD1AAAAigMAAAAA&#10;" fillcolor="#96bc53 [3204]" stroked="f" strokecolor="#4a7ebb" strokeweight="1.5pt">
                  <v:shadow opacity="22938f" mv:blur="38100f" offset="0,2pt"/>
                  <v:textbox inset=",7.2pt,,7.2pt"/>
                </v:rect>
                <v:rect id="Rectangle 37" o:spid="_x0000_s1028" style="position:absolute;left:581;top:3263;width:11088;height:1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2CTbxAAA&#10;ANwAAAAPAAAAZHJzL2Rvd25yZXYueG1sRI9Ba4NAFITvgf6H5RV6S9YYCcVkDSGkkEsPmra5PtwX&#10;Fd234m7V9td3C4Ueh5lvhtkfZtOJkQbXWFawXkUgiEurG64UvF1fls8gnEfW2FkmBV/k4JA9LPaY&#10;ajtxTmPhKxFK2KWooPa+T6V0ZU0G3cr2xMG728GgD3KopB5wCuWmk3EUbaXBhsNCjT2dairb4tMo&#10;iM/r7+I9bvPiw4yJNIm/5d2rUk+P83EHwtPs/8N/9EUHLtrA75lwBGT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dgk28QAAADcAAAADwAAAAAAAAAAAAAAAACXAgAAZHJzL2Rv&#10;d25yZXYueG1sUEsFBgAAAAAEAAQA9QAAAIgDAAAAAA==&#10;" fillcolor="#668431 [3215]" stroked="f" strokecolor="#4a7ebb" strokeweight="1.5pt">
                  <v:shadow opacity="22938f" mv:blur="38100f" offset="0,2pt"/>
                  <v:textbox inset=",7.2pt,,7.2pt"/>
                </v:rect>
                <v:shape id="Picture 43" o:spid="_x0000_s1029" type="#_x0000_t75" alt=":p1-spec-newsletter-fc4-R2:Assets:checkerboardOverlay-R.png" style="position:absolute;left:566;top:3263;width:11107;height:17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XV&#10;0kXEAAAA3AAAAA8AAABkcnMvZG93bnJldi54bWxEj09rAjEUxO8Fv0N4Qm81q1SR1ShVEUR60f4B&#10;b4/Nc3dp8hI20V2/fSMIHoeZ+Q0zX3bWiCs1oXasYDjIQBAXTtdcKvj+2r5NQYSIrNE4JgU3CrBc&#10;9F7mmGvX8oGux1iKBOGQo4IqRp9LGYqKLIaB88TJO7vGYkyyKaVusE1wa+QoyybSYs1poUJP64qK&#10;v+PFKjibdvw73u23Jg5Pn6vpT7HxPij12u8+ZiAidfEZfrR3WsEoe4f7mXQE5OIf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OXV0kXEAAAA3AAAAA8AAAAAAAAAAAAAAAAAnAIA&#10;AGRycy9kb3ducmV2LnhtbFBLBQYAAAAABAAEAPcAAACNAwAAAAA=&#10;">
                  <v:imagedata r:id="rId28" o:title="checkerboardOverlay-R.png"/>
                  <o:lock v:ext="edit" aspectratio="f"/>
                </v:shape>
                <w10:wrap anchorx="page" anchory="page"/>
              </v:group>
            </w:pict>
          </mc:Fallback>
        </mc:AlternateContent>
      </w:r>
      <w:r w:rsidR="001728D5">
        <w:br w:type="page"/>
      </w:r>
      <w:r w:rsidR="00D55B37">
        <w:rPr>
          <w:noProof/>
        </w:rPr>
        <w:lastRenderedPageBreak/>
        <mc:AlternateContent>
          <mc:Choice Requires="wps">
            <w:drawing>
              <wp:anchor distT="0" distB="0" distL="114300" distR="114300" simplePos="0" relativeHeight="251675744" behindDoc="0" locked="0" layoutInCell="1" allowOverlap="1" wp14:anchorId="0DA1AC3A" wp14:editId="4FD0E664">
                <wp:simplePos x="0" y="0"/>
                <wp:positionH relativeFrom="page">
                  <wp:posOffset>2679700</wp:posOffset>
                </wp:positionH>
                <wp:positionV relativeFrom="page">
                  <wp:posOffset>1303020</wp:posOffset>
                </wp:positionV>
                <wp:extent cx="2222500" cy="8122920"/>
                <wp:effectExtent l="0" t="0" r="0" b="5080"/>
                <wp:wrapTight wrapText="bothSides">
                  <wp:wrapPolygon edited="0">
                    <wp:start x="247" y="0"/>
                    <wp:lineTo x="247" y="21546"/>
                    <wp:lineTo x="20983" y="21546"/>
                    <wp:lineTo x="20983" y="0"/>
                    <wp:lineTo x="247" y="0"/>
                  </wp:wrapPolygon>
                </wp:wrapTight>
                <wp:docPr id="21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812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0">
                        <w:txbxContent>
                          <w:p w14:paraId="3EFA0181" w14:textId="7F39D7E4" w:rsidR="007B6FDB" w:rsidRPr="007B6FDB" w:rsidRDefault="007B6FDB" w:rsidP="00DA4371">
                            <w:pPr>
                              <w:pStyle w:val="BodyText"/>
                              <w:rPr>
                                <w:color w:val="auto"/>
                                <w:sz w:val="21"/>
                                <w:szCs w:val="21"/>
                              </w:rPr>
                            </w:pPr>
                            <w:r w:rsidRPr="007B6FDB">
                              <w:rPr>
                                <w:color w:val="auto"/>
                                <w:sz w:val="21"/>
                                <w:szCs w:val="21"/>
                              </w:rPr>
                              <w:t>So many of us rely on referrals to fill our sales pipeline. If you have reached a plateau with your referral program, try these 7 ideas to shake things up a bit.</w:t>
                            </w:r>
                          </w:p>
                          <w:p w14:paraId="64893818" w14:textId="2FD8CE31" w:rsidR="007B6FDB" w:rsidRPr="007B6FDB" w:rsidRDefault="007B6FDB" w:rsidP="00DA4371">
                            <w:pPr>
                              <w:pStyle w:val="BodyText"/>
                              <w:numPr>
                                <w:ilvl w:val="0"/>
                                <w:numId w:val="4"/>
                              </w:numPr>
                              <w:rPr>
                                <w:color w:val="auto"/>
                                <w:sz w:val="21"/>
                                <w:szCs w:val="21"/>
                              </w:rPr>
                            </w:pPr>
                            <w:r w:rsidRPr="007B6FDB">
                              <w:rPr>
                                <w:color w:val="auto"/>
                                <w:sz w:val="21"/>
                                <w:szCs w:val="21"/>
                              </w:rPr>
                              <w:t xml:space="preserve">Just ask. Some of us either </w:t>
                            </w:r>
                            <w:proofErr w:type="gramStart"/>
                            <w:r w:rsidRPr="007B6FDB">
                              <w:rPr>
                                <w:color w:val="auto"/>
                                <w:sz w:val="21"/>
                                <w:szCs w:val="21"/>
                              </w:rPr>
                              <w:t>don’t</w:t>
                            </w:r>
                            <w:proofErr w:type="gramEnd"/>
                            <w:r w:rsidRPr="007B6FDB">
                              <w:rPr>
                                <w:color w:val="auto"/>
                                <w:sz w:val="21"/>
                                <w:szCs w:val="21"/>
                              </w:rPr>
                              <w:t xml:space="preserve"> think to ask for a referral when a project is done or are uncomfortable asking. Make it a point in the closing meeting of every project to not only ask for testimonials, but to ask for referrals. The worst thing that can happen is they’ll say “no.” If that’s the case, just move on.</w:t>
                            </w:r>
                          </w:p>
                          <w:p w14:paraId="6B978BBD" w14:textId="3A7EADE3" w:rsidR="007B6FDB" w:rsidRPr="007B6FDB" w:rsidRDefault="007B6FDB" w:rsidP="00DA4371">
                            <w:pPr>
                              <w:pStyle w:val="BodyText"/>
                              <w:numPr>
                                <w:ilvl w:val="0"/>
                                <w:numId w:val="4"/>
                              </w:numPr>
                              <w:rPr>
                                <w:color w:val="auto"/>
                                <w:sz w:val="21"/>
                                <w:szCs w:val="21"/>
                              </w:rPr>
                            </w:pPr>
                            <w:r w:rsidRPr="007B6FDB">
                              <w:rPr>
                                <w:color w:val="auto"/>
                                <w:sz w:val="21"/>
                                <w:szCs w:val="21"/>
                              </w:rPr>
                              <w:t>Work it into your contract. After spelling out the terms of your service agreement, add a final item requesting that if the client is satisfied at the end of the project, he or she will refer you to two other contacts who could use your services. When clients know upfront that referrals are expected, it makes it much easier to get them at the end of the project.</w:t>
                            </w:r>
                          </w:p>
                          <w:p w14:paraId="1BA5962B" w14:textId="32FFD9EA" w:rsidR="007B6FDB" w:rsidRPr="007B6FDB" w:rsidRDefault="007B6FDB" w:rsidP="00DA4371">
                            <w:pPr>
                              <w:pStyle w:val="BodyText"/>
                              <w:numPr>
                                <w:ilvl w:val="0"/>
                                <w:numId w:val="4"/>
                              </w:numPr>
                              <w:rPr>
                                <w:color w:val="auto"/>
                                <w:sz w:val="21"/>
                                <w:szCs w:val="21"/>
                              </w:rPr>
                            </w:pPr>
                            <w:r w:rsidRPr="007B6FDB">
                              <w:rPr>
                                <w:color w:val="auto"/>
                                <w:sz w:val="21"/>
                                <w:szCs w:val="21"/>
                              </w:rPr>
                              <w:t>Always do your best. This one bears mentioning because there are instances when the workload becomes off balance and things fall through the cracks. When this happens, be upfront with your client, but always, always deliver your best work, even if it’s late.</w:t>
                            </w:r>
                          </w:p>
                          <w:p w14:paraId="75009923" w14:textId="3DEC013C" w:rsidR="007B6FDB" w:rsidRPr="007B6FDB" w:rsidRDefault="007B6FDB" w:rsidP="00DA4371">
                            <w:pPr>
                              <w:pStyle w:val="BodyText"/>
                              <w:numPr>
                                <w:ilvl w:val="0"/>
                                <w:numId w:val="4"/>
                              </w:numPr>
                              <w:rPr>
                                <w:color w:val="auto"/>
                                <w:sz w:val="21"/>
                                <w:szCs w:val="21"/>
                              </w:rPr>
                            </w:pPr>
                            <w:r w:rsidRPr="007B6FDB">
                              <w:rPr>
                                <w:color w:val="auto"/>
                                <w:sz w:val="21"/>
                                <w:szCs w:val="21"/>
                              </w:rPr>
                              <w:t>Always say thank you. This is something that will set you apart from others, especially if you hand-write notes and mail them (yes, snail mail). And let them know where their referral is in your sales process.</w:t>
                            </w:r>
                          </w:p>
                          <w:p w14:paraId="00B86AF6" w14:textId="4EE949F6" w:rsidR="007B6FDB" w:rsidRPr="007B6FDB" w:rsidRDefault="007B6FDB" w:rsidP="00DA4371">
                            <w:pPr>
                              <w:pStyle w:val="BodyText"/>
                              <w:numPr>
                                <w:ilvl w:val="0"/>
                                <w:numId w:val="4"/>
                              </w:numPr>
                              <w:rPr>
                                <w:color w:val="auto"/>
                                <w:sz w:val="21"/>
                                <w:szCs w:val="21"/>
                              </w:rPr>
                            </w:pPr>
                            <w:r w:rsidRPr="007B6FDB">
                              <w:rPr>
                                <w:color w:val="auto"/>
                                <w:sz w:val="21"/>
                                <w:szCs w:val="21"/>
                              </w:rPr>
                              <w:t>Post your references. Show the world your happy customers. If you have a long list of references, you’re more likely to appear trustworthy than someone else. And trust is key to closing a deal.</w:t>
                            </w:r>
                          </w:p>
                          <w:p w14:paraId="7A133BC7" w14:textId="06297A3D" w:rsidR="007B6FDB" w:rsidRPr="007B6FDB" w:rsidRDefault="007B6FDB" w:rsidP="00DA4371">
                            <w:pPr>
                              <w:pStyle w:val="BodyText"/>
                              <w:numPr>
                                <w:ilvl w:val="0"/>
                                <w:numId w:val="4"/>
                              </w:numPr>
                              <w:rPr>
                                <w:color w:val="auto"/>
                                <w:sz w:val="21"/>
                                <w:szCs w:val="21"/>
                              </w:rPr>
                            </w:pPr>
                            <w:r w:rsidRPr="007B6FDB">
                              <w:rPr>
                                <w:color w:val="auto"/>
                                <w:sz w:val="21"/>
                                <w:szCs w:val="21"/>
                              </w:rPr>
                              <w:t>Build a referral program that your customers will enjoy. Make it a competition. Offer a $500 gift card to the client who refers the most contacts to you in one year or one month, whatever works best for your business. You could also offer a discount on future products or services for customers who refer others to you.</w:t>
                            </w:r>
                          </w:p>
                          <w:p w14:paraId="2A6B0B17" w14:textId="5524845A" w:rsidR="007B6FDB" w:rsidRPr="007B6FDB" w:rsidRDefault="007B6FDB" w:rsidP="007B6FDB">
                            <w:pPr>
                              <w:pStyle w:val="BodyText"/>
                              <w:rPr>
                                <w:color w:val="auto"/>
                                <w:sz w:val="21"/>
                                <w:szCs w:val="21"/>
                              </w:rPr>
                            </w:pPr>
                            <w:r w:rsidRPr="007B6FDB">
                              <w:rPr>
                                <w:color w:val="auto"/>
                                <w:sz w:val="21"/>
                                <w:szCs w:val="21"/>
                              </w:rPr>
                              <w:t>Getting referrals is a matter of setting up a process that you are most likely to follow with every customer to get more referrals. Once your process is in place and you’ve practiced it a few times, it will become a wonderful habit that will help keep your sales pipeline full.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66" type="#_x0000_t202" style="position:absolute;left:0;text-align:left;margin-left:211pt;margin-top:102.6pt;width:175pt;height:639.6pt;z-index:25167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" mv:complextextbox="1" filled="f" stroked="f">
                <v:textbox style="mso-next-textbox:#Text Box 179" inset=",0,,0">
                  <w:txbxContent>
                    <w:p w14:paraId="3EFA0181" w14:textId="7F39D7E4" w:rsidR="007B6FDB" w:rsidRPr="007B6FDB" w:rsidRDefault="007B6FDB" w:rsidP="00DA4371">
                      <w:pPr>
                        <w:pStyle w:val="BodyText"/>
                        <w:rPr>
                          <w:color w:val="auto"/>
                          <w:sz w:val="21"/>
                          <w:szCs w:val="21"/>
                        </w:rPr>
                      </w:pPr>
                      <w:r w:rsidRPr="007B6FDB">
                        <w:rPr>
                          <w:color w:val="auto"/>
                          <w:sz w:val="21"/>
                          <w:szCs w:val="21"/>
                        </w:rPr>
                        <w:t>So many of us rely on referrals to fill our sales pipeline. If you have reached a plateau with your referral program, try these 7 ideas to shake things up a bit.</w:t>
                      </w:r>
                    </w:p>
                    <w:p w14:paraId="64893818" w14:textId="2FD8CE31" w:rsidR="007B6FDB" w:rsidRPr="007B6FDB" w:rsidRDefault="007B6FDB" w:rsidP="00DA4371">
                      <w:pPr>
                        <w:pStyle w:val="BodyText"/>
                        <w:numPr>
                          <w:ilvl w:val="0"/>
                          <w:numId w:val="4"/>
                        </w:numPr>
                        <w:rPr>
                          <w:color w:val="auto"/>
                          <w:sz w:val="21"/>
                          <w:szCs w:val="21"/>
                        </w:rPr>
                      </w:pPr>
                      <w:r w:rsidRPr="007B6FDB">
                        <w:rPr>
                          <w:color w:val="auto"/>
                          <w:sz w:val="21"/>
                          <w:szCs w:val="21"/>
                        </w:rPr>
                        <w:t xml:space="preserve">Just ask. Some of us either </w:t>
                      </w:r>
                      <w:proofErr w:type="gramStart"/>
                      <w:r w:rsidRPr="007B6FDB">
                        <w:rPr>
                          <w:color w:val="auto"/>
                          <w:sz w:val="21"/>
                          <w:szCs w:val="21"/>
                        </w:rPr>
                        <w:t>don’t</w:t>
                      </w:r>
                      <w:proofErr w:type="gramEnd"/>
                      <w:r w:rsidRPr="007B6FDB">
                        <w:rPr>
                          <w:color w:val="auto"/>
                          <w:sz w:val="21"/>
                          <w:szCs w:val="21"/>
                        </w:rPr>
                        <w:t xml:space="preserve"> think to ask for a referral when a project is done or are uncomfortable asking. Make it a point in the closing meeting of every project to not only ask for testimonials, but to ask for referrals. The worst thing that can happen is they’ll say “no.” If that’s the case, just move on.</w:t>
                      </w:r>
                    </w:p>
                    <w:p w14:paraId="6B978BBD" w14:textId="3A7EADE3" w:rsidR="007B6FDB" w:rsidRPr="007B6FDB" w:rsidRDefault="007B6FDB" w:rsidP="00DA4371">
                      <w:pPr>
                        <w:pStyle w:val="BodyText"/>
                        <w:numPr>
                          <w:ilvl w:val="0"/>
                          <w:numId w:val="4"/>
                        </w:numPr>
                        <w:rPr>
                          <w:color w:val="auto"/>
                          <w:sz w:val="21"/>
                          <w:szCs w:val="21"/>
                        </w:rPr>
                      </w:pPr>
                      <w:r w:rsidRPr="007B6FDB">
                        <w:rPr>
                          <w:color w:val="auto"/>
                          <w:sz w:val="21"/>
                          <w:szCs w:val="21"/>
                        </w:rPr>
                        <w:t>Work it into your contract. After spelling out the terms of your service agreement, add a final item requesting that if the client is satisfied at the end of the project, he or she will refer you to two other contacts who could use your services. When clients know upfront that referrals are expected, it makes it much easier to get them at the end of the project.</w:t>
                      </w:r>
                    </w:p>
                    <w:p w14:paraId="1BA5962B" w14:textId="32FFD9EA" w:rsidR="007B6FDB" w:rsidRPr="007B6FDB" w:rsidRDefault="007B6FDB" w:rsidP="00DA4371">
                      <w:pPr>
                        <w:pStyle w:val="BodyText"/>
                        <w:numPr>
                          <w:ilvl w:val="0"/>
                          <w:numId w:val="4"/>
                        </w:numPr>
                        <w:rPr>
                          <w:color w:val="auto"/>
                          <w:sz w:val="21"/>
                          <w:szCs w:val="21"/>
                        </w:rPr>
                      </w:pPr>
                      <w:r w:rsidRPr="007B6FDB">
                        <w:rPr>
                          <w:color w:val="auto"/>
                          <w:sz w:val="21"/>
                          <w:szCs w:val="21"/>
                        </w:rPr>
                        <w:t>Always do your best. This one bears mentioning because there are instances when the workload becomes off balance and things fall through the cracks. When this happens, be upfront with your client, but always, always deliver your best work, even if it’s late.</w:t>
                      </w:r>
                    </w:p>
                    <w:p w14:paraId="75009923" w14:textId="3DEC013C" w:rsidR="007B6FDB" w:rsidRPr="007B6FDB" w:rsidRDefault="007B6FDB" w:rsidP="00DA4371">
                      <w:pPr>
                        <w:pStyle w:val="BodyText"/>
                        <w:numPr>
                          <w:ilvl w:val="0"/>
                          <w:numId w:val="4"/>
                        </w:numPr>
                        <w:rPr>
                          <w:color w:val="auto"/>
                          <w:sz w:val="21"/>
                          <w:szCs w:val="21"/>
                        </w:rPr>
                      </w:pPr>
                      <w:r w:rsidRPr="007B6FDB">
                        <w:rPr>
                          <w:color w:val="auto"/>
                          <w:sz w:val="21"/>
                          <w:szCs w:val="21"/>
                        </w:rPr>
                        <w:t>Always say thank you. This is something that will set you apart from others, especially if you hand-write notes and mail them (yes, snail mail). And let them know where their referral is in your sales process.</w:t>
                      </w:r>
                    </w:p>
                    <w:p w14:paraId="00B86AF6" w14:textId="4EE949F6" w:rsidR="007B6FDB" w:rsidRPr="007B6FDB" w:rsidRDefault="007B6FDB" w:rsidP="00DA4371">
                      <w:pPr>
                        <w:pStyle w:val="BodyText"/>
                        <w:numPr>
                          <w:ilvl w:val="0"/>
                          <w:numId w:val="4"/>
                        </w:numPr>
                        <w:rPr>
                          <w:color w:val="auto"/>
                          <w:sz w:val="21"/>
                          <w:szCs w:val="21"/>
                        </w:rPr>
                      </w:pPr>
                      <w:r w:rsidRPr="007B6FDB">
                        <w:rPr>
                          <w:color w:val="auto"/>
                          <w:sz w:val="21"/>
                          <w:szCs w:val="21"/>
                        </w:rPr>
                        <w:t>Post your references. Show the world your happy customers. If you have a long list of references, you’re more likely to appear trustworthy than someone else. And trust is key to closing a deal.</w:t>
                      </w:r>
                    </w:p>
                    <w:p w14:paraId="7A133BC7" w14:textId="06297A3D" w:rsidR="007B6FDB" w:rsidRPr="007B6FDB" w:rsidRDefault="007B6FDB" w:rsidP="00DA4371">
                      <w:pPr>
                        <w:pStyle w:val="BodyText"/>
                        <w:numPr>
                          <w:ilvl w:val="0"/>
                          <w:numId w:val="4"/>
                        </w:numPr>
                        <w:rPr>
                          <w:color w:val="auto"/>
                          <w:sz w:val="21"/>
                          <w:szCs w:val="21"/>
                        </w:rPr>
                      </w:pPr>
                      <w:r w:rsidRPr="007B6FDB">
                        <w:rPr>
                          <w:color w:val="auto"/>
                          <w:sz w:val="21"/>
                          <w:szCs w:val="21"/>
                        </w:rPr>
                        <w:t>Build a referral program that your customers will enjoy. Make it a competition. Offer a $500 gift card to the client who refers the most contacts to you in one year or one month, whatever works best for your business. You could also offer a discount on future products or services for customers who refer others to you.</w:t>
                      </w:r>
                    </w:p>
                    <w:p w14:paraId="2A6B0B17" w14:textId="5524845A" w:rsidR="007B6FDB" w:rsidRPr="007B6FDB" w:rsidRDefault="007B6FDB" w:rsidP="007B6FDB">
                      <w:pPr>
                        <w:pStyle w:val="BodyText"/>
                        <w:rPr>
                          <w:color w:val="auto"/>
                          <w:sz w:val="21"/>
                          <w:szCs w:val="21"/>
                        </w:rPr>
                      </w:pPr>
                      <w:r w:rsidRPr="007B6FDB">
                        <w:rPr>
                          <w:color w:val="auto"/>
                          <w:sz w:val="21"/>
                          <w:szCs w:val="21"/>
                        </w:rPr>
                        <w:t>Getting referrals is a matter of setting up a process that you are most likely to follow with every customer to get more referrals. Once your process is in place and you’ve practiced it a few times, it will become a wonderful habit that will help keep your sales pipeline full.</w:t>
                      </w:r>
                    </w:p>
                  </w:txbxContent>
                </v:textbox>
                <w10:wrap type="tight" anchorx="page" anchory="page"/>
              </v:shape>
            </w:pict>
          </mc:Fallback>
        </mc:AlternateContent>
      </w:r>
      <w:r w:rsidR="00D55B37">
        <w:rPr>
          <w:noProof/>
        </w:rPr>
        <mc:AlternateContent>
          <mc:Choice Requires="wps">
            <w:drawing>
              <wp:anchor distT="0" distB="0" distL="114300" distR="114300" simplePos="0" relativeHeight="251676768" behindDoc="0" locked="0" layoutInCell="1" allowOverlap="1" wp14:anchorId="0468B87D" wp14:editId="0DD56D5B">
                <wp:simplePos x="0" y="0"/>
                <wp:positionH relativeFrom="page">
                  <wp:posOffset>5232400</wp:posOffset>
                </wp:positionH>
                <wp:positionV relativeFrom="page">
                  <wp:posOffset>1303020</wp:posOffset>
                </wp:positionV>
                <wp:extent cx="2202815" cy="8122920"/>
                <wp:effectExtent l="0" t="0" r="0" b="5080"/>
                <wp:wrapTight wrapText="bothSides">
                  <wp:wrapPolygon edited="0">
                    <wp:start x="249" y="0"/>
                    <wp:lineTo x="249" y="21546"/>
                    <wp:lineTo x="21170" y="21546"/>
                    <wp:lineTo x="21170" y="0"/>
                    <wp:lineTo x="249" y="0"/>
                  </wp:wrapPolygon>
                </wp:wrapTight>
                <wp:docPr id="21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812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0" seq="1"/>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67" type="#_x0000_t202" style="position:absolute;left:0;text-align:left;margin-left:412pt;margin-top:102.6pt;width:173.45pt;height:639.6pt;z-index:25167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" mv:complextextbox="1" filled="f" stroked="f">
                <v:textbox inset=",0,,0">
                  <w:txbxContent/>
                </v:textbox>
                <w10:wrap type="tight" anchorx="page" anchory="page"/>
              </v:shape>
            </w:pict>
          </mc:Fallback>
        </mc:AlternateContent>
      </w:r>
      <w:r w:rsidR="00D55B37">
        <w:rPr>
          <w:noProof/>
        </w:rPr>
        <w:drawing>
          <wp:anchor distT="0" distB="0" distL="118745" distR="118745" simplePos="0" relativeHeight="251679840" behindDoc="0" locked="0" layoutInCell="1" allowOverlap="1" wp14:anchorId="19037FF9" wp14:editId="65910F3F">
            <wp:simplePos x="0" y="0"/>
            <wp:positionH relativeFrom="page">
              <wp:posOffset>571500</wp:posOffset>
            </wp:positionH>
            <wp:positionV relativeFrom="page">
              <wp:posOffset>4637405</wp:posOffset>
            </wp:positionV>
            <wp:extent cx="1737360" cy="1158240"/>
            <wp:effectExtent l="203200" t="203200" r="193040" b="264160"/>
            <wp:wrapTight wrapText="bothSides">
              <wp:wrapPolygon edited="0">
                <wp:start x="19864" y="-2517"/>
                <wp:lineTo x="-1567" y="-4742"/>
                <wp:lineTo x="-2561" y="10343"/>
                <wp:lineTo x="-1576" y="24293"/>
                <wp:lineTo x="3452" y="25038"/>
                <wp:lineTo x="3828" y="24142"/>
                <wp:lineTo x="23026" y="21751"/>
                <wp:lineTo x="23076" y="6527"/>
                <wp:lineTo x="22285" y="-730"/>
                <wp:lineTo x="22378" y="-2145"/>
                <wp:lineTo x="19864" y="-2517"/>
              </wp:wrapPolygon>
            </wp:wrapTight>
            <wp:docPr id="22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Picture 55" descr=":checker:checker photos:42-16425526.jpg"/>
                    <pic:cNvPicPr>
                      <a:picLocks noChangeAspect="1" noChangeArrowheads="1"/>
                    </pic:cNvPicPr>
                  </pic:nvPicPr>
                  <pic:blipFill>
                    <a:blip r:embed="rId29" cstate="email">
                      <a:extLst>
                        <a:ext uri="{28A0092B-C50C-407E-A947-70E740481C1C}">
                          <a14:useLocalDpi xmlns:a14="http://schemas.microsoft.com/office/drawing/2010/main"/>
                        </a:ext>
                      </a:extLst>
                    </a:blip>
                    <a:stretch>
                      <a:fillRect/>
                    </a:stretch>
                  </pic:blipFill>
                  <pic:spPr bwMode="auto">
                    <a:xfrm rot="21261430">
                      <a:off x="0" y="0"/>
                      <a:ext cx="1737360" cy="1158240"/>
                    </a:xfrm>
                    <a:prstGeom prst="rect">
                      <a:avLst/>
                    </a:prstGeom>
                    <a:solidFill>
                      <a:srgbClr val="FFFFFF">
                        <a:shade val="85000"/>
                      </a:srgbClr>
                    </a:solidFill>
                    <a:ln w="63500" cap="sq" cmpd="sng" algn="ctr">
                      <a:solidFill>
                        <a:srgbClr val="FFFFFF"/>
                      </a:solidFill>
                      <a:prstDash val="solid"/>
                      <a:miter lim="800000"/>
                      <a:headEnd type="none" w="med" len="med"/>
                      <a:tailEnd type="none" w="med" len="med"/>
                    </a:ln>
                    <a:effectLst>
                      <a:outerShdw blurRad="76200" dist="38100" dir="5400000" algn="tl" rotWithShape="0">
                        <a:srgbClr val="000000">
                          <a:alpha val="30000"/>
                        </a:srgbClr>
                      </a:outerShdw>
                    </a:effectLst>
                    <a:scene3d>
                      <a:camera prst="orthographicFront"/>
                      <a:lightRig rig="twoPt" dir="t">
                        <a:rot lat="0" lon="0" rev="7200000"/>
                      </a:lightRig>
                    </a:scene3d>
                    <a:sp3d>
                      <a:bevelT w="25400" h="19050"/>
                      <a:contourClr>
                        <a:srgbClr val="FFFFFF"/>
                      </a:contourClr>
                    </a:sp3d>
                  </pic:spPr>
                </pic:pic>
              </a:graphicData>
            </a:graphic>
            <wp14:sizeRelV relativeFrom="margin">
              <wp14:pctHeight>0</wp14:pctHeight>
            </wp14:sizeRelV>
          </wp:anchor>
        </w:drawing>
      </w:r>
      <w:r w:rsidR="00D55B37">
        <w:rPr>
          <w:noProof/>
        </w:rPr>
        <w:drawing>
          <wp:anchor distT="0" distB="0" distL="118745" distR="118745" simplePos="0" relativeHeight="251680864" behindDoc="0" locked="0" layoutInCell="1" allowOverlap="1" wp14:anchorId="65EFE6B9" wp14:editId="0902E3B8">
            <wp:simplePos x="0" y="0"/>
            <wp:positionH relativeFrom="page">
              <wp:posOffset>571500</wp:posOffset>
            </wp:positionH>
            <wp:positionV relativeFrom="page">
              <wp:posOffset>739140</wp:posOffset>
            </wp:positionV>
            <wp:extent cx="1737360" cy="1161415"/>
            <wp:effectExtent l="203200" t="203200" r="243840" b="286385"/>
            <wp:wrapTight wrapText="bothSides">
              <wp:wrapPolygon edited="0">
                <wp:start x="-1376" y="-1742"/>
                <wp:lineTo x="-1842" y="20694"/>
                <wp:lineTo x="-1731" y="22102"/>
                <wp:lineTo x="18156" y="24319"/>
                <wp:lineTo x="18543" y="25202"/>
                <wp:lineTo x="23248" y="24376"/>
                <wp:lineTo x="23398" y="10081"/>
                <wp:lineTo x="23272" y="-3690"/>
                <wp:lineTo x="1447" y="-2237"/>
                <wp:lineTo x="-1376" y="-1742"/>
              </wp:wrapPolygon>
            </wp:wrapTight>
            <wp:docPr id="226"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Picture 60" descr=":checker:checker photos:42-17838374.jpg"/>
                    <pic:cNvPicPr>
                      <a:picLocks noChangeAspect="1" noChangeArrowheads="1"/>
                    </pic:cNvPicPr>
                  </pic:nvPicPr>
                  <pic:blipFill>
                    <a:blip r:embed="rId30" cstate="email">
                      <a:extLst>
                        <a:ext uri="{28A0092B-C50C-407E-A947-70E740481C1C}">
                          <a14:useLocalDpi xmlns:a14="http://schemas.microsoft.com/office/drawing/2010/main"/>
                        </a:ext>
                      </a:extLst>
                    </a:blip>
                    <a:stretch>
                      <a:fillRect/>
                    </a:stretch>
                  </pic:blipFill>
                  <pic:spPr bwMode="auto">
                    <a:xfrm rot="401532">
                      <a:off x="0" y="0"/>
                      <a:ext cx="1737360" cy="1161415"/>
                    </a:xfrm>
                    <a:prstGeom prst="rect">
                      <a:avLst/>
                    </a:prstGeom>
                    <a:solidFill>
                      <a:srgbClr val="FFFFFF">
                        <a:shade val="85000"/>
                      </a:srgbClr>
                    </a:solidFill>
                    <a:ln w="63500" cap="sq" cmpd="sng" algn="ctr">
                      <a:solidFill>
                        <a:srgbClr val="FFFFFF"/>
                      </a:solidFill>
                      <a:prstDash val="solid"/>
                      <a:miter lim="800000"/>
                      <a:headEnd type="none" w="med" len="med"/>
                      <a:tailEnd type="none" w="med" len="med"/>
                    </a:ln>
                    <a:effectLst>
                      <a:outerShdw blurRad="76200" dist="38100" dir="5400000" algn="tl" rotWithShape="0">
                        <a:srgbClr val="000000">
                          <a:alpha val="3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D55B37">
        <w:rPr>
          <w:noProof/>
        </w:rPr>
        <mc:AlternateContent>
          <mc:Choice Requires="wpg">
            <w:drawing>
              <wp:anchor distT="0" distB="0" distL="114300" distR="114300" simplePos="0" relativeHeight="251687008" behindDoc="0" locked="0" layoutInCell="1" allowOverlap="1" wp14:anchorId="45460FDA" wp14:editId="1CE16814">
                <wp:simplePos x="0" y="0"/>
                <wp:positionH relativeFrom="page">
                  <wp:posOffset>2468880</wp:posOffset>
                </wp:positionH>
                <wp:positionV relativeFrom="page">
                  <wp:posOffset>452120</wp:posOffset>
                </wp:positionV>
                <wp:extent cx="4966335" cy="697865"/>
                <wp:effectExtent l="0" t="0" r="12065" b="0"/>
                <wp:wrapNone/>
                <wp:docPr id="22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6335" cy="697865"/>
                          <a:chOff x="576" y="5148"/>
                          <a:chExt cx="11088" cy="1099"/>
                        </a:xfrm>
                      </wpg:grpSpPr>
                      <wps:wsp>
                        <wps:cNvPr id="228" name="Rectangle 47"/>
                        <wps:cNvSpPr>
                          <a:spLocks noChangeArrowheads="1"/>
                        </wps:cNvSpPr>
                        <wps:spPr bwMode="auto">
                          <a:xfrm>
                            <a:off x="576" y="5148"/>
                            <a:ext cx="11088" cy="936"/>
                          </a:xfrm>
                          <a:prstGeom prst="rect">
                            <a:avLst/>
                          </a:prstGeom>
                          <a:solidFill>
                            <a:schemeClr val="accent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29" name="Rectangle 48"/>
                        <wps:cNvSpPr>
                          <a:spLocks noChangeArrowheads="1"/>
                        </wps:cNvSpPr>
                        <wps:spPr bwMode="auto">
                          <a:xfrm>
                            <a:off x="576" y="6074"/>
                            <a:ext cx="11088" cy="173"/>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194.4pt;margin-top:35.6pt;width:391.05pt;height:54.95pt;z-index:251687008;mso-position-horizontal-relative:page;mso-position-vertical-relative:page" coordorigin="576,5148" coordsize="11088,10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">
                <v:rect id="Rectangle 47" o:spid="_x0000_s1027" style="position:absolute;left:576;top:5148;width:11088;height:9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eEs8wwAA&#10;ANwAAAAPAAAAZHJzL2Rvd25yZXYueG1sRE89a8MwEN0D/Q/iCt1iKaaE4kYxTkigS4ekdel4WFfb&#10;1DoZS7Hd/PpqCGR8vO9NPttOjDT41rGGVaJAEFfOtFxr+Pw4Ll9A+IBssHNMGv7IQ759WGwwM27i&#10;E43nUIsYwj5DDU0IfSalrxqy6BPXE0fuxw0WQ4RDLc2AUwy3nUyVWkuLLceGBnvaN1T9ni9Ww3R1&#10;6nookZ/Xu4P7Lt6Pp/Gr1PrpcS5eQQSaw118c78ZDWka18Yz8QjI7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eEs8wwAAANwAAAAPAAAAAAAAAAAAAAAAAJcCAABkcnMvZG93&#10;bnJldi54bWxQSwUGAAAAAAQABAD1AAAAhwMAAAAA&#10;" fillcolor="#bbd986 [3205]" stroked="f" strokecolor="#4a7ebb" strokeweight="1.5pt">
                  <v:shadow opacity="22938f" mv:blur="38100f" offset="0,2pt"/>
                  <v:textbox inset=",7.2pt,,7.2pt"/>
                </v:rect>
                <v:rect id="Rectangle 48" o:spid="_x0000_s1028" style="position:absolute;left:576;top:6074;width:11088;height:1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hU9RxAAA&#10;ANwAAAAPAAAAZHJzL2Rvd25yZXYueG1sRI9Ba4NAFITvhf6H5RVyq6sSSmrcSAgp5NKDpm2uD/dF&#10;Je5bcbfG5tdnC4Ueh5lvhsmL2fRiotF1lhUkUQyCuLa640bBx/HteQXCeWSNvWVS8EMOis3jQ46Z&#10;tlcuaap8I0IJuwwVtN4PmZSubsmgi+xAHLyzHQ36IMdG6hGvodz0Mo3jF2mw47DQ4kC7lupL9W0U&#10;pPvkVn2ml7L6MtNSmqU/lf27UounebsG4Wn2/+E/+qADl77C75lwBOTm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J4VPUcQAAADcAAAADwAAAAAAAAAAAAAAAACXAgAAZHJzL2Rv&#10;d25yZXYueG1sUEsFBgAAAAAEAAQA9QAAAIgDAAAAAA==&#10;" fillcolor="#668431 [3215]" stroked="f" strokecolor="#4a7ebb" strokeweight="1.5pt">
                  <v:shadow opacity="22938f" mv:blur="38100f" offset="0,2pt"/>
                  <v:textbox inset=",7.2pt,,7.2pt"/>
                </v:rect>
                <w10:wrap anchorx="page" anchory="page"/>
              </v:group>
            </w:pict>
          </mc:Fallback>
        </mc:AlternateContent>
      </w:r>
      <w:r w:rsidR="00D55B37">
        <w:rPr>
          <w:noProof/>
        </w:rPr>
        <mc:AlternateContent>
          <mc:Choice Requires="wps">
            <w:drawing>
              <wp:anchor distT="0" distB="0" distL="114300" distR="114300" simplePos="0" relativeHeight="251688032" behindDoc="0" locked="0" layoutInCell="1" allowOverlap="1" wp14:anchorId="099B4C42" wp14:editId="077B365E">
                <wp:simplePos x="0" y="0"/>
                <wp:positionH relativeFrom="page">
                  <wp:posOffset>2500630</wp:posOffset>
                </wp:positionH>
                <wp:positionV relativeFrom="page">
                  <wp:posOffset>499110</wp:posOffset>
                </wp:positionV>
                <wp:extent cx="4658995" cy="502920"/>
                <wp:effectExtent l="0" t="0" r="0" b="0"/>
                <wp:wrapTight wrapText="bothSides">
                  <wp:wrapPolygon edited="0">
                    <wp:start x="118" y="1091"/>
                    <wp:lineTo x="118" y="19636"/>
                    <wp:lineTo x="21314" y="19636"/>
                    <wp:lineTo x="21314" y="1091"/>
                    <wp:lineTo x="118" y="1091"/>
                  </wp:wrapPolygon>
                </wp:wrapTight>
                <wp:docPr id="23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B7B4508" w14:textId="156CD3FF" w:rsidR="007B6FDB" w:rsidRPr="009F6EE7" w:rsidRDefault="007B6FDB" w:rsidP="00DA4371">
                            <w:pPr>
                              <w:pStyle w:val="Heading2"/>
                            </w:pPr>
                            <w:r>
                              <w:t>6 Referral Tips from the Pros…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196.9pt;margin-top:39.3pt;width:366.85pt;height:39.6pt;z-index:25168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" filled="f" stroked="f">
                <v:textbox inset=",7.2pt,,7.2pt">
                  <w:txbxContent>
                    <w:p w14:paraId="4B7B4508" w14:textId="156CD3FF" w:rsidR="007B6FDB" w:rsidRPr="009F6EE7" w:rsidRDefault="007B6FDB" w:rsidP="00DA4371">
                      <w:pPr>
                        <w:pStyle w:val="Heading2"/>
                      </w:pPr>
                      <w:r>
                        <w:t>6 Referral Tips from the Pros…</w:t>
                      </w:r>
                    </w:p>
                  </w:txbxContent>
                </v:textbox>
                <w10:wrap type="tight" anchorx="page" anchory="page"/>
              </v:shape>
            </w:pict>
          </mc:Fallback>
        </mc:AlternateContent>
      </w:r>
      <w:r w:rsidR="00D55B37">
        <w:rPr>
          <w:noProof/>
        </w:rPr>
        <mc:AlternateContent>
          <mc:Choice Requires="wps">
            <w:drawing>
              <wp:anchor distT="0" distB="0" distL="114300" distR="114300" simplePos="0" relativeHeight="251678816" behindDoc="0" locked="0" layoutInCell="1" allowOverlap="1" wp14:anchorId="6B9D291C" wp14:editId="1B1B7599">
                <wp:simplePos x="0" y="0"/>
                <wp:positionH relativeFrom="page">
                  <wp:posOffset>379095</wp:posOffset>
                </wp:positionH>
                <wp:positionV relativeFrom="page">
                  <wp:posOffset>447040</wp:posOffset>
                </wp:positionV>
                <wp:extent cx="2121535" cy="8915400"/>
                <wp:effectExtent l="0" t="0" r="12065" b="0"/>
                <wp:wrapNone/>
                <wp:docPr id="220"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535" cy="8915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29.85pt;margin-top:35.2pt;width:167.05pt;height:702pt;z-index:25167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" fillcolor="#96bc53 [3204]" stroked="f" strokecolor="#4a7ebb" strokeweight="1.5pt">
                <v:shadow opacity="22938f" mv:blur="38100f" offset="0,2pt"/>
                <v:textbox inset=",7.2pt,,7.2pt"/>
                <w10:wrap anchorx="page" anchory="page"/>
              </v:rect>
            </w:pict>
          </mc:Fallback>
        </mc:AlternateContent>
      </w:r>
      <w:r w:rsidR="00D55B37">
        <w:rPr>
          <w:noProof/>
        </w:rPr>
        <mc:AlternateContent>
          <mc:Choice Requires="wps">
            <w:drawing>
              <wp:anchor distT="0" distB="0" distL="114300" distR="114300" simplePos="0" relativeHeight="251681888" behindDoc="0" locked="0" layoutInCell="1" allowOverlap="1" wp14:anchorId="4073E7C3" wp14:editId="54534F71">
                <wp:simplePos x="0" y="0"/>
                <wp:positionH relativeFrom="page">
                  <wp:posOffset>480060</wp:posOffset>
                </wp:positionH>
                <wp:positionV relativeFrom="page">
                  <wp:posOffset>2169160</wp:posOffset>
                </wp:positionV>
                <wp:extent cx="1920240" cy="914400"/>
                <wp:effectExtent l="0" t="0" r="0" b="0"/>
                <wp:wrapTight wrapText="bothSides">
                  <wp:wrapPolygon edited="0">
                    <wp:start x="286" y="0"/>
                    <wp:lineTo x="286" y="21000"/>
                    <wp:lineTo x="20857" y="21000"/>
                    <wp:lineTo x="20857" y="0"/>
                    <wp:lineTo x="286" y="0"/>
                  </wp:wrapPolygon>
                </wp:wrapTight>
                <wp:docPr id="22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E27C76A" w14:textId="6172F7A8" w:rsidR="007B6FDB" w:rsidRPr="00624858" w:rsidRDefault="007B6FDB" w:rsidP="00DA4371">
                            <w:pPr>
                              <w:pStyle w:val="Heading4"/>
                            </w:pPr>
                            <w:r>
                              <w:t xml:space="preserve">Awesome Women in Business offers </w:t>
                            </w:r>
                            <w:proofErr w:type="gramStart"/>
                            <w:r>
                              <w:t>speed networking</w:t>
                            </w:r>
                            <w:proofErr w:type="gramEnd"/>
                            <w:r>
                              <w:t xml:space="preserve"> events periodically.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69" type="#_x0000_t202" style="position:absolute;left:0;text-align:left;margin-left:37.8pt;margin-top:170.8pt;width:151.2pt;height:1in;z-index:2516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" mv:complextextbox="1" filled="f" stroked="f">
                <v:textbox inset=",0,,0">
                  <w:txbxContent>
                    <w:p w14:paraId="7E27C76A" w14:textId="6172F7A8" w:rsidR="007B6FDB" w:rsidRPr="00624858" w:rsidRDefault="007B6FDB" w:rsidP="00DA4371">
                      <w:pPr>
                        <w:pStyle w:val="Heading4"/>
                      </w:pPr>
                      <w:r>
                        <w:t xml:space="preserve">Awesome Women in Business offers </w:t>
                      </w:r>
                      <w:proofErr w:type="gramStart"/>
                      <w:r>
                        <w:t>speed networking</w:t>
                      </w:r>
                      <w:proofErr w:type="gramEnd"/>
                      <w:r>
                        <w:t xml:space="preserve"> events periodically.</w:t>
                      </w:r>
                    </w:p>
                  </w:txbxContent>
                </v:textbox>
                <w10:wrap type="tight" anchorx="page" anchory="page"/>
              </v:shape>
            </w:pict>
          </mc:Fallback>
        </mc:AlternateContent>
      </w:r>
      <w:r w:rsidR="00D55B37">
        <w:rPr>
          <w:noProof/>
        </w:rPr>
        <mc:AlternateContent>
          <mc:Choice Requires="wps">
            <w:drawing>
              <wp:anchor distT="0" distB="0" distL="114300" distR="114300" simplePos="0" relativeHeight="251682912" behindDoc="0" locked="0" layoutInCell="1" allowOverlap="1" wp14:anchorId="3D8CEF0C" wp14:editId="5D6705B8">
                <wp:simplePos x="0" y="0"/>
                <wp:positionH relativeFrom="page">
                  <wp:posOffset>480060</wp:posOffset>
                </wp:positionH>
                <wp:positionV relativeFrom="page">
                  <wp:posOffset>3159760</wp:posOffset>
                </wp:positionV>
                <wp:extent cx="1920240" cy="1193800"/>
                <wp:effectExtent l="0" t="0" r="0" b="0"/>
                <wp:wrapTight wrapText="bothSides">
                  <wp:wrapPolygon edited="0">
                    <wp:start x="286" y="0"/>
                    <wp:lineTo x="286" y="21140"/>
                    <wp:lineTo x="20857" y="21140"/>
                    <wp:lineTo x="20857" y="0"/>
                    <wp:lineTo x="286" y="0"/>
                  </wp:wrapPolygon>
                </wp:wrapTight>
                <wp:docPr id="22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71A3C05" w14:textId="69609FB5" w:rsidR="007B6FDB" w:rsidRPr="009F6EE7" w:rsidRDefault="007B6FDB" w:rsidP="00DA4371">
                            <w:pPr>
                              <w:pStyle w:val="BodyText3"/>
                            </w:pPr>
                            <w:r>
                              <w:t xml:space="preserve">Networking is at the heart of our growth as Awesome Women in Business entrepreneurs and women business owners. </w:t>
                            </w:r>
                            <w:r w:rsidR="00EA41B1">
                              <w:t xml:space="preserve">Try a </w:t>
                            </w:r>
                            <w:proofErr w:type="gramStart"/>
                            <w:r w:rsidR="00EA41B1">
                              <w:t>speed networking</w:t>
                            </w:r>
                            <w:proofErr w:type="gramEnd"/>
                            <w:r w:rsidR="00EA41B1">
                              <w:t xml:space="preserve"> event and see the difference networking makes.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70" type="#_x0000_t202" style="position:absolute;left:0;text-align:left;margin-left:37.8pt;margin-top:248.8pt;width:151.2pt;height:94pt;z-index:2516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" mv:complextextbox="1" filled="f" stroked="f">
                <v:textbox inset=",0,,0">
                  <w:txbxContent>
                    <w:p w14:paraId="571A3C05" w14:textId="69609FB5" w:rsidR="007B6FDB" w:rsidRPr="009F6EE7" w:rsidRDefault="007B6FDB" w:rsidP="00DA4371">
                      <w:pPr>
                        <w:pStyle w:val="BodyText3"/>
                      </w:pPr>
                      <w:r>
                        <w:t xml:space="preserve">Networking is at the heart of our growth as Awesome Women in Business entrepreneurs and women business owners. </w:t>
                      </w:r>
                      <w:r w:rsidR="00EA41B1">
                        <w:t xml:space="preserve">Try a </w:t>
                      </w:r>
                      <w:proofErr w:type="gramStart"/>
                      <w:r w:rsidR="00EA41B1">
                        <w:t>speed networking</w:t>
                      </w:r>
                      <w:proofErr w:type="gramEnd"/>
                      <w:r w:rsidR="00EA41B1">
                        <w:t xml:space="preserve"> event and see the difference networking makes.</w:t>
                      </w:r>
                    </w:p>
                  </w:txbxContent>
                </v:textbox>
                <w10:wrap type="tight" anchorx="page" anchory="page"/>
              </v:shape>
            </w:pict>
          </mc:Fallback>
        </mc:AlternateContent>
      </w:r>
      <w:r w:rsidR="00D55B37">
        <w:rPr>
          <w:noProof/>
        </w:rPr>
        <mc:AlternateContent>
          <mc:Choice Requires="wps">
            <w:drawing>
              <wp:anchor distT="0" distB="0" distL="114300" distR="114300" simplePos="0" relativeHeight="251683936" behindDoc="0" locked="0" layoutInCell="1" allowOverlap="1" wp14:anchorId="4CE34E2C" wp14:editId="629DDE53">
                <wp:simplePos x="0" y="0"/>
                <wp:positionH relativeFrom="page">
                  <wp:posOffset>480060</wp:posOffset>
                </wp:positionH>
                <wp:positionV relativeFrom="page">
                  <wp:posOffset>6144260</wp:posOffset>
                </wp:positionV>
                <wp:extent cx="1920240" cy="914400"/>
                <wp:effectExtent l="0" t="0" r="0" b="0"/>
                <wp:wrapTight wrapText="bothSides">
                  <wp:wrapPolygon edited="0">
                    <wp:start x="286" y="0"/>
                    <wp:lineTo x="286" y="21000"/>
                    <wp:lineTo x="20857" y="21000"/>
                    <wp:lineTo x="20857" y="0"/>
                    <wp:lineTo x="286" y="0"/>
                  </wp:wrapPolygon>
                </wp:wrapTight>
                <wp:docPr id="223"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47D783D" w14:textId="32CCC905" w:rsidR="007B6FDB" w:rsidRPr="009F6EE7" w:rsidRDefault="00EA41B1" w:rsidP="00DA4371">
                            <w:pPr>
                              <w:pStyle w:val="Heading4"/>
                            </w:pPr>
                            <w:r>
                              <w:t>AWIB is a Great Group of Women Business Professionals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71" type="#_x0000_t202" style="position:absolute;left:0;text-align:left;margin-left:37.8pt;margin-top:483.8pt;width:151.2pt;height:1in;z-index:25168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" mv:complextextbox="1" filled="f" stroked="f">
                <v:textbox inset=",0,,0">
                  <w:txbxContent>
                    <w:p w14:paraId="247D783D" w14:textId="32CCC905" w:rsidR="007B6FDB" w:rsidRPr="009F6EE7" w:rsidRDefault="00EA41B1" w:rsidP="00DA4371">
                      <w:pPr>
                        <w:pStyle w:val="Heading4"/>
                      </w:pPr>
                      <w:r>
                        <w:t>AWIB is a Great Group of Women Business Professionals</w:t>
                      </w:r>
                    </w:p>
                  </w:txbxContent>
                </v:textbox>
                <w10:wrap type="tight" anchorx="page" anchory="page"/>
              </v:shape>
            </w:pict>
          </mc:Fallback>
        </mc:AlternateContent>
      </w:r>
      <w:r w:rsidR="00D55B37">
        <w:rPr>
          <w:noProof/>
        </w:rPr>
        <mc:AlternateContent>
          <mc:Choice Requires="wps">
            <w:drawing>
              <wp:anchor distT="0" distB="0" distL="114300" distR="114300" simplePos="0" relativeHeight="251684960" behindDoc="0" locked="0" layoutInCell="1" allowOverlap="1" wp14:anchorId="37B43CEF" wp14:editId="7ED8EA35">
                <wp:simplePos x="0" y="0"/>
                <wp:positionH relativeFrom="page">
                  <wp:posOffset>480060</wp:posOffset>
                </wp:positionH>
                <wp:positionV relativeFrom="page">
                  <wp:posOffset>7134860</wp:posOffset>
                </wp:positionV>
                <wp:extent cx="1920240" cy="2146300"/>
                <wp:effectExtent l="0" t="0" r="0" b="12700"/>
                <wp:wrapTight wrapText="bothSides">
                  <wp:wrapPolygon edited="0">
                    <wp:start x="286" y="0"/>
                    <wp:lineTo x="286" y="21472"/>
                    <wp:lineTo x="20857" y="21472"/>
                    <wp:lineTo x="20857" y="0"/>
                    <wp:lineTo x="286" y="0"/>
                  </wp:wrapPolygon>
                </wp:wrapTight>
                <wp:docPr id="224"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14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F712A3E" w14:textId="55CF1490" w:rsidR="007B6FDB" w:rsidRPr="009F6EE7" w:rsidRDefault="00EA41B1" w:rsidP="00DA4371">
                            <w:pPr>
                              <w:pStyle w:val="BodyText3"/>
                            </w:pPr>
                            <w:r>
                              <w:t xml:space="preserve">You won’t find many networking opportunities as successful as AWIB has been for its members. Check out our </w:t>
                            </w:r>
                            <w:proofErr w:type="spellStart"/>
                            <w:r>
                              <w:t>MeetUp</w:t>
                            </w:r>
                            <w:proofErr w:type="spellEnd"/>
                            <w:r>
                              <w:t xml:space="preserve"> site for testimonials from our happy networkers: </w:t>
                            </w:r>
                            <w:hyperlink r:id="rId31" w:history="1">
                              <w:r w:rsidRPr="00EA41B1">
                                <w:rPr>
                                  <w:rStyle w:val="Hyperlink"/>
                                  <w:color w:val="0000FF"/>
                                </w:rPr>
                                <w:t>http://www.meetup.com/Awesomewomen/about/comments/?op=all</w:t>
                              </w:r>
                            </w:hyperlink>
                            <w:r w:rsidRPr="00EA41B1">
                              <w:rPr>
                                <w:color w:val="0000FF"/>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72" type="#_x0000_t202" style="position:absolute;left:0;text-align:left;margin-left:37.8pt;margin-top:561.8pt;width:151.2pt;height:169pt;z-index:2516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" mv:complextextbox="1" filled="f" stroked="f">
                <v:textbox inset=",0,,0">
                  <w:txbxContent>
                    <w:p w14:paraId="5F712A3E" w14:textId="55CF1490" w:rsidR="007B6FDB" w:rsidRPr="009F6EE7" w:rsidRDefault="00EA41B1" w:rsidP="00DA4371">
                      <w:pPr>
                        <w:pStyle w:val="BodyText3"/>
                      </w:pPr>
                      <w:r>
                        <w:t xml:space="preserve">You won’t find many networking opportunities as successful as AWIB has been for its members. Check out our </w:t>
                      </w:r>
                      <w:proofErr w:type="spellStart"/>
                      <w:r>
                        <w:t>MeetUp</w:t>
                      </w:r>
                      <w:proofErr w:type="spellEnd"/>
                      <w:r>
                        <w:t xml:space="preserve"> site for testimonials from our happy networkers: </w:t>
                      </w:r>
                      <w:hyperlink r:id="rId32" w:history="1">
                        <w:r w:rsidRPr="00EA41B1">
                          <w:rPr>
                            <w:rStyle w:val="Hyperlink"/>
                            <w:color w:val="0000FF"/>
                          </w:rPr>
                          <w:t>http://www.meetup.com/Awesomewomen/about/comments/?op=all</w:t>
                        </w:r>
                      </w:hyperlink>
                      <w:r w:rsidRPr="00EA41B1">
                        <w:rPr>
                          <w:color w:val="0000FF"/>
                        </w:rPr>
                        <w:t xml:space="preserve"> </w:t>
                      </w:r>
                    </w:p>
                  </w:txbxContent>
                </v:textbox>
                <w10:wrap type="tight" anchorx="page" anchory="page"/>
              </v:shape>
            </w:pict>
          </mc:Fallback>
        </mc:AlternateContent>
      </w:r>
    </w:p>
    <w:sectPr w:rsidR="00F51A42" w:rsidSect="00F66171">
      <w:headerReference w:type="first" r:id="rId33"/>
      <w:pgSz w:w="12240" w:h="15840"/>
      <w:pgMar w:top="576" w:right="576" w:bottom="576" w:left="576" w:header="576"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2E93A" w14:textId="77777777" w:rsidR="00D8423F" w:rsidRDefault="00D8423F">
      <w:pPr>
        <w:spacing w:after="0"/>
      </w:pPr>
      <w:r>
        <w:separator/>
      </w:r>
    </w:p>
  </w:endnote>
  <w:endnote w:type="continuationSeparator" w:id="0">
    <w:p w14:paraId="6E21B768" w14:textId="77777777" w:rsidR="00D8423F" w:rsidRDefault="00D842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579DC" w14:textId="77777777" w:rsidR="00D8423F" w:rsidRDefault="00D8423F">
      <w:pPr>
        <w:spacing w:after="0"/>
      </w:pPr>
      <w:r>
        <w:separator/>
      </w:r>
    </w:p>
  </w:footnote>
  <w:footnote w:type="continuationSeparator" w:id="0">
    <w:p w14:paraId="5C566A7D" w14:textId="77777777" w:rsidR="00D8423F" w:rsidRDefault="00D8423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F0255" w14:textId="56C58D91" w:rsidR="00C8459D" w:rsidRDefault="00C8459D">
    <w:pPr>
      <w:pStyle w:val="Header"/>
    </w:pPr>
    <w:r w:rsidRPr="00C8459D">
      <w:rPr>
        <w:noProof/>
      </w:rPr>
      <mc:AlternateContent>
        <mc:Choice Requires="wps">
          <w:drawing>
            <wp:anchor distT="0" distB="0" distL="114300" distR="114300" simplePos="0" relativeHeight="251659264" behindDoc="0" locked="0" layoutInCell="1" allowOverlap="1" wp14:anchorId="73D4CA24" wp14:editId="455BB872">
              <wp:simplePos x="0" y="0"/>
              <wp:positionH relativeFrom="page">
                <wp:posOffset>365760</wp:posOffset>
              </wp:positionH>
              <wp:positionV relativeFrom="page">
                <wp:posOffset>365760</wp:posOffset>
              </wp:positionV>
              <wp:extent cx="7040880" cy="320040"/>
              <wp:effectExtent l="0" t="0" r="0" b="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32004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8.8pt;margin-top:28.8pt;width:554.4pt;height:2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" fillcolor="#668431 [3215]" stroked="f" strokecolor="#4a7ebb" strokeweight="1.5pt">
              <v:shadow opacity="22938f" mv:blur="38100f" offset="0,2pt"/>
              <v:textbox inset=",7.2pt,,7.2pt"/>
              <w10:wrap anchorx="page" anchory="page"/>
            </v:rect>
          </w:pict>
        </mc:Fallback>
      </mc:AlternateContent>
    </w:r>
    <w:r w:rsidRPr="00C8459D">
      <w:rPr>
        <w:noProof/>
      </w:rPr>
      <mc:AlternateContent>
        <mc:Choice Requires="wps">
          <w:drawing>
            <wp:anchor distT="0" distB="0" distL="114300" distR="114300" simplePos="0" relativeHeight="251660288" behindDoc="0" locked="0" layoutInCell="1" allowOverlap="1" wp14:anchorId="6ABFC082" wp14:editId="594925EC">
              <wp:simplePos x="0" y="0"/>
              <wp:positionH relativeFrom="page">
                <wp:posOffset>365760</wp:posOffset>
              </wp:positionH>
              <wp:positionV relativeFrom="page">
                <wp:posOffset>685800</wp:posOffset>
              </wp:positionV>
              <wp:extent cx="7040880" cy="2743200"/>
              <wp:effectExtent l="0" t="0" r="0" b="0"/>
              <wp:wrapTight wrapText="bothSides">
                <wp:wrapPolygon edited="0">
                  <wp:start x="-29" y="0"/>
                  <wp:lineTo x="-29" y="20465"/>
                  <wp:lineTo x="21600" y="20465"/>
                  <wp:lineTo x="21600" y="0"/>
                  <wp:lineTo x="-29" y="0"/>
                </wp:wrapPolygon>
              </wp:wrapTight>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27432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8pt;margin-top:54pt;width:554.4pt;height:3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" fillcolor="#96bc53 [3204]" stroked="f" strokecolor="#4a7ebb" strokeweight="1.5pt">
              <v:shadow opacity="22938f" mv:blur="38100f" offset="0,2pt"/>
              <v:textbox inset=",7.2pt,,7.2pt"/>
              <w10:wrap type="tight" anchorx="page" anchory="page"/>
            </v:rect>
          </w:pict>
        </mc:Fallback>
      </mc:AlternateContent>
    </w:r>
    <w:r w:rsidRPr="00C8459D">
      <w:rPr>
        <w:noProof/>
      </w:rPr>
      <mc:AlternateContent>
        <mc:Choice Requires="wps">
          <w:drawing>
            <wp:anchor distT="0" distB="0" distL="114300" distR="114300" simplePos="0" relativeHeight="251661312" behindDoc="0" locked="0" layoutInCell="1" allowOverlap="1" wp14:anchorId="6640C1BF" wp14:editId="5D55B59F">
              <wp:simplePos x="0" y="0"/>
              <wp:positionH relativeFrom="page">
                <wp:posOffset>365760</wp:posOffset>
              </wp:positionH>
              <wp:positionV relativeFrom="page">
                <wp:posOffset>3429000</wp:posOffset>
              </wp:positionV>
              <wp:extent cx="7040880" cy="457200"/>
              <wp:effectExtent l="0" t="0" r="0" b="0"/>
              <wp:wrapTight wrapText="bothSides">
                <wp:wrapPolygon edited="0">
                  <wp:start x="-29" y="0"/>
                  <wp:lineTo x="-29" y="20460"/>
                  <wp:lineTo x="21600" y="20460"/>
                  <wp:lineTo x="21600" y="0"/>
                  <wp:lineTo x="-29" y="0"/>
                </wp:wrapPolygon>
              </wp:wrapTight>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457200"/>
                      </a:xfrm>
                      <a:prstGeom prst="rect">
                        <a:avLst/>
                      </a:prstGeom>
                      <a:solidFill>
                        <a:schemeClr val="accent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8.8pt;margin-top:270pt;width:554.4pt;height: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" fillcolor="#bbd986 [3205]" stroked="f" strokecolor="#4a7ebb" strokeweight="1.5pt">
              <v:shadow opacity="22938f" mv:blur="38100f" offset="0,2pt"/>
              <v:textbox inset=",7.2pt,,7.2pt"/>
              <w10:wrap type="tight" anchorx="page" anchory="page"/>
            </v:rect>
          </w:pict>
        </mc:Fallback>
      </mc:AlternateContent>
    </w:r>
    <w:r w:rsidRPr="00C8459D">
      <w:rPr>
        <w:noProof/>
      </w:rPr>
      <mc:AlternateContent>
        <mc:Choice Requires="wps">
          <w:drawing>
            <wp:anchor distT="0" distB="0" distL="114300" distR="114300" simplePos="0" relativeHeight="251662336" behindDoc="0" locked="0" layoutInCell="1" allowOverlap="1" wp14:anchorId="3C256A8E" wp14:editId="0275A29B">
              <wp:simplePos x="0" y="0"/>
              <wp:positionH relativeFrom="page">
                <wp:posOffset>365760</wp:posOffset>
              </wp:positionH>
              <wp:positionV relativeFrom="page">
                <wp:posOffset>3886200</wp:posOffset>
              </wp:positionV>
              <wp:extent cx="7040880" cy="109855"/>
              <wp:effectExtent l="0" t="0" r="0" b="4445"/>
              <wp:wrapTight wrapText="bothSides">
                <wp:wrapPolygon edited="0">
                  <wp:start x="-29" y="0"/>
                  <wp:lineTo x="-29" y="20476"/>
                  <wp:lineTo x="21600" y="20476"/>
                  <wp:lineTo x="21600" y="0"/>
                  <wp:lineTo x="-29" y="0"/>
                </wp:wrapPolygon>
              </wp:wrapTight>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09855"/>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8.8pt;margin-top:306pt;width:554.4pt;height:8.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" fillcolor="#668431 [3215]" stroked="f" strokecolor="#4a7ebb" strokeweight="1.5pt">
              <v:shadow opacity="22938f" mv:blur="38100f" offset="0,2pt"/>
              <v:textbox inset=",7.2pt,,7.2pt"/>
              <w10:wrap type="tight" anchorx="page" anchory="page"/>
            </v:rect>
          </w:pict>
        </mc:Fallback>
      </mc:AlternateContent>
    </w:r>
    <w:r w:rsidRPr="00C8459D">
      <w:rPr>
        <w:noProof/>
      </w:rPr>
      <w:drawing>
        <wp:anchor distT="0" distB="0" distL="114300" distR="114300" simplePos="0" relativeHeight="251663360" behindDoc="0" locked="0" layoutInCell="1" allowOverlap="1" wp14:anchorId="75EBBFB0" wp14:editId="7025C9A9">
          <wp:simplePos x="0" y="0"/>
          <wp:positionH relativeFrom="page">
            <wp:posOffset>363855</wp:posOffset>
          </wp:positionH>
          <wp:positionV relativeFrom="page">
            <wp:posOffset>3886200</wp:posOffset>
          </wp:positionV>
          <wp:extent cx="7049770" cy="114300"/>
          <wp:effectExtent l="25400" t="0" r="11430" b="0"/>
          <wp:wrapTight wrapText="bothSides">
            <wp:wrapPolygon edited="0">
              <wp:start x="-78" y="0"/>
              <wp:lineTo x="0" y="19200"/>
              <wp:lineTo x="21635" y="19200"/>
              <wp:lineTo x="21635" y="9600"/>
              <wp:lineTo x="21557" y="0"/>
              <wp:lineTo x="-78" y="0"/>
            </wp:wrapPolygon>
          </wp:wrapTight>
          <wp:docPr id="6" name="Picture 4" descr=":p1-spec-newsletter-fc4-R2:Assets:checkerboardOverlay-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spec-newsletter-fc4-R2:Assets:checkerboardOverlay-R.png"/>
                  <pic:cNvPicPr>
                    <a:picLocks noChangeAspect="1" noChangeArrowheads="1"/>
                  </pic:cNvPicPr>
                </pic:nvPicPr>
                <pic:blipFill>
                  <a:blip r:embed="rId1"/>
                  <a:srcRect/>
                  <a:stretch>
                    <a:fillRect/>
                  </a:stretch>
                </pic:blipFill>
                <pic:spPr bwMode="auto">
                  <a:xfrm>
                    <a:off x="0" y="0"/>
                    <a:ext cx="7049770" cy="1143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75A9C"/>
    <w:multiLevelType w:val="hybridMultilevel"/>
    <w:tmpl w:val="A4E69A9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34F79D1"/>
    <w:multiLevelType w:val="hybridMultilevel"/>
    <w:tmpl w:val="53429A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15D1597"/>
    <w:multiLevelType w:val="hybridMultilevel"/>
    <w:tmpl w:val="09B4BA3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91B7D65"/>
    <w:multiLevelType w:val="hybridMultilevel"/>
    <w:tmpl w:val="D6F2B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style="mso-position-horizontal-relative:page;mso-position-vertical-relative:page" fill="f" fillcolor="white" stroke="f">
      <v:fill color="white" on="f"/>
      <v:stroke on="f"/>
      <v:textbox inset=",7.2pt,,7.2pt"/>
    </o:shapedefaults>
  </w:hdrShapeDefaults>
  <w:footnotePr>
    <w:footnote w:id="-1"/>
    <w:footnote w:id="0"/>
  </w:footnotePr>
  <w:endnotePr>
    <w:endnote w:id="-1"/>
    <w:endnote w:id="0"/>
  </w:endnotePr>
  <w:compat>
    <w:doNotAutofitConstrainedTables/>
    <w:splitPgBreakAndParaMark/>
    <w:doNotVertAlignCellWithSp/>
    <w:doNotBreakConstrainedForced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5B2EDB"/>
    <w:rsid w:val="000D76B2"/>
    <w:rsid w:val="000E7048"/>
    <w:rsid w:val="00156749"/>
    <w:rsid w:val="001728D5"/>
    <w:rsid w:val="002143E3"/>
    <w:rsid w:val="00265CE3"/>
    <w:rsid w:val="002B1C7C"/>
    <w:rsid w:val="002E53FA"/>
    <w:rsid w:val="002F7088"/>
    <w:rsid w:val="00331D77"/>
    <w:rsid w:val="00343178"/>
    <w:rsid w:val="003603E6"/>
    <w:rsid w:val="00467E09"/>
    <w:rsid w:val="005B2EDB"/>
    <w:rsid w:val="006B2A84"/>
    <w:rsid w:val="006D1A01"/>
    <w:rsid w:val="006F79A9"/>
    <w:rsid w:val="007B6FDB"/>
    <w:rsid w:val="0085764A"/>
    <w:rsid w:val="008869DB"/>
    <w:rsid w:val="008971BF"/>
    <w:rsid w:val="008D3370"/>
    <w:rsid w:val="008D46CC"/>
    <w:rsid w:val="009622D6"/>
    <w:rsid w:val="00A02380"/>
    <w:rsid w:val="00A35B20"/>
    <w:rsid w:val="00A64A3E"/>
    <w:rsid w:val="00A8209E"/>
    <w:rsid w:val="00AF77D8"/>
    <w:rsid w:val="00B84810"/>
    <w:rsid w:val="00C33B59"/>
    <w:rsid w:val="00C8459D"/>
    <w:rsid w:val="00D3602D"/>
    <w:rsid w:val="00D43698"/>
    <w:rsid w:val="00D46361"/>
    <w:rsid w:val="00D55B37"/>
    <w:rsid w:val="00D8423F"/>
    <w:rsid w:val="00DA4371"/>
    <w:rsid w:val="00EA41B1"/>
    <w:rsid w:val="00EC3474"/>
    <w:rsid w:val="00F51A42"/>
    <w:rsid w:val="00F66171"/>
    <w:rsid w:val="00FC44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relative:page;mso-position-vertical-relative:page" fill="f" fillcolor="white" stroke="f">
      <v:fill color="white" on="f"/>
      <v:stroke on="f"/>
      <v:textbox inset=",7.2pt,,7.2pt"/>
    </o:shapedefaults>
    <o:shapelayout v:ext="edit">
      <o:idmap v:ext="edit" data="1"/>
    </o:shapelayout>
  </w:shapeDefaults>
  <w:decimalSymbol w:val="."/>
  <w:listSeparator w:val=","/>
  <w14:docId w14:val="0D56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Body Text" w:uiPriority="99"/>
    <w:lsdException w:name="Hyperlink" w:uiPriority="99"/>
    <w:lsdException w:name="List Paragraph" w:uiPriority="34" w:qFormat="1"/>
  </w:latentStyles>
  <w:style w:type="paragraph" w:default="1" w:styleId="Normal">
    <w:name w:val="Normal"/>
    <w:qFormat/>
    <w:rsid w:val="001B2F1F"/>
  </w:style>
  <w:style w:type="paragraph" w:styleId="Heading1">
    <w:name w:val="heading 1"/>
    <w:basedOn w:val="Normal"/>
    <w:link w:val="Heading1Char"/>
    <w:uiPriority w:val="9"/>
    <w:qFormat/>
    <w:rsid w:val="00AB4949"/>
    <w:pPr>
      <w:spacing w:after="0" w:line="680" w:lineRule="exact"/>
      <w:jc w:val="center"/>
      <w:outlineLvl w:val="0"/>
    </w:pPr>
    <w:rPr>
      <w:rFonts w:asciiTheme="majorHAnsi" w:eastAsiaTheme="majorEastAsia" w:hAnsiTheme="majorHAnsi" w:cstheme="majorBidi"/>
      <w:bCs/>
      <w:color w:val="668431" w:themeColor="text2"/>
      <w:sz w:val="64"/>
      <w:szCs w:val="32"/>
    </w:rPr>
  </w:style>
  <w:style w:type="paragraph" w:styleId="Heading2">
    <w:name w:val="heading 2"/>
    <w:basedOn w:val="Normal"/>
    <w:link w:val="Heading2Char"/>
    <w:uiPriority w:val="9"/>
    <w:semiHidden/>
    <w:unhideWhenUsed/>
    <w:qFormat/>
    <w:rsid w:val="007D2647"/>
    <w:pPr>
      <w:spacing w:after="0"/>
      <w:outlineLvl w:val="1"/>
    </w:pPr>
    <w:rPr>
      <w:rFonts w:asciiTheme="majorHAnsi" w:eastAsiaTheme="majorEastAsia" w:hAnsiTheme="majorHAnsi" w:cstheme="majorBidi"/>
      <w:bCs/>
      <w:color w:val="668431" w:themeColor="text2"/>
      <w:sz w:val="40"/>
      <w:szCs w:val="26"/>
    </w:rPr>
  </w:style>
  <w:style w:type="paragraph" w:styleId="Heading3">
    <w:name w:val="heading 3"/>
    <w:basedOn w:val="Normal"/>
    <w:link w:val="Heading3Char"/>
    <w:uiPriority w:val="9"/>
    <w:semiHidden/>
    <w:unhideWhenUsed/>
    <w:qFormat/>
    <w:rsid w:val="00932BED"/>
    <w:pPr>
      <w:spacing w:after="0"/>
      <w:jc w:val="center"/>
      <w:outlineLvl w:val="2"/>
    </w:pPr>
    <w:rPr>
      <w:rFonts w:asciiTheme="majorHAnsi" w:eastAsiaTheme="majorEastAsia" w:hAnsiTheme="majorHAnsi" w:cstheme="majorBidi"/>
      <w:bCs/>
      <w:color w:val="668431" w:themeColor="text2"/>
      <w:sz w:val="36"/>
    </w:rPr>
  </w:style>
  <w:style w:type="paragraph" w:styleId="Heading4">
    <w:name w:val="heading 4"/>
    <w:basedOn w:val="Normal"/>
    <w:link w:val="Heading4Char"/>
    <w:rsid w:val="00D212AD"/>
    <w:pPr>
      <w:spacing w:after="0"/>
      <w:jc w:val="center"/>
      <w:outlineLvl w:val="3"/>
    </w:pPr>
    <w:rPr>
      <w:rFonts w:asciiTheme="majorHAnsi" w:eastAsiaTheme="majorEastAsia" w:hAnsiTheme="majorHAnsi" w:cstheme="majorBidi"/>
      <w:bCs/>
      <w:iCs/>
      <w:color w:val="F4FFC6" w:themeColor="background2"/>
      <w:sz w:val="30"/>
    </w:rPr>
  </w:style>
  <w:style w:type="paragraph" w:styleId="Heading5">
    <w:name w:val="heading 5"/>
    <w:basedOn w:val="Normal"/>
    <w:link w:val="Heading5Char"/>
    <w:rsid w:val="00DD07C2"/>
    <w:pPr>
      <w:spacing w:after="0"/>
      <w:jc w:val="right"/>
      <w:outlineLvl w:val="4"/>
    </w:pPr>
    <w:rPr>
      <w:rFonts w:asciiTheme="majorHAnsi" w:eastAsiaTheme="majorEastAsia" w:hAnsiTheme="majorHAnsi" w:cstheme="majorBidi"/>
      <w:color w:val="96BC53" w:themeColor="accent1"/>
      <w:sz w:val="30"/>
    </w:rPr>
  </w:style>
  <w:style w:type="paragraph" w:styleId="Heading6">
    <w:name w:val="heading 6"/>
    <w:basedOn w:val="Normal"/>
    <w:link w:val="Heading6Char"/>
    <w:rsid w:val="00D83773"/>
    <w:pPr>
      <w:spacing w:after="0"/>
      <w:outlineLvl w:val="5"/>
    </w:pPr>
    <w:rPr>
      <w:rFonts w:asciiTheme="majorHAnsi" w:eastAsiaTheme="majorEastAsia" w:hAnsiTheme="majorHAnsi" w:cstheme="majorBidi"/>
      <w:iCs/>
      <w:color w:val="66843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70F"/>
    <w:pPr>
      <w:spacing w:after="0"/>
    </w:pPr>
    <w:rPr>
      <w:color w:val="668431" w:themeColor="text2"/>
      <w:sz w:val="22"/>
    </w:rPr>
  </w:style>
  <w:style w:type="character" w:customStyle="1" w:styleId="HeaderChar">
    <w:name w:val="Header Char"/>
    <w:basedOn w:val="DefaultParagraphFont"/>
    <w:link w:val="Header"/>
    <w:uiPriority w:val="99"/>
    <w:rsid w:val="0052270F"/>
    <w:rPr>
      <w:color w:val="668431" w:themeColor="text2"/>
      <w:sz w:val="22"/>
    </w:rPr>
  </w:style>
  <w:style w:type="paragraph" w:styleId="Footer">
    <w:name w:val="footer"/>
    <w:basedOn w:val="Normal"/>
    <w:link w:val="FooterChar"/>
    <w:uiPriority w:val="99"/>
    <w:unhideWhenUsed/>
    <w:rsid w:val="00F66171"/>
    <w:pPr>
      <w:tabs>
        <w:tab w:val="center" w:pos="4320"/>
        <w:tab w:val="right" w:pos="8640"/>
      </w:tabs>
      <w:spacing w:after="0"/>
    </w:pPr>
  </w:style>
  <w:style w:type="character" w:customStyle="1" w:styleId="FooterChar">
    <w:name w:val="Footer Char"/>
    <w:basedOn w:val="DefaultParagraphFont"/>
    <w:link w:val="Footer"/>
    <w:uiPriority w:val="99"/>
    <w:rsid w:val="00F66171"/>
  </w:style>
  <w:style w:type="character" w:customStyle="1" w:styleId="Header-RightChar">
    <w:name w:val="Header - Right Char"/>
    <w:basedOn w:val="HeaderChar"/>
    <w:link w:val="Header-Right"/>
    <w:rsid w:val="0052270F"/>
    <w:rPr>
      <w:color w:val="668431" w:themeColor="text2"/>
      <w:sz w:val="22"/>
    </w:rPr>
  </w:style>
  <w:style w:type="paragraph" w:customStyle="1" w:styleId="Header-Right">
    <w:name w:val="Header - Right"/>
    <w:basedOn w:val="Header"/>
    <w:link w:val="Header-RightChar"/>
    <w:qFormat/>
    <w:rsid w:val="0052270F"/>
    <w:pPr>
      <w:jc w:val="right"/>
    </w:pPr>
  </w:style>
  <w:style w:type="paragraph" w:customStyle="1" w:styleId="Page">
    <w:name w:val="Page"/>
    <w:basedOn w:val="Normal"/>
    <w:link w:val="PageChar"/>
    <w:qFormat/>
    <w:rsid w:val="00EF670A"/>
    <w:pPr>
      <w:spacing w:after="0"/>
      <w:jc w:val="right"/>
    </w:pPr>
    <w:rPr>
      <w:rFonts w:eastAsiaTheme="minorEastAsia"/>
      <w:color w:val="668431" w:themeColor="text2"/>
      <w:sz w:val="28"/>
    </w:rPr>
  </w:style>
  <w:style w:type="character" w:customStyle="1" w:styleId="PageChar">
    <w:name w:val="Page Char"/>
    <w:basedOn w:val="DefaultParagraphFont"/>
    <w:link w:val="Page"/>
    <w:rsid w:val="00EF670A"/>
    <w:rPr>
      <w:rFonts w:eastAsiaTheme="minorEastAsia"/>
      <w:color w:val="668431" w:themeColor="text2"/>
      <w:sz w:val="28"/>
    </w:rPr>
  </w:style>
  <w:style w:type="character" w:customStyle="1" w:styleId="Heading1Char">
    <w:name w:val="Heading 1 Char"/>
    <w:basedOn w:val="DefaultParagraphFont"/>
    <w:link w:val="Heading1"/>
    <w:uiPriority w:val="9"/>
    <w:rsid w:val="00AB4949"/>
    <w:rPr>
      <w:rFonts w:asciiTheme="majorHAnsi" w:eastAsiaTheme="majorEastAsia" w:hAnsiTheme="majorHAnsi" w:cstheme="majorBidi"/>
      <w:bCs/>
      <w:color w:val="668431" w:themeColor="text2"/>
      <w:sz w:val="64"/>
      <w:szCs w:val="32"/>
    </w:rPr>
  </w:style>
  <w:style w:type="paragraph" w:customStyle="1" w:styleId="Header-CoverLeft">
    <w:name w:val="Header - CoverLeft"/>
    <w:basedOn w:val="Header"/>
    <w:link w:val="Header-CoverLeftChar"/>
    <w:qFormat/>
    <w:rsid w:val="000530EB"/>
    <w:rPr>
      <w:color w:val="FFFFFF" w:themeColor="background1"/>
    </w:rPr>
  </w:style>
  <w:style w:type="character" w:customStyle="1" w:styleId="Header-CoverLeftChar">
    <w:name w:val="Header - CoverLeft Char"/>
    <w:basedOn w:val="HeaderChar"/>
    <w:link w:val="Header-CoverLeft"/>
    <w:rsid w:val="000530EB"/>
    <w:rPr>
      <w:color w:val="FFFFFF" w:themeColor="background1"/>
      <w:sz w:val="22"/>
    </w:rPr>
  </w:style>
  <w:style w:type="paragraph" w:customStyle="1" w:styleId="Header-CoverRight">
    <w:name w:val="Header - CoverRight"/>
    <w:basedOn w:val="Header-CoverLeft"/>
    <w:link w:val="Header-CoverRightChar"/>
    <w:qFormat/>
    <w:rsid w:val="000530EB"/>
    <w:pPr>
      <w:jc w:val="right"/>
    </w:pPr>
  </w:style>
  <w:style w:type="character" w:customStyle="1" w:styleId="Header-CoverRightChar">
    <w:name w:val="Header - CoverRight Char"/>
    <w:basedOn w:val="Header-CoverLeftChar"/>
    <w:link w:val="Header-CoverRight"/>
    <w:rsid w:val="000530EB"/>
    <w:rPr>
      <w:color w:val="FFFFFF" w:themeColor="background1"/>
      <w:sz w:val="22"/>
    </w:rPr>
  </w:style>
  <w:style w:type="paragraph" w:styleId="Title">
    <w:name w:val="Title"/>
    <w:basedOn w:val="Normal"/>
    <w:link w:val="TitleChar"/>
    <w:uiPriority w:val="10"/>
    <w:qFormat/>
    <w:rsid w:val="000A6023"/>
    <w:pPr>
      <w:spacing w:after="0" w:line="1320" w:lineRule="exact"/>
      <w:jc w:val="center"/>
    </w:pPr>
    <w:rPr>
      <w:rFonts w:asciiTheme="majorHAnsi" w:eastAsiaTheme="majorEastAsia" w:hAnsiTheme="majorHAnsi" w:cstheme="majorBidi"/>
      <w:color w:val="F4FFC6" w:themeColor="background2"/>
      <w:sz w:val="128"/>
      <w:szCs w:val="52"/>
    </w:rPr>
  </w:style>
  <w:style w:type="character" w:customStyle="1" w:styleId="TitleChar">
    <w:name w:val="Title Char"/>
    <w:basedOn w:val="DefaultParagraphFont"/>
    <w:link w:val="Title"/>
    <w:uiPriority w:val="10"/>
    <w:rsid w:val="000A6023"/>
    <w:rPr>
      <w:rFonts w:asciiTheme="majorHAnsi" w:eastAsiaTheme="majorEastAsia" w:hAnsiTheme="majorHAnsi" w:cstheme="majorBidi"/>
      <w:color w:val="F4FFC6" w:themeColor="background2"/>
      <w:sz w:val="128"/>
      <w:szCs w:val="52"/>
    </w:rPr>
  </w:style>
  <w:style w:type="paragraph" w:styleId="Subtitle">
    <w:name w:val="Subtitle"/>
    <w:basedOn w:val="Normal"/>
    <w:link w:val="SubtitleChar"/>
    <w:uiPriority w:val="11"/>
    <w:qFormat/>
    <w:rsid w:val="00184010"/>
    <w:pPr>
      <w:numPr>
        <w:ilvl w:val="1"/>
      </w:numPr>
      <w:jc w:val="center"/>
    </w:pPr>
    <w:rPr>
      <w:rFonts w:asciiTheme="majorHAnsi" w:eastAsiaTheme="majorEastAsia" w:hAnsiTheme="majorHAnsi" w:cstheme="majorBidi"/>
      <w:iCs/>
      <w:color w:val="FFFFFF" w:themeColor="background1"/>
      <w:sz w:val="36"/>
    </w:rPr>
  </w:style>
  <w:style w:type="character" w:customStyle="1" w:styleId="SubtitleChar">
    <w:name w:val="Subtitle Char"/>
    <w:basedOn w:val="DefaultParagraphFont"/>
    <w:link w:val="Subtitle"/>
    <w:uiPriority w:val="11"/>
    <w:rsid w:val="00184010"/>
    <w:rPr>
      <w:rFonts w:asciiTheme="majorHAnsi" w:eastAsiaTheme="majorEastAsia" w:hAnsiTheme="majorHAnsi" w:cstheme="majorBidi"/>
      <w:iCs/>
      <w:color w:val="FFFFFF" w:themeColor="background1"/>
      <w:sz w:val="36"/>
    </w:rPr>
  </w:style>
  <w:style w:type="paragraph" w:styleId="Date">
    <w:name w:val="Date"/>
    <w:basedOn w:val="Normal"/>
    <w:link w:val="DateChar"/>
    <w:uiPriority w:val="99"/>
    <w:semiHidden/>
    <w:unhideWhenUsed/>
    <w:rsid w:val="008F1360"/>
    <w:pPr>
      <w:spacing w:after="0"/>
    </w:pPr>
    <w:rPr>
      <w:color w:val="668431" w:themeColor="text2"/>
      <w:sz w:val="36"/>
    </w:rPr>
  </w:style>
  <w:style w:type="character" w:customStyle="1" w:styleId="DateChar">
    <w:name w:val="Date Char"/>
    <w:basedOn w:val="DefaultParagraphFont"/>
    <w:link w:val="Date"/>
    <w:uiPriority w:val="99"/>
    <w:semiHidden/>
    <w:rsid w:val="008F1360"/>
    <w:rPr>
      <w:color w:val="668431" w:themeColor="text2"/>
      <w:sz w:val="36"/>
    </w:rPr>
  </w:style>
  <w:style w:type="paragraph" w:styleId="BodyText">
    <w:name w:val="Body Text"/>
    <w:basedOn w:val="Normal"/>
    <w:link w:val="BodyTextChar"/>
    <w:uiPriority w:val="99"/>
    <w:semiHidden/>
    <w:unhideWhenUsed/>
    <w:rsid w:val="00C86E7D"/>
    <w:pPr>
      <w:spacing w:after="120" w:line="288" w:lineRule="auto"/>
    </w:pPr>
    <w:rPr>
      <w:rFonts w:eastAsiaTheme="minorEastAsia"/>
      <w:color w:val="595959" w:themeColor="text1" w:themeTint="A6"/>
      <w:sz w:val="20"/>
    </w:rPr>
  </w:style>
  <w:style w:type="character" w:customStyle="1" w:styleId="BodyTextChar">
    <w:name w:val="Body Text Char"/>
    <w:basedOn w:val="DefaultParagraphFont"/>
    <w:link w:val="BodyText"/>
    <w:uiPriority w:val="99"/>
    <w:semiHidden/>
    <w:rsid w:val="00C86E7D"/>
    <w:rPr>
      <w:rFonts w:eastAsiaTheme="minorEastAsia"/>
      <w:color w:val="595959" w:themeColor="text1" w:themeTint="A6"/>
      <w:sz w:val="20"/>
    </w:rPr>
  </w:style>
  <w:style w:type="character" w:customStyle="1" w:styleId="Heading2Char">
    <w:name w:val="Heading 2 Char"/>
    <w:basedOn w:val="DefaultParagraphFont"/>
    <w:link w:val="Heading2"/>
    <w:uiPriority w:val="9"/>
    <w:semiHidden/>
    <w:rsid w:val="007D2647"/>
    <w:rPr>
      <w:rFonts w:asciiTheme="majorHAnsi" w:eastAsiaTheme="majorEastAsia" w:hAnsiTheme="majorHAnsi" w:cstheme="majorBidi"/>
      <w:bCs/>
      <w:color w:val="668431" w:themeColor="text2"/>
      <w:sz w:val="40"/>
      <w:szCs w:val="26"/>
    </w:rPr>
  </w:style>
  <w:style w:type="character" w:customStyle="1" w:styleId="Heading3Char">
    <w:name w:val="Heading 3 Char"/>
    <w:basedOn w:val="DefaultParagraphFont"/>
    <w:link w:val="Heading3"/>
    <w:uiPriority w:val="9"/>
    <w:semiHidden/>
    <w:rsid w:val="00932BED"/>
    <w:rPr>
      <w:rFonts w:asciiTheme="majorHAnsi" w:eastAsiaTheme="majorEastAsia" w:hAnsiTheme="majorHAnsi" w:cstheme="majorBidi"/>
      <w:bCs/>
      <w:color w:val="668431" w:themeColor="text2"/>
      <w:sz w:val="36"/>
    </w:rPr>
  </w:style>
  <w:style w:type="paragraph" w:styleId="BodyText2">
    <w:name w:val="Body Text 2"/>
    <w:basedOn w:val="BodyText"/>
    <w:link w:val="BodyText2Char"/>
    <w:rsid w:val="00D212AD"/>
    <w:pPr>
      <w:spacing w:after="40" w:line="252" w:lineRule="auto"/>
    </w:pPr>
    <w:rPr>
      <w:color w:val="000000" w:themeColor="text1"/>
    </w:rPr>
  </w:style>
  <w:style w:type="character" w:customStyle="1" w:styleId="BodyText2Char">
    <w:name w:val="Body Text 2 Char"/>
    <w:basedOn w:val="DefaultParagraphFont"/>
    <w:link w:val="BodyText2"/>
    <w:rsid w:val="00D212AD"/>
    <w:rPr>
      <w:rFonts w:eastAsiaTheme="minorEastAsia"/>
      <w:color w:val="000000" w:themeColor="text1"/>
      <w:sz w:val="20"/>
    </w:rPr>
  </w:style>
  <w:style w:type="paragraph" w:styleId="BodyText3">
    <w:name w:val="Body Text 3"/>
    <w:basedOn w:val="BodyText"/>
    <w:link w:val="BodyText3Char"/>
    <w:rsid w:val="00D212AD"/>
    <w:pPr>
      <w:spacing w:line="252" w:lineRule="auto"/>
      <w:jc w:val="center"/>
    </w:pPr>
    <w:rPr>
      <w:color w:val="FFFFFF" w:themeColor="background1"/>
      <w:szCs w:val="16"/>
    </w:rPr>
  </w:style>
  <w:style w:type="character" w:customStyle="1" w:styleId="BodyText3Char">
    <w:name w:val="Body Text 3 Char"/>
    <w:basedOn w:val="DefaultParagraphFont"/>
    <w:link w:val="BodyText3"/>
    <w:rsid w:val="00D212AD"/>
    <w:rPr>
      <w:rFonts w:eastAsiaTheme="minorEastAsia"/>
      <w:color w:val="FFFFFF" w:themeColor="background1"/>
      <w:sz w:val="20"/>
      <w:szCs w:val="16"/>
    </w:rPr>
  </w:style>
  <w:style w:type="paragraph" w:customStyle="1" w:styleId="Event">
    <w:name w:val="Event"/>
    <w:basedOn w:val="Normal"/>
    <w:link w:val="EventChar"/>
    <w:qFormat/>
    <w:rsid w:val="00D212AD"/>
    <w:pPr>
      <w:spacing w:after="0"/>
      <w:jc w:val="right"/>
    </w:pPr>
    <w:rPr>
      <w:color w:val="668431" w:themeColor="text2"/>
      <w:sz w:val="20"/>
    </w:rPr>
  </w:style>
  <w:style w:type="character" w:customStyle="1" w:styleId="EventChar">
    <w:name w:val="Event Char"/>
    <w:basedOn w:val="DefaultParagraphFont"/>
    <w:link w:val="Event"/>
    <w:rsid w:val="00D212AD"/>
    <w:rPr>
      <w:color w:val="668431" w:themeColor="text2"/>
      <w:sz w:val="20"/>
    </w:rPr>
  </w:style>
  <w:style w:type="character" w:customStyle="1" w:styleId="Heading4Char">
    <w:name w:val="Heading 4 Char"/>
    <w:basedOn w:val="DefaultParagraphFont"/>
    <w:link w:val="Heading4"/>
    <w:rsid w:val="00D212AD"/>
    <w:rPr>
      <w:rFonts w:asciiTheme="majorHAnsi" w:eastAsiaTheme="majorEastAsia" w:hAnsiTheme="majorHAnsi" w:cstheme="majorBidi"/>
      <w:bCs/>
      <w:iCs/>
      <w:color w:val="F4FFC6" w:themeColor="background2"/>
      <w:sz w:val="30"/>
    </w:rPr>
  </w:style>
  <w:style w:type="character" w:customStyle="1" w:styleId="Heading5Char">
    <w:name w:val="Heading 5 Char"/>
    <w:basedOn w:val="DefaultParagraphFont"/>
    <w:link w:val="Heading5"/>
    <w:rsid w:val="00DD07C2"/>
    <w:rPr>
      <w:rFonts w:asciiTheme="majorHAnsi" w:eastAsiaTheme="majorEastAsia" w:hAnsiTheme="majorHAnsi" w:cstheme="majorBidi"/>
      <w:color w:val="96BC53" w:themeColor="accent1"/>
      <w:sz w:val="30"/>
    </w:rPr>
  </w:style>
  <w:style w:type="paragraph" w:customStyle="1" w:styleId="Mailer">
    <w:name w:val="Mailer"/>
    <w:basedOn w:val="Normal"/>
    <w:link w:val="MailerChar"/>
    <w:qFormat/>
    <w:rsid w:val="00D82210"/>
    <w:pPr>
      <w:spacing w:after="0"/>
    </w:pPr>
    <w:rPr>
      <w:rFonts w:eastAsiaTheme="minorEastAsia"/>
      <w:color w:val="668431" w:themeColor="text2"/>
      <w:sz w:val="32"/>
    </w:rPr>
  </w:style>
  <w:style w:type="character" w:customStyle="1" w:styleId="Heading6Char">
    <w:name w:val="Heading 6 Char"/>
    <w:basedOn w:val="DefaultParagraphFont"/>
    <w:link w:val="Heading6"/>
    <w:rsid w:val="00D83773"/>
    <w:rPr>
      <w:rFonts w:asciiTheme="majorHAnsi" w:eastAsiaTheme="majorEastAsia" w:hAnsiTheme="majorHAnsi" w:cstheme="majorBidi"/>
      <w:iCs/>
      <w:color w:val="668431" w:themeColor="text2"/>
    </w:rPr>
  </w:style>
  <w:style w:type="paragraph" w:styleId="Caption">
    <w:name w:val="caption"/>
    <w:basedOn w:val="Normal"/>
    <w:rsid w:val="00FE38A0"/>
    <w:pPr>
      <w:spacing w:after="0"/>
      <w:jc w:val="center"/>
    </w:pPr>
    <w:rPr>
      <w:bCs/>
      <w:color w:val="96BC53" w:themeColor="accent1"/>
      <w:sz w:val="28"/>
      <w:szCs w:val="18"/>
    </w:rPr>
  </w:style>
  <w:style w:type="paragraph" w:customStyle="1" w:styleId="Continued">
    <w:name w:val="Continued"/>
    <w:basedOn w:val="Normal"/>
    <w:link w:val="ContinuedChar"/>
    <w:qFormat/>
    <w:rsid w:val="001F0093"/>
    <w:pPr>
      <w:spacing w:after="0"/>
    </w:pPr>
    <w:rPr>
      <w:color w:val="668431" w:themeColor="text2"/>
      <w:sz w:val="28"/>
    </w:rPr>
  </w:style>
  <w:style w:type="character" w:customStyle="1" w:styleId="ContinuedChar">
    <w:name w:val="Continued Char"/>
    <w:basedOn w:val="DefaultParagraphFont"/>
    <w:link w:val="Continued"/>
    <w:rsid w:val="001F0093"/>
    <w:rPr>
      <w:color w:val="668431" w:themeColor="text2"/>
      <w:sz w:val="28"/>
    </w:rPr>
  </w:style>
  <w:style w:type="paragraph" w:customStyle="1" w:styleId="BoxHeading">
    <w:name w:val="Box Heading"/>
    <w:basedOn w:val="Normal"/>
    <w:qFormat/>
    <w:rsid w:val="009501A5"/>
    <w:pPr>
      <w:spacing w:after="0" w:line="252" w:lineRule="auto"/>
      <w:jc w:val="center"/>
    </w:pPr>
    <w:rPr>
      <w:color w:val="FFFFFF" w:themeColor="background1"/>
      <w:sz w:val="40"/>
    </w:rPr>
  </w:style>
  <w:style w:type="character" w:customStyle="1" w:styleId="MailerChar">
    <w:name w:val="Mailer Char"/>
    <w:basedOn w:val="DefaultParagraphFont"/>
    <w:link w:val="Mailer"/>
    <w:rsid w:val="00D82210"/>
    <w:rPr>
      <w:rFonts w:eastAsiaTheme="minorEastAsia"/>
      <w:color w:val="668431" w:themeColor="text2"/>
      <w:sz w:val="32"/>
    </w:rPr>
  </w:style>
  <w:style w:type="paragraph" w:styleId="BlockText">
    <w:name w:val="Block Text"/>
    <w:basedOn w:val="Normal"/>
    <w:rsid w:val="00D82210"/>
    <w:pPr>
      <w:spacing w:after="0" w:line="264" w:lineRule="auto"/>
    </w:pPr>
    <w:rPr>
      <w:rFonts w:eastAsiaTheme="minorEastAsia"/>
      <w:iCs/>
      <w:color w:val="96BC53" w:themeColor="accent1"/>
      <w:sz w:val="20"/>
    </w:rPr>
  </w:style>
  <w:style w:type="character" w:styleId="Hyperlink">
    <w:name w:val="Hyperlink"/>
    <w:basedOn w:val="DefaultParagraphFont"/>
    <w:uiPriority w:val="99"/>
    <w:unhideWhenUsed/>
    <w:rsid w:val="005B2EDB"/>
    <w:rPr>
      <w:color w:val="9DC060" w:themeColor="hyperlink"/>
      <w:u w:val="single"/>
    </w:rPr>
  </w:style>
  <w:style w:type="paragraph" w:styleId="ListParagraph">
    <w:name w:val="List Paragraph"/>
    <w:basedOn w:val="Normal"/>
    <w:uiPriority w:val="34"/>
    <w:qFormat/>
    <w:rsid w:val="005B2EDB"/>
    <w:pPr>
      <w:spacing w:after="0"/>
      <w:ind w:left="720"/>
      <w:contextualSpacing/>
    </w:pPr>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Body Text" w:uiPriority="99"/>
    <w:lsdException w:name="Hyperlink" w:uiPriority="99"/>
    <w:lsdException w:name="List Paragraph" w:uiPriority="34" w:qFormat="1"/>
  </w:latentStyles>
  <w:style w:type="paragraph" w:default="1" w:styleId="Normal">
    <w:name w:val="Normal"/>
    <w:qFormat/>
    <w:rsid w:val="001B2F1F"/>
  </w:style>
  <w:style w:type="paragraph" w:styleId="Heading1">
    <w:name w:val="heading 1"/>
    <w:basedOn w:val="Normal"/>
    <w:link w:val="Heading1Char"/>
    <w:uiPriority w:val="9"/>
    <w:qFormat/>
    <w:rsid w:val="00AB4949"/>
    <w:pPr>
      <w:spacing w:after="0" w:line="680" w:lineRule="exact"/>
      <w:jc w:val="center"/>
      <w:outlineLvl w:val="0"/>
    </w:pPr>
    <w:rPr>
      <w:rFonts w:asciiTheme="majorHAnsi" w:eastAsiaTheme="majorEastAsia" w:hAnsiTheme="majorHAnsi" w:cstheme="majorBidi"/>
      <w:bCs/>
      <w:color w:val="668431" w:themeColor="text2"/>
      <w:sz w:val="64"/>
      <w:szCs w:val="32"/>
    </w:rPr>
  </w:style>
  <w:style w:type="paragraph" w:styleId="Heading2">
    <w:name w:val="heading 2"/>
    <w:basedOn w:val="Normal"/>
    <w:link w:val="Heading2Char"/>
    <w:uiPriority w:val="9"/>
    <w:semiHidden/>
    <w:unhideWhenUsed/>
    <w:qFormat/>
    <w:rsid w:val="007D2647"/>
    <w:pPr>
      <w:spacing w:after="0"/>
      <w:outlineLvl w:val="1"/>
    </w:pPr>
    <w:rPr>
      <w:rFonts w:asciiTheme="majorHAnsi" w:eastAsiaTheme="majorEastAsia" w:hAnsiTheme="majorHAnsi" w:cstheme="majorBidi"/>
      <w:bCs/>
      <w:color w:val="668431" w:themeColor="text2"/>
      <w:sz w:val="40"/>
      <w:szCs w:val="26"/>
    </w:rPr>
  </w:style>
  <w:style w:type="paragraph" w:styleId="Heading3">
    <w:name w:val="heading 3"/>
    <w:basedOn w:val="Normal"/>
    <w:link w:val="Heading3Char"/>
    <w:uiPriority w:val="9"/>
    <w:semiHidden/>
    <w:unhideWhenUsed/>
    <w:qFormat/>
    <w:rsid w:val="00932BED"/>
    <w:pPr>
      <w:spacing w:after="0"/>
      <w:jc w:val="center"/>
      <w:outlineLvl w:val="2"/>
    </w:pPr>
    <w:rPr>
      <w:rFonts w:asciiTheme="majorHAnsi" w:eastAsiaTheme="majorEastAsia" w:hAnsiTheme="majorHAnsi" w:cstheme="majorBidi"/>
      <w:bCs/>
      <w:color w:val="668431" w:themeColor="text2"/>
      <w:sz w:val="36"/>
    </w:rPr>
  </w:style>
  <w:style w:type="paragraph" w:styleId="Heading4">
    <w:name w:val="heading 4"/>
    <w:basedOn w:val="Normal"/>
    <w:link w:val="Heading4Char"/>
    <w:rsid w:val="00D212AD"/>
    <w:pPr>
      <w:spacing w:after="0"/>
      <w:jc w:val="center"/>
      <w:outlineLvl w:val="3"/>
    </w:pPr>
    <w:rPr>
      <w:rFonts w:asciiTheme="majorHAnsi" w:eastAsiaTheme="majorEastAsia" w:hAnsiTheme="majorHAnsi" w:cstheme="majorBidi"/>
      <w:bCs/>
      <w:iCs/>
      <w:color w:val="F4FFC6" w:themeColor="background2"/>
      <w:sz w:val="30"/>
    </w:rPr>
  </w:style>
  <w:style w:type="paragraph" w:styleId="Heading5">
    <w:name w:val="heading 5"/>
    <w:basedOn w:val="Normal"/>
    <w:link w:val="Heading5Char"/>
    <w:rsid w:val="00DD07C2"/>
    <w:pPr>
      <w:spacing w:after="0"/>
      <w:jc w:val="right"/>
      <w:outlineLvl w:val="4"/>
    </w:pPr>
    <w:rPr>
      <w:rFonts w:asciiTheme="majorHAnsi" w:eastAsiaTheme="majorEastAsia" w:hAnsiTheme="majorHAnsi" w:cstheme="majorBidi"/>
      <w:color w:val="96BC53" w:themeColor="accent1"/>
      <w:sz w:val="30"/>
    </w:rPr>
  </w:style>
  <w:style w:type="paragraph" w:styleId="Heading6">
    <w:name w:val="heading 6"/>
    <w:basedOn w:val="Normal"/>
    <w:link w:val="Heading6Char"/>
    <w:rsid w:val="00D83773"/>
    <w:pPr>
      <w:spacing w:after="0"/>
      <w:outlineLvl w:val="5"/>
    </w:pPr>
    <w:rPr>
      <w:rFonts w:asciiTheme="majorHAnsi" w:eastAsiaTheme="majorEastAsia" w:hAnsiTheme="majorHAnsi" w:cstheme="majorBidi"/>
      <w:iCs/>
      <w:color w:val="66843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70F"/>
    <w:pPr>
      <w:spacing w:after="0"/>
    </w:pPr>
    <w:rPr>
      <w:color w:val="668431" w:themeColor="text2"/>
      <w:sz w:val="22"/>
    </w:rPr>
  </w:style>
  <w:style w:type="character" w:customStyle="1" w:styleId="HeaderChar">
    <w:name w:val="Header Char"/>
    <w:basedOn w:val="DefaultParagraphFont"/>
    <w:link w:val="Header"/>
    <w:uiPriority w:val="99"/>
    <w:rsid w:val="0052270F"/>
    <w:rPr>
      <w:color w:val="668431" w:themeColor="text2"/>
      <w:sz w:val="22"/>
    </w:rPr>
  </w:style>
  <w:style w:type="paragraph" w:styleId="Footer">
    <w:name w:val="footer"/>
    <w:basedOn w:val="Normal"/>
    <w:link w:val="FooterChar"/>
    <w:uiPriority w:val="99"/>
    <w:unhideWhenUsed/>
    <w:rsid w:val="00F66171"/>
    <w:pPr>
      <w:tabs>
        <w:tab w:val="center" w:pos="4320"/>
        <w:tab w:val="right" w:pos="8640"/>
      </w:tabs>
      <w:spacing w:after="0"/>
    </w:pPr>
  </w:style>
  <w:style w:type="character" w:customStyle="1" w:styleId="FooterChar">
    <w:name w:val="Footer Char"/>
    <w:basedOn w:val="DefaultParagraphFont"/>
    <w:link w:val="Footer"/>
    <w:uiPriority w:val="99"/>
    <w:rsid w:val="00F66171"/>
  </w:style>
  <w:style w:type="character" w:customStyle="1" w:styleId="Header-RightChar">
    <w:name w:val="Header - Right Char"/>
    <w:basedOn w:val="HeaderChar"/>
    <w:link w:val="Header-Right"/>
    <w:rsid w:val="0052270F"/>
    <w:rPr>
      <w:color w:val="668431" w:themeColor="text2"/>
      <w:sz w:val="22"/>
    </w:rPr>
  </w:style>
  <w:style w:type="paragraph" w:customStyle="1" w:styleId="Header-Right">
    <w:name w:val="Header - Right"/>
    <w:basedOn w:val="Header"/>
    <w:link w:val="Header-RightChar"/>
    <w:qFormat/>
    <w:rsid w:val="0052270F"/>
    <w:pPr>
      <w:jc w:val="right"/>
    </w:pPr>
  </w:style>
  <w:style w:type="paragraph" w:customStyle="1" w:styleId="Page">
    <w:name w:val="Page"/>
    <w:basedOn w:val="Normal"/>
    <w:link w:val="PageChar"/>
    <w:qFormat/>
    <w:rsid w:val="00EF670A"/>
    <w:pPr>
      <w:spacing w:after="0"/>
      <w:jc w:val="right"/>
    </w:pPr>
    <w:rPr>
      <w:rFonts w:eastAsiaTheme="minorEastAsia"/>
      <w:color w:val="668431" w:themeColor="text2"/>
      <w:sz w:val="28"/>
    </w:rPr>
  </w:style>
  <w:style w:type="character" w:customStyle="1" w:styleId="PageChar">
    <w:name w:val="Page Char"/>
    <w:basedOn w:val="DefaultParagraphFont"/>
    <w:link w:val="Page"/>
    <w:rsid w:val="00EF670A"/>
    <w:rPr>
      <w:rFonts w:eastAsiaTheme="minorEastAsia"/>
      <w:color w:val="668431" w:themeColor="text2"/>
      <w:sz w:val="28"/>
    </w:rPr>
  </w:style>
  <w:style w:type="character" w:customStyle="1" w:styleId="Heading1Char">
    <w:name w:val="Heading 1 Char"/>
    <w:basedOn w:val="DefaultParagraphFont"/>
    <w:link w:val="Heading1"/>
    <w:uiPriority w:val="9"/>
    <w:rsid w:val="00AB4949"/>
    <w:rPr>
      <w:rFonts w:asciiTheme="majorHAnsi" w:eastAsiaTheme="majorEastAsia" w:hAnsiTheme="majorHAnsi" w:cstheme="majorBidi"/>
      <w:bCs/>
      <w:color w:val="668431" w:themeColor="text2"/>
      <w:sz w:val="64"/>
      <w:szCs w:val="32"/>
    </w:rPr>
  </w:style>
  <w:style w:type="paragraph" w:customStyle="1" w:styleId="Header-CoverLeft">
    <w:name w:val="Header - CoverLeft"/>
    <w:basedOn w:val="Header"/>
    <w:link w:val="Header-CoverLeftChar"/>
    <w:qFormat/>
    <w:rsid w:val="000530EB"/>
    <w:rPr>
      <w:color w:val="FFFFFF" w:themeColor="background1"/>
    </w:rPr>
  </w:style>
  <w:style w:type="character" w:customStyle="1" w:styleId="Header-CoverLeftChar">
    <w:name w:val="Header - CoverLeft Char"/>
    <w:basedOn w:val="HeaderChar"/>
    <w:link w:val="Header-CoverLeft"/>
    <w:rsid w:val="000530EB"/>
    <w:rPr>
      <w:color w:val="FFFFFF" w:themeColor="background1"/>
      <w:sz w:val="22"/>
    </w:rPr>
  </w:style>
  <w:style w:type="paragraph" w:customStyle="1" w:styleId="Header-CoverRight">
    <w:name w:val="Header - CoverRight"/>
    <w:basedOn w:val="Header-CoverLeft"/>
    <w:link w:val="Header-CoverRightChar"/>
    <w:qFormat/>
    <w:rsid w:val="000530EB"/>
    <w:pPr>
      <w:jc w:val="right"/>
    </w:pPr>
  </w:style>
  <w:style w:type="character" w:customStyle="1" w:styleId="Header-CoverRightChar">
    <w:name w:val="Header - CoverRight Char"/>
    <w:basedOn w:val="Header-CoverLeftChar"/>
    <w:link w:val="Header-CoverRight"/>
    <w:rsid w:val="000530EB"/>
    <w:rPr>
      <w:color w:val="FFFFFF" w:themeColor="background1"/>
      <w:sz w:val="22"/>
    </w:rPr>
  </w:style>
  <w:style w:type="paragraph" w:styleId="Title">
    <w:name w:val="Title"/>
    <w:basedOn w:val="Normal"/>
    <w:link w:val="TitleChar"/>
    <w:uiPriority w:val="10"/>
    <w:qFormat/>
    <w:rsid w:val="000A6023"/>
    <w:pPr>
      <w:spacing w:after="0" w:line="1320" w:lineRule="exact"/>
      <w:jc w:val="center"/>
    </w:pPr>
    <w:rPr>
      <w:rFonts w:asciiTheme="majorHAnsi" w:eastAsiaTheme="majorEastAsia" w:hAnsiTheme="majorHAnsi" w:cstheme="majorBidi"/>
      <w:color w:val="F4FFC6" w:themeColor="background2"/>
      <w:sz w:val="128"/>
      <w:szCs w:val="52"/>
    </w:rPr>
  </w:style>
  <w:style w:type="character" w:customStyle="1" w:styleId="TitleChar">
    <w:name w:val="Title Char"/>
    <w:basedOn w:val="DefaultParagraphFont"/>
    <w:link w:val="Title"/>
    <w:uiPriority w:val="10"/>
    <w:rsid w:val="000A6023"/>
    <w:rPr>
      <w:rFonts w:asciiTheme="majorHAnsi" w:eastAsiaTheme="majorEastAsia" w:hAnsiTheme="majorHAnsi" w:cstheme="majorBidi"/>
      <w:color w:val="F4FFC6" w:themeColor="background2"/>
      <w:sz w:val="128"/>
      <w:szCs w:val="52"/>
    </w:rPr>
  </w:style>
  <w:style w:type="paragraph" w:styleId="Subtitle">
    <w:name w:val="Subtitle"/>
    <w:basedOn w:val="Normal"/>
    <w:link w:val="SubtitleChar"/>
    <w:uiPriority w:val="11"/>
    <w:qFormat/>
    <w:rsid w:val="00184010"/>
    <w:pPr>
      <w:numPr>
        <w:ilvl w:val="1"/>
      </w:numPr>
      <w:jc w:val="center"/>
    </w:pPr>
    <w:rPr>
      <w:rFonts w:asciiTheme="majorHAnsi" w:eastAsiaTheme="majorEastAsia" w:hAnsiTheme="majorHAnsi" w:cstheme="majorBidi"/>
      <w:iCs/>
      <w:color w:val="FFFFFF" w:themeColor="background1"/>
      <w:sz w:val="36"/>
    </w:rPr>
  </w:style>
  <w:style w:type="character" w:customStyle="1" w:styleId="SubtitleChar">
    <w:name w:val="Subtitle Char"/>
    <w:basedOn w:val="DefaultParagraphFont"/>
    <w:link w:val="Subtitle"/>
    <w:uiPriority w:val="11"/>
    <w:rsid w:val="00184010"/>
    <w:rPr>
      <w:rFonts w:asciiTheme="majorHAnsi" w:eastAsiaTheme="majorEastAsia" w:hAnsiTheme="majorHAnsi" w:cstheme="majorBidi"/>
      <w:iCs/>
      <w:color w:val="FFFFFF" w:themeColor="background1"/>
      <w:sz w:val="36"/>
    </w:rPr>
  </w:style>
  <w:style w:type="paragraph" w:styleId="Date">
    <w:name w:val="Date"/>
    <w:basedOn w:val="Normal"/>
    <w:link w:val="DateChar"/>
    <w:uiPriority w:val="99"/>
    <w:semiHidden/>
    <w:unhideWhenUsed/>
    <w:rsid w:val="008F1360"/>
    <w:pPr>
      <w:spacing w:after="0"/>
    </w:pPr>
    <w:rPr>
      <w:color w:val="668431" w:themeColor="text2"/>
      <w:sz w:val="36"/>
    </w:rPr>
  </w:style>
  <w:style w:type="character" w:customStyle="1" w:styleId="DateChar">
    <w:name w:val="Date Char"/>
    <w:basedOn w:val="DefaultParagraphFont"/>
    <w:link w:val="Date"/>
    <w:uiPriority w:val="99"/>
    <w:semiHidden/>
    <w:rsid w:val="008F1360"/>
    <w:rPr>
      <w:color w:val="668431" w:themeColor="text2"/>
      <w:sz w:val="36"/>
    </w:rPr>
  </w:style>
  <w:style w:type="paragraph" w:styleId="BodyText">
    <w:name w:val="Body Text"/>
    <w:basedOn w:val="Normal"/>
    <w:link w:val="BodyTextChar"/>
    <w:uiPriority w:val="99"/>
    <w:semiHidden/>
    <w:unhideWhenUsed/>
    <w:rsid w:val="00C86E7D"/>
    <w:pPr>
      <w:spacing w:after="120" w:line="288" w:lineRule="auto"/>
    </w:pPr>
    <w:rPr>
      <w:rFonts w:eastAsiaTheme="minorEastAsia"/>
      <w:color w:val="595959" w:themeColor="text1" w:themeTint="A6"/>
      <w:sz w:val="20"/>
    </w:rPr>
  </w:style>
  <w:style w:type="character" w:customStyle="1" w:styleId="BodyTextChar">
    <w:name w:val="Body Text Char"/>
    <w:basedOn w:val="DefaultParagraphFont"/>
    <w:link w:val="BodyText"/>
    <w:uiPriority w:val="99"/>
    <w:semiHidden/>
    <w:rsid w:val="00C86E7D"/>
    <w:rPr>
      <w:rFonts w:eastAsiaTheme="minorEastAsia"/>
      <w:color w:val="595959" w:themeColor="text1" w:themeTint="A6"/>
      <w:sz w:val="20"/>
    </w:rPr>
  </w:style>
  <w:style w:type="character" w:customStyle="1" w:styleId="Heading2Char">
    <w:name w:val="Heading 2 Char"/>
    <w:basedOn w:val="DefaultParagraphFont"/>
    <w:link w:val="Heading2"/>
    <w:uiPriority w:val="9"/>
    <w:semiHidden/>
    <w:rsid w:val="007D2647"/>
    <w:rPr>
      <w:rFonts w:asciiTheme="majorHAnsi" w:eastAsiaTheme="majorEastAsia" w:hAnsiTheme="majorHAnsi" w:cstheme="majorBidi"/>
      <w:bCs/>
      <w:color w:val="668431" w:themeColor="text2"/>
      <w:sz w:val="40"/>
      <w:szCs w:val="26"/>
    </w:rPr>
  </w:style>
  <w:style w:type="character" w:customStyle="1" w:styleId="Heading3Char">
    <w:name w:val="Heading 3 Char"/>
    <w:basedOn w:val="DefaultParagraphFont"/>
    <w:link w:val="Heading3"/>
    <w:uiPriority w:val="9"/>
    <w:semiHidden/>
    <w:rsid w:val="00932BED"/>
    <w:rPr>
      <w:rFonts w:asciiTheme="majorHAnsi" w:eastAsiaTheme="majorEastAsia" w:hAnsiTheme="majorHAnsi" w:cstheme="majorBidi"/>
      <w:bCs/>
      <w:color w:val="668431" w:themeColor="text2"/>
      <w:sz w:val="36"/>
    </w:rPr>
  </w:style>
  <w:style w:type="paragraph" w:styleId="BodyText2">
    <w:name w:val="Body Text 2"/>
    <w:basedOn w:val="BodyText"/>
    <w:link w:val="BodyText2Char"/>
    <w:rsid w:val="00D212AD"/>
    <w:pPr>
      <w:spacing w:after="40" w:line="252" w:lineRule="auto"/>
    </w:pPr>
    <w:rPr>
      <w:color w:val="000000" w:themeColor="text1"/>
    </w:rPr>
  </w:style>
  <w:style w:type="character" w:customStyle="1" w:styleId="BodyText2Char">
    <w:name w:val="Body Text 2 Char"/>
    <w:basedOn w:val="DefaultParagraphFont"/>
    <w:link w:val="BodyText2"/>
    <w:rsid w:val="00D212AD"/>
    <w:rPr>
      <w:rFonts w:eastAsiaTheme="minorEastAsia"/>
      <w:color w:val="000000" w:themeColor="text1"/>
      <w:sz w:val="20"/>
    </w:rPr>
  </w:style>
  <w:style w:type="paragraph" w:styleId="BodyText3">
    <w:name w:val="Body Text 3"/>
    <w:basedOn w:val="BodyText"/>
    <w:link w:val="BodyText3Char"/>
    <w:rsid w:val="00D212AD"/>
    <w:pPr>
      <w:spacing w:line="252" w:lineRule="auto"/>
      <w:jc w:val="center"/>
    </w:pPr>
    <w:rPr>
      <w:color w:val="FFFFFF" w:themeColor="background1"/>
      <w:szCs w:val="16"/>
    </w:rPr>
  </w:style>
  <w:style w:type="character" w:customStyle="1" w:styleId="BodyText3Char">
    <w:name w:val="Body Text 3 Char"/>
    <w:basedOn w:val="DefaultParagraphFont"/>
    <w:link w:val="BodyText3"/>
    <w:rsid w:val="00D212AD"/>
    <w:rPr>
      <w:rFonts w:eastAsiaTheme="minorEastAsia"/>
      <w:color w:val="FFFFFF" w:themeColor="background1"/>
      <w:sz w:val="20"/>
      <w:szCs w:val="16"/>
    </w:rPr>
  </w:style>
  <w:style w:type="paragraph" w:customStyle="1" w:styleId="Event">
    <w:name w:val="Event"/>
    <w:basedOn w:val="Normal"/>
    <w:link w:val="EventChar"/>
    <w:qFormat/>
    <w:rsid w:val="00D212AD"/>
    <w:pPr>
      <w:spacing w:after="0"/>
      <w:jc w:val="right"/>
    </w:pPr>
    <w:rPr>
      <w:color w:val="668431" w:themeColor="text2"/>
      <w:sz w:val="20"/>
    </w:rPr>
  </w:style>
  <w:style w:type="character" w:customStyle="1" w:styleId="EventChar">
    <w:name w:val="Event Char"/>
    <w:basedOn w:val="DefaultParagraphFont"/>
    <w:link w:val="Event"/>
    <w:rsid w:val="00D212AD"/>
    <w:rPr>
      <w:color w:val="668431" w:themeColor="text2"/>
      <w:sz w:val="20"/>
    </w:rPr>
  </w:style>
  <w:style w:type="character" w:customStyle="1" w:styleId="Heading4Char">
    <w:name w:val="Heading 4 Char"/>
    <w:basedOn w:val="DefaultParagraphFont"/>
    <w:link w:val="Heading4"/>
    <w:rsid w:val="00D212AD"/>
    <w:rPr>
      <w:rFonts w:asciiTheme="majorHAnsi" w:eastAsiaTheme="majorEastAsia" w:hAnsiTheme="majorHAnsi" w:cstheme="majorBidi"/>
      <w:bCs/>
      <w:iCs/>
      <w:color w:val="F4FFC6" w:themeColor="background2"/>
      <w:sz w:val="30"/>
    </w:rPr>
  </w:style>
  <w:style w:type="character" w:customStyle="1" w:styleId="Heading5Char">
    <w:name w:val="Heading 5 Char"/>
    <w:basedOn w:val="DefaultParagraphFont"/>
    <w:link w:val="Heading5"/>
    <w:rsid w:val="00DD07C2"/>
    <w:rPr>
      <w:rFonts w:asciiTheme="majorHAnsi" w:eastAsiaTheme="majorEastAsia" w:hAnsiTheme="majorHAnsi" w:cstheme="majorBidi"/>
      <w:color w:val="96BC53" w:themeColor="accent1"/>
      <w:sz w:val="30"/>
    </w:rPr>
  </w:style>
  <w:style w:type="paragraph" w:customStyle="1" w:styleId="Mailer">
    <w:name w:val="Mailer"/>
    <w:basedOn w:val="Normal"/>
    <w:link w:val="MailerChar"/>
    <w:qFormat/>
    <w:rsid w:val="00D82210"/>
    <w:pPr>
      <w:spacing w:after="0"/>
    </w:pPr>
    <w:rPr>
      <w:rFonts w:eastAsiaTheme="minorEastAsia"/>
      <w:color w:val="668431" w:themeColor="text2"/>
      <w:sz w:val="32"/>
    </w:rPr>
  </w:style>
  <w:style w:type="character" w:customStyle="1" w:styleId="Heading6Char">
    <w:name w:val="Heading 6 Char"/>
    <w:basedOn w:val="DefaultParagraphFont"/>
    <w:link w:val="Heading6"/>
    <w:rsid w:val="00D83773"/>
    <w:rPr>
      <w:rFonts w:asciiTheme="majorHAnsi" w:eastAsiaTheme="majorEastAsia" w:hAnsiTheme="majorHAnsi" w:cstheme="majorBidi"/>
      <w:iCs/>
      <w:color w:val="668431" w:themeColor="text2"/>
    </w:rPr>
  </w:style>
  <w:style w:type="paragraph" w:styleId="Caption">
    <w:name w:val="caption"/>
    <w:basedOn w:val="Normal"/>
    <w:rsid w:val="00FE38A0"/>
    <w:pPr>
      <w:spacing w:after="0"/>
      <w:jc w:val="center"/>
    </w:pPr>
    <w:rPr>
      <w:bCs/>
      <w:color w:val="96BC53" w:themeColor="accent1"/>
      <w:sz w:val="28"/>
      <w:szCs w:val="18"/>
    </w:rPr>
  </w:style>
  <w:style w:type="paragraph" w:customStyle="1" w:styleId="Continued">
    <w:name w:val="Continued"/>
    <w:basedOn w:val="Normal"/>
    <w:link w:val="ContinuedChar"/>
    <w:qFormat/>
    <w:rsid w:val="001F0093"/>
    <w:pPr>
      <w:spacing w:after="0"/>
    </w:pPr>
    <w:rPr>
      <w:color w:val="668431" w:themeColor="text2"/>
      <w:sz w:val="28"/>
    </w:rPr>
  </w:style>
  <w:style w:type="character" w:customStyle="1" w:styleId="ContinuedChar">
    <w:name w:val="Continued Char"/>
    <w:basedOn w:val="DefaultParagraphFont"/>
    <w:link w:val="Continued"/>
    <w:rsid w:val="001F0093"/>
    <w:rPr>
      <w:color w:val="668431" w:themeColor="text2"/>
      <w:sz w:val="28"/>
    </w:rPr>
  </w:style>
  <w:style w:type="paragraph" w:customStyle="1" w:styleId="BoxHeading">
    <w:name w:val="Box Heading"/>
    <w:basedOn w:val="Normal"/>
    <w:qFormat/>
    <w:rsid w:val="009501A5"/>
    <w:pPr>
      <w:spacing w:after="0" w:line="252" w:lineRule="auto"/>
      <w:jc w:val="center"/>
    </w:pPr>
    <w:rPr>
      <w:color w:val="FFFFFF" w:themeColor="background1"/>
      <w:sz w:val="40"/>
    </w:rPr>
  </w:style>
  <w:style w:type="character" w:customStyle="1" w:styleId="MailerChar">
    <w:name w:val="Mailer Char"/>
    <w:basedOn w:val="DefaultParagraphFont"/>
    <w:link w:val="Mailer"/>
    <w:rsid w:val="00D82210"/>
    <w:rPr>
      <w:rFonts w:eastAsiaTheme="minorEastAsia"/>
      <w:color w:val="668431" w:themeColor="text2"/>
      <w:sz w:val="32"/>
    </w:rPr>
  </w:style>
  <w:style w:type="paragraph" w:styleId="BlockText">
    <w:name w:val="Block Text"/>
    <w:basedOn w:val="Normal"/>
    <w:rsid w:val="00D82210"/>
    <w:pPr>
      <w:spacing w:after="0" w:line="264" w:lineRule="auto"/>
    </w:pPr>
    <w:rPr>
      <w:rFonts w:eastAsiaTheme="minorEastAsia"/>
      <w:iCs/>
      <w:color w:val="96BC53" w:themeColor="accent1"/>
      <w:sz w:val="20"/>
    </w:rPr>
  </w:style>
  <w:style w:type="character" w:styleId="Hyperlink">
    <w:name w:val="Hyperlink"/>
    <w:basedOn w:val="DefaultParagraphFont"/>
    <w:uiPriority w:val="99"/>
    <w:unhideWhenUsed/>
    <w:rsid w:val="005B2EDB"/>
    <w:rPr>
      <w:color w:val="9DC060" w:themeColor="hyperlink"/>
      <w:u w:val="single"/>
    </w:rPr>
  </w:style>
  <w:style w:type="paragraph" w:styleId="ListParagraph">
    <w:name w:val="List Paragraph"/>
    <w:basedOn w:val="Normal"/>
    <w:uiPriority w:val="34"/>
    <w:qFormat/>
    <w:rsid w:val="005B2EDB"/>
    <w:pPr>
      <w:spacing w:after="0"/>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awesomewomeninbusiness.com/awib-opportunities/" TargetMode="External"/><Relationship Id="rId21" Type="http://schemas.openxmlformats.org/officeDocument/2006/relationships/image" Target="media/image4.jpg"/><Relationship Id="rId22" Type="http://schemas.openxmlformats.org/officeDocument/2006/relationships/image" Target="media/image5.jpeg"/><Relationship Id="rId23" Type="http://schemas.openxmlformats.org/officeDocument/2006/relationships/image" Target="media/image6.jpeg"/><Relationship Id="rId24" Type="http://schemas.openxmlformats.org/officeDocument/2006/relationships/image" Target="media/image7.jpeg"/><Relationship Id="rId25" Type="http://schemas.openxmlformats.org/officeDocument/2006/relationships/image" Target="media/image8.png"/><Relationship Id="rId26" Type="http://schemas.openxmlformats.org/officeDocument/2006/relationships/image" Target="media/image9.png"/><Relationship Id="rId27" Type="http://schemas.openxmlformats.org/officeDocument/2006/relationships/image" Target="media/image10.jpeg"/><Relationship Id="rId28" Type="http://schemas.openxmlformats.org/officeDocument/2006/relationships/image" Target="media/image11.png"/><Relationship Id="rId29" Type="http://schemas.openxmlformats.org/officeDocument/2006/relationships/image" Target="media/image12.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3.jpeg"/><Relationship Id="rId31" Type="http://schemas.openxmlformats.org/officeDocument/2006/relationships/hyperlink" Target="http://www.meetup.com/Awesomewomen/about/comments/?op=all" TargetMode="External"/><Relationship Id="rId32" Type="http://schemas.openxmlformats.org/officeDocument/2006/relationships/hyperlink" Target="http://www.meetup.com/Awesomewomen/about/comments/?op=all" TargetMode="External"/><Relationship Id="rId9" Type="http://schemas.openxmlformats.org/officeDocument/2006/relationships/hyperlink" Target="http://www.meetup.com/Awesomewomen/events/173751612/"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eader" Target="header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meetup.com/Awesomewomen/events/173751612/" TargetMode="Externa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yperlink" Target="http://www.awesomewomeninbusiness.com" TargetMode="External"/><Relationship Id="rId14" Type="http://schemas.openxmlformats.org/officeDocument/2006/relationships/hyperlink" Target="http://www.awesomewomeninbusiness.com" TargetMode="External"/><Relationship Id="rId15" Type="http://schemas.openxmlformats.org/officeDocument/2006/relationships/hyperlink" Target="mailto:kathy@kathy-edens.com" TargetMode="External"/><Relationship Id="rId16" Type="http://schemas.openxmlformats.org/officeDocument/2006/relationships/hyperlink" Target="mailto:diana@activeairpurifiers.com" TargetMode="External"/><Relationship Id="rId17" Type="http://schemas.openxmlformats.org/officeDocument/2006/relationships/hyperlink" Target="mailto:kathy@kathy-edens.com" TargetMode="External"/><Relationship Id="rId18" Type="http://schemas.openxmlformats.org/officeDocument/2006/relationships/hyperlink" Target="mailto:diana@activeairpurifiers.com" TargetMode="External"/><Relationship Id="rId19" Type="http://schemas.openxmlformats.org/officeDocument/2006/relationships/hyperlink" Target="http://awesomewomeninbusiness.com/awib-opportun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Checkerboard%20Newsletter.dotx" TargetMode="External"/></Relationships>
</file>

<file path=word/theme/theme1.xml><?xml version="1.0" encoding="utf-8"?>
<a:theme xmlns:a="http://schemas.openxmlformats.org/drawingml/2006/main" name="Office Theme">
  <a:themeElements>
    <a:clrScheme name="Checkerboard Newsletter">
      <a:dk1>
        <a:sysClr val="windowText" lastClr="000000"/>
      </a:dk1>
      <a:lt1>
        <a:sysClr val="window" lastClr="FFFFFF"/>
      </a:lt1>
      <a:dk2>
        <a:srgbClr val="668431"/>
      </a:dk2>
      <a:lt2>
        <a:srgbClr val="F4FFC6"/>
      </a:lt2>
      <a:accent1>
        <a:srgbClr val="96BC53"/>
      </a:accent1>
      <a:accent2>
        <a:srgbClr val="BBD986"/>
      </a:accent2>
      <a:accent3>
        <a:srgbClr val="EDBF05"/>
      </a:accent3>
      <a:accent4>
        <a:srgbClr val="ED7805"/>
      </a:accent4>
      <a:accent5>
        <a:srgbClr val="D22828"/>
      </a:accent5>
      <a:accent6>
        <a:srgbClr val="40B9CF"/>
      </a:accent6>
      <a:hlink>
        <a:srgbClr val="9DC060"/>
      </a:hlink>
      <a:folHlink>
        <a:srgbClr val="C0BA60"/>
      </a:folHlink>
    </a:clrScheme>
    <a:fontScheme name="Checkerboard Newsletter">
      <a:majorFont>
        <a:latin typeface="Calisto MT"/>
        <a:ea typeface=""/>
        <a:cs typeface=""/>
        <a:font script="Jpan" typeface="ＭＳ 明朝"/>
      </a:majorFont>
      <a:minorFont>
        <a:latin typeface="Calisto MT"/>
        <a:ea typeface=""/>
        <a:cs typeface=""/>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Checkerboard Newsletter.dotx</Template>
  <TotalTime>87</TotalTime>
  <Pages>4</Pages>
  <Words>8</Words>
  <Characters>47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Edens</dc:creator>
  <cp:keywords/>
  <dc:description/>
  <cp:lastModifiedBy>Kathy Edens</cp:lastModifiedBy>
  <cp:revision>14</cp:revision>
  <cp:lastPrinted>2007-10-15T17:27:00Z</cp:lastPrinted>
  <dcterms:created xsi:type="dcterms:W3CDTF">2014-05-04T19:33:00Z</dcterms:created>
  <dcterms:modified xsi:type="dcterms:W3CDTF">2014-05-15T18:34:00Z</dcterms:modified>
  <cp:category/>
</cp:coreProperties>
</file>